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D93AC" w14:textId="77777777" w:rsidR="00CD3B12" w:rsidRPr="00CD3B12" w:rsidRDefault="00CD3B12" w:rsidP="00CD3B12">
      <w:pPr>
        <w:rPr>
          <w:b/>
        </w:rPr>
      </w:pPr>
    </w:p>
    <w:p w14:paraId="4956E7B4" w14:textId="5BD5C7E0" w:rsidR="00CD3B12" w:rsidRPr="00CD3B12" w:rsidRDefault="003B39A8" w:rsidP="00CD3B12">
      <w:pPr>
        <w:pStyle w:val="TemplateTitle"/>
      </w:pPr>
      <w:r>
        <w:t>&lt;Name of Project&gt; Project Plan</w:t>
      </w:r>
    </w:p>
    <w:p w14:paraId="2603C367" w14:textId="77777777" w:rsidR="00CD3B12" w:rsidRPr="008F73FF" w:rsidRDefault="00CD3B12" w:rsidP="00CD3B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56"/>
        <w:gridCol w:w="2484"/>
        <w:gridCol w:w="2700"/>
      </w:tblGrid>
      <w:tr w:rsidR="00CD3B12" w:rsidRPr="008F73FF" w14:paraId="612C2611" w14:textId="77777777" w:rsidTr="008A04BE">
        <w:tc>
          <w:tcPr>
            <w:tcW w:w="262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6C062E" w14:textId="77777777" w:rsidR="00CD3B12" w:rsidRPr="008F73FF" w:rsidRDefault="00CD3B12" w:rsidP="008A04BE">
            <w:pPr>
              <w:pStyle w:val="TableEntry"/>
            </w:pPr>
          </w:p>
        </w:tc>
        <w:tc>
          <w:tcPr>
            <w:tcW w:w="504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3602A7" w14:textId="77777777" w:rsidR="00CD3B12" w:rsidRPr="008F73FF" w:rsidRDefault="00CD3B12" w:rsidP="008A04BE">
            <w:pPr>
              <w:pStyle w:val="TableEntry"/>
            </w:pP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10A8E4" w14:textId="77777777" w:rsidR="00CD3B12" w:rsidRPr="008F73FF" w:rsidRDefault="00CD3B12" w:rsidP="008A04BE">
            <w:pPr>
              <w:pStyle w:val="TableEntry"/>
            </w:pPr>
          </w:p>
        </w:tc>
      </w:tr>
      <w:tr w:rsidR="00CD3B12" w:rsidRPr="008F73FF" w14:paraId="6EDF059D" w14:textId="77777777" w:rsidTr="008A04BE">
        <w:tc>
          <w:tcPr>
            <w:tcW w:w="262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BD4219" w14:textId="77777777" w:rsidR="00CD3B12" w:rsidRPr="008F73FF" w:rsidRDefault="00CD3B12" w:rsidP="008A04BE">
            <w:pPr>
              <w:pStyle w:val="TableDescriptionLine"/>
            </w:pPr>
            <w:r w:rsidRPr="008F73FF">
              <w:t>Store Number/Name</w:t>
            </w:r>
          </w:p>
        </w:tc>
        <w:tc>
          <w:tcPr>
            <w:tcW w:w="504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9DB6CF" w14:textId="77777777" w:rsidR="00CD3B12" w:rsidRPr="008F73FF" w:rsidRDefault="00CD3B12" w:rsidP="008A04BE">
            <w:pPr>
              <w:pStyle w:val="TableDescriptionLine"/>
            </w:pPr>
            <w:r w:rsidRPr="008F73FF">
              <w:t>Address</w:t>
            </w:r>
          </w:p>
        </w:tc>
        <w:tc>
          <w:tcPr>
            <w:tcW w:w="27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7B1B9C" w14:textId="3361CC9E" w:rsidR="00CD3B12" w:rsidRPr="008F73FF" w:rsidRDefault="00CD3B12" w:rsidP="008A04BE">
            <w:pPr>
              <w:pStyle w:val="TableDescriptionLine"/>
            </w:pPr>
            <w:r w:rsidRPr="008F73FF">
              <w:t>Date</w:t>
            </w:r>
          </w:p>
        </w:tc>
      </w:tr>
      <w:tr w:rsidR="00CD3B12" w:rsidRPr="008F73FF" w14:paraId="0F75386F" w14:textId="77777777" w:rsidTr="008A04BE">
        <w:tc>
          <w:tcPr>
            <w:tcW w:w="518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E73EFC" w14:textId="77777777" w:rsidR="00CD3B12" w:rsidRPr="008F73FF" w:rsidRDefault="00CD3B12" w:rsidP="008A04BE">
            <w:pPr>
              <w:pStyle w:val="TableEntry"/>
            </w:pPr>
          </w:p>
        </w:tc>
        <w:tc>
          <w:tcPr>
            <w:tcW w:w="518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683990" w14:textId="77777777" w:rsidR="00CD3B12" w:rsidRPr="008F73FF" w:rsidRDefault="00CD3B12" w:rsidP="008A04BE">
            <w:pPr>
              <w:pStyle w:val="TableEntry"/>
            </w:pPr>
          </w:p>
        </w:tc>
      </w:tr>
      <w:tr w:rsidR="00CD3B12" w:rsidRPr="008F73FF" w14:paraId="1CBB5CF3" w14:textId="77777777" w:rsidTr="008A04BE">
        <w:tc>
          <w:tcPr>
            <w:tcW w:w="518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02BC1D" w14:textId="77777777" w:rsidR="00CD3B12" w:rsidRPr="008F73FF" w:rsidRDefault="00CD3B12" w:rsidP="008A04BE">
            <w:pPr>
              <w:pStyle w:val="TableDescriptionLine"/>
            </w:pPr>
            <w:r w:rsidRPr="008F73FF">
              <w:t>Store Manager</w:t>
            </w:r>
          </w:p>
        </w:tc>
        <w:tc>
          <w:tcPr>
            <w:tcW w:w="518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F76A71" w14:textId="77777777" w:rsidR="00CD3B12" w:rsidRPr="008F73FF" w:rsidRDefault="00CD3B12" w:rsidP="008A04BE">
            <w:pPr>
              <w:pStyle w:val="TableDescriptionLine"/>
            </w:pPr>
            <w:r w:rsidRPr="008F73FF">
              <w:t>District Manager</w:t>
            </w:r>
          </w:p>
        </w:tc>
      </w:tr>
    </w:tbl>
    <w:p w14:paraId="5AE99F55" w14:textId="77777777" w:rsidR="00CD3B12" w:rsidRPr="008F73FF" w:rsidRDefault="00CD3B12" w:rsidP="00B23984">
      <w:pPr>
        <w:pStyle w:val="Instructions"/>
      </w:pPr>
    </w:p>
    <w:p w14:paraId="70C852D5" w14:textId="501EA4DF" w:rsidR="003B39A8" w:rsidRDefault="003B39A8" w:rsidP="003B39A8">
      <w:pPr>
        <w:pStyle w:val="Heading1"/>
      </w:pPr>
      <w:r>
        <w:t>Situation / Strategy Supported</w:t>
      </w:r>
    </w:p>
    <w:p w14:paraId="74FCB688" w14:textId="79833649" w:rsidR="00CD3B12" w:rsidRDefault="003B39A8" w:rsidP="003B39A8">
      <w:r>
        <w:t>This project plan supports the following situation(s) / strategies:</w:t>
      </w:r>
    </w:p>
    <w:p w14:paraId="4AE76F4D" w14:textId="5439F1CC" w:rsidR="003B39A8" w:rsidRDefault="003B39A8" w:rsidP="003B39A8">
      <w:r>
        <w:t>&lt;here&gt;</w:t>
      </w:r>
    </w:p>
    <w:p w14:paraId="24C3882A" w14:textId="77777777" w:rsidR="003B39A8" w:rsidRDefault="003B39A8" w:rsidP="003B39A8"/>
    <w:p w14:paraId="3674EEAC" w14:textId="0E45D40C" w:rsidR="00BF3A54" w:rsidRDefault="00BF3A54" w:rsidP="00BF3A54">
      <w:pPr>
        <w:pStyle w:val="Heading1"/>
      </w:pPr>
      <w:r>
        <w:t>Program Description</w:t>
      </w:r>
    </w:p>
    <w:p w14:paraId="5E59DA5E" w14:textId="0518EB65" w:rsidR="00BF3A54" w:rsidRDefault="00BF3A54" w:rsidP="00BF3A54">
      <w:r>
        <w:t>This project plan supports: &lt;put SMART goal here - specific, measurable, actionable, realistic and time specific&gt;</w:t>
      </w:r>
    </w:p>
    <w:p w14:paraId="280B365E" w14:textId="77777777" w:rsidR="00BF3A54" w:rsidRDefault="00BF3A54" w:rsidP="00BF3A54"/>
    <w:p w14:paraId="7BA14DDA" w14:textId="55777466" w:rsidR="00BF3A54" w:rsidRPr="00BF3A54" w:rsidRDefault="00BF3A54" w:rsidP="00BF3A54">
      <w:r>
        <w:t>&lt;Put a summary description here of what this program is about and supposed to achieve. Write this in such a way that anyone who picks this up from leadership to junior employee understands what this is about</w:t>
      </w:r>
      <w:r w:rsidR="009D3783">
        <w:t>.</w:t>
      </w:r>
      <w:r>
        <w:t>&gt;</w:t>
      </w:r>
    </w:p>
    <w:p w14:paraId="6FD0C07A" w14:textId="77777777" w:rsidR="00BF3A54" w:rsidRDefault="00BF3A54" w:rsidP="003B39A8">
      <w:pPr>
        <w:pStyle w:val="Heading1"/>
      </w:pPr>
    </w:p>
    <w:p w14:paraId="7817D945" w14:textId="35BDAC93" w:rsidR="003B39A8" w:rsidRDefault="003B39A8" w:rsidP="003B39A8">
      <w:pPr>
        <w:pStyle w:val="Heading1"/>
      </w:pPr>
      <w:r>
        <w:t>Success Measures</w:t>
      </w:r>
    </w:p>
    <w:p w14:paraId="45F727C6" w14:textId="109640EB" w:rsidR="003B39A8" w:rsidRDefault="003B39A8" w:rsidP="000D6E3C">
      <w:pPr>
        <w:pStyle w:val="Bullet"/>
      </w:pPr>
      <w:r>
        <w:t xml:space="preserve">&lt;what we will </w:t>
      </w:r>
      <w:r w:rsidR="00BF3A54">
        <w:t xml:space="preserve">specifically </w:t>
      </w:r>
      <w:r>
        <w:t xml:space="preserve">measure </w:t>
      </w:r>
      <w:r w:rsidR="00BF3A54">
        <w:t>to</w:t>
      </w:r>
      <w:r>
        <w:t xml:space="preserve"> indicates success</w:t>
      </w:r>
      <w:r w:rsidR="009D3783">
        <w:t>?</w:t>
      </w:r>
      <w:r w:rsidR="00BA38FB">
        <w:t>&gt;</w:t>
      </w:r>
    </w:p>
    <w:p w14:paraId="66EEEE79" w14:textId="4A19A90F" w:rsidR="003B39A8" w:rsidRDefault="003B39A8" w:rsidP="000D6E3C">
      <w:pPr>
        <w:pStyle w:val="Bullet"/>
      </w:pPr>
      <w:r>
        <w:t xml:space="preserve">&lt;what we will </w:t>
      </w:r>
      <w:r w:rsidR="00BF3A54">
        <w:t xml:space="preserve">specifically </w:t>
      </w:r>
      <w:r>
        <w:t xml:space="preserve">measure </w:t>
      </w:r>
      <w:r w:rsidR="00BF3A54">
        <w:t>to indicates success</w:t>
      </w:r>
      <w:r w:rsidR="009D3783">
        <w:t>?</w:t>
      </w:r>
      <w:r w:rsidR="00BA38FB">
        <w:t>&gt;</w:t>
      </w:r>
    </w:p>
    <w:p w14:paraId="5B6FE914" w14:textId="77777777" w:rsidR="003B39A8" w:rsidRDefault="003B39A8" w:rsidP="003B39A8"/>
    <w:p w14:paraId="0AFCE2B5" w14:textId="5540AB58" w:rsidR="003B39A8" w:rsidRDefault="003B39A8" w:rsidP="003B39A8">
      <w:pPr>
        <w:pStyle w:val="Heading1"/>
      </w:pPr>
      <w:r>
        <w:t>Project Team</w:t>
      </w:r>
    </w:p>
    <w:p w14:paraId="2291FA6B" w14:textId="14751971" w:rsidR="003B39A8" w:rsidRDefault="003B39A8" w:rsidP="003B39A8">
      <w:r>
        <w:t>The following people will support this project:</w:t>
      </w: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9"/>
        <w:gridCol w:w="5229"/>
      </w:tblGrid>
      <w:tr w:rsidR="00194187" w:rsidRPr="008F73FF" w14:paraId="6455DB0E" w14:textId="77777777" w:rsidTr="002E6C03">
        <w:tc>
          <w:tcPr>
            <w:tcW w:w="5229" w:type="dxa"/>
            <w:shd w:val="clear" w:color="auto" w:fill="auto"/>
          </w:tcPr>
          <w:p w14:paraId="084CDD6C" w14:textId="7EBE3E57" w:rsidR="00194187" w:rsidRPr="008F73FF" w:rsidRDefault="003B39A8" w:rsidP="002E6C03">
            <w:pPr>
              <w:pStyle w:val="TableDescriptionLine"/>
              <w:ind w:left="720" w:hanging="720"/>
            </w:pPr>
            <w:r>
              <w:t>Name</w:t>
            </w:r>
          </w:p>
        </w:tc>
        <w:tc>
          <w:tcPr>
            <w:tcW w:w="5229" w:type="dxa"/>
          </w:tcPr>
          <w:p w14:paraId="07D7293E" w14:textId="06E88EE2" w:rsidR="00194187" w:rsidRPr="008F73FF" w:rsidRDefault="003B39A8" w:rsidP="002E6C03">
            <w:pPr>
              <w:pStyle w:val="TableDescriptionLine"/>
            </w:pPr>
            <w:r>
              <w:t>Role</w:t>
            </w:r>
          </w:p>
        </w:tc>
      </w:tr>
      <w:tr w:rsidR="00194187" w:rsidRPr="008F73FF" w14:paraId="2099751C" w14:textId="77777777" w:rsidTr="002E6C03">
        <w:tc>
          <w:tcPr>
            <w:tcW w:w="5229" w:type="dxa"/>
            <w:shd w:val="clear" w:color="auto" w:fill="auto"/>
          </w:tcPr>
          <w:p w14:paraId="4CC19661" w14:textId="77777777" w:rsidR="00194187" w:rsidRPr="008F73FF" w:rsidRDefault="00194187" w:rsidP="002E6C0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39B2EF77" w14:textId="77777777" w:rsidR="00194187" w:rsidRPr="008F73FF" w:rsidRDefault="00194187" w:rsidP="002E6C03">
            <w:pPr>
              <w:pStyle w:val="TableEntry"/>
            </w:pPr>
          </w:p>
        </w:tc>
      </w:tr>
      <w:tr w:rsidR="003B39A8" w:rsidRPr="008F73FF" w14:paraId="2B50DD41" w14:textId="77777777" w:rsidTr="002E6C03">
        <w:tc>
          <w:tcPr>
            <w:tcW w:w="5229" w:type="dxa"/>
            <w:shd w:val="clear" w:color="auto" w:fill="auto"/>
          </w:tcPr>
          <w:p w14:paraId="1918DBF0" w14:textId="77777777" w:rsidR="003B39A8" w:rsidRPr="008F73FF" w:rsidRDefault="003B39A8" w:rsidP="002E6C0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69BA4E0B" w14:textId="77777777" w:rsidR="003B39A8" w:rsidRPr="008F73FF" w:rsidRDefault="003B39A8" w:rsidP="002E6C03">
            <w:pPr>
              <w:pStyle w:val="TableEntry"/>
            </w:pPr>
          </w:p>
        </w:tc>
      </w:tr>
      <w:tr w:rsidR="003B39A8" w:rsidRPr="008F73FF" w14:paraId="013AF3DD" w14:textId="77777777" w:rsidTr="002E6C03">
        <w:tc>
          <w:tcPr>
            <w:tcW w:w="5229" w:type="dxa"/>
            <w:shd w:val="clear" w:color="auto" w:fill="auto"/>
          </w:tcPr>
          <w:p w14:paraId="63B59CDA" w14:textId="77777777" w:rsidR="003B39A8" w:rsidRPr="008F73FF" w:rsidRDefault="003B39A8" w:rsidP="002E6C0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494F45F0" w14:textId="77777777" w:rsidR="003B39A8" w:rsidRPr="008F73FF" w:rsidRDefault="003B39A8" w:rsidP="002E6C03">
            <w:pPr>
              <w:pStyle w:val="TableEntry"/>
            </w:pPr>
          </w:p>
        </w:tc>
      </w:tr>
      <w:tr w:rsidR="003B39A8" w:rsidRPr="008F73FF" w14:paraId="5DC5D67D" w14:textId="77777777" w:rsidTr="002E6C03">
        <w:tc>
          <w:tcPr>
            <w:tcW w:w="5229" w:type="dxa"/>
            <w:shd w:val="clear" w:color="auto" w:fill="auto"/>
          </w:tcPr>
          <w:p w14:paraId="0DA0B976" w14:textId="77777777" w:rsidR="003B39A8" w:rsidRPr="008F73FF" w:rsidRDefault="003B39A8" w:rsidP="002E6C0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69F7AD72" w14:textId="77777777" w:rsidR="003B39A8" w:rsidRPr="008F73FF" w:rsidRDefault="003B39A8" w:rsidP="002E6C03">
            <w:pPr>
              <w:pStyle w:val="TableEntry"/>
            </w:pPr>
          </w:p>
        </w:tc>
      </w:tr>
      <w:tr w:rsidR="003B39A8" w:rsidRPr="008F73FF" w14:paraId="4599C8DE" w14:textId="77777777" w:rsidTr="002E6C03">
        <w:tc>
          <w:tcPr>
            <w:tcW w:w="5229" w:type="dxa"/>
            <w:shd w:val="clear" w:color="auto" w:fill="auto"/>
          </w:tcPr>
          <w:p w14:paraId="3BB37365" w14:textId="77777777" w:rsidR="003B39A8" w:rsidRPr="008F73FF" w:rsidRDefault="003B39A8" w:rsidP="002E6C03">
            <w:pPr>
              <w:pStyle w:val="TableEntry"/>
              <w:ind w:left="720" w:hanging="720"/>
            </w:pPr>
          </w:p>
        </w:tc>
        <w:tc>
          <w:tcPr>
            <w:tcW w:w="5229" w:type="dxa"/>
          </w:tcPr>
          <w:p w14:paraId="6E5ECADF" w14:textId="77777777" w:rsidR="003B39A8" w:rsidRPr="008F73FF" w:rsidRDefault="003B39A8" w:rsidP="002E6C03">
            <w:pPr>
              <w:pStyle w:val="TableEntry"/>
            </w:pPr>
          </w:p>
        </w:tc>
      </w:tr>
    </w:tbl>
    <w:p w14:paraId="018B3290" w14:textId="77777777" w:rsidR="00194187" w:rsidRDefault="00194187" w:rsidP="00B23984">
      <w:pPr>
        <w:pStyle w:val="Instructions"/>
      </w:pPr>
    </w:p>
    <w:p w14:paraId="3F14987A" w14:textId="0B225FD7" w:rsidR="000D6E3C" w:rsidRDefault="000D6E3C" w:rsidP="000D6E3C">
      <w:pPr>
        <w:pStyle w:val="Heading1"/>
      </w:pPr>
      <w:r>
        <w:t>Milestones &amp; Tasks</w:t>
      </w:r>
    </w:p>
    <w:p w14:paraId="142A5B5C" w14:textId="77CABD68" w:rsidR="000D6E3C" w:rsidRDefault="000D6E3C" w:rsidP="000D6E3C">
      <w:r>
        <w:t>The key m</w:t>
      </w:r>
      <w:r w:rsidR="009D3783">
        <w:t>ilestones and tasks to complete</w:t>
      </w:r>
      <w:bookmarkStart w:id="0" w:name="_GoBack"/>
      <w:bookmarkEnd w:id="0"/>
      <w:r>
        <w:t xml:space="preserve"> this project include:</w:t>
      </w: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0"/>
        <w:gridCol w:w="1980"/>
        <w:gridCol w:w="1710"/>
      </w:tblGrid>
      <w:tr w:rsidR="000D6E3C" w:rsidRPr="008F73FF" w14:paraId="420109A5" w14:textId="77777777" w:rsidTr="00BF3A54">
        <w:trPr>
          <w:tblHeader/>
        </w:trPr>
        <w:tc>
          <w:tcPr>
            <w:tcW w:w="828" w:type="dxa"/>
            <w:shd w:val="clear" w:color="auto" w:fill="auto"/>
          </w:tcPr>
          <w:p w14:paraId="37FFA67F" w14:textId="626DF371" w:rsidR="000D6E3C" w:rsidRPr="008F73FF" w:rsidRDefault="000D6E3C" w:rsidP="000D6E3C">
            <w:pPr>
              <w:pStyle w:val="TableDescriptionLine"/>
              <w:ind w:left="720" w:hanging="720"/>
            </w:pPr>
            <w:r>
              <w:t>Done</w:t>
            </w:r>
          </w:p>
        </w:tc>
        <w:tc>
          <w:tcPr>
            <w:tcW w:w="5940" w:type="dxa"/>
          </w:tcPr>
          <w:p w14:paraId="2EBE049A" w14:textId="77777777" w:rsidR="000D6E3C" w:rsidRPr="008F73FF" w:rsidRDefault="000D6E3C" w:rsidP="000D6E3C">
            <w:pPr>
              <w:pStyle w:val="TableDescriptionLine"/>
            </w:pPr>
            <w:r>
              <w:t>Milestones &amp; Tasks</w:t>
            </w:r>
          </w:p>
        </w:tc>
        <w:tc>
          <w:tcPr>
            <w:tcW w:w="1980" w:type="dxa"/>
          </w:tcPr>
          <w:p w14:paraId="4AC357F8" w14:textId="43129EA2" w:rsidR="000D6E3C" w:rsidRPr="008F73FF" w:rsidRDefault="000D6E3C" w:rsidP="000D6E3C">
            <w:pPr>
              <w:pStyle w:val="TableDescriptionLine"/>
            </w:pPr>
            <w:r>
              <w:t>Due</w:t>
            </w:r>
          </w:p>
        </w:tc>
        <w:tc>
          <w:tcPr>
            <w:tcW w:w="1710" w:type="dxa"/>
          </w:tcPr>
          <w:p w14:paraId="65A33A50" w14:textId="3C5C8904" w:rsidR="000D6E3C" w:rsidRPr="008F73FF" w:rsidRDefault="000D6E3C" w:rsidP="000D6E3C">
            <w:pPr>
              <w:pStyle w:val="TableDescriptionLine"/>
            </w:pPr>
            <w:r>
              <w:t>Lead</w:t>
            </w:r>
          </w:p>
        </w:tc>
      </w:tr>
      <w:tr w:rsidR="000D6E3C" w:rsidRPr="008F73FF" w14:paraId="41D028B9" w14:textId="77777777" w:rsidTr="000D6E3C">
        <w:tc>
          <w:tcPr>
            <w:tcW w:w="828" w:type="dxa"/>
            <w:shd w:val="clear" w:color="auto" w:fill="auto"/>
          </w:tcPr>
          <w:p w14:paraId="3CDBDF13" w14:textId="450121F7" w:rsidR="000D6E3C" w:rsidRPr="008F73FF" w:rsidRDefault="000D6E3C" w:rsidP="000D6E3C">
            <w:pPr>
              <w:pStyle w:val="TableEntry"/>
              <w:ind w:left="720" w:hanging="720"/>
              <w:jc w:val="center"/>
            </w:pPr>
            <w:r>
              <w:t>x</w:t>
            </w:r>
          </w:p>
        </w:tc>
        <w:tc>
          <w:tcPr>
            <w:tcW w:w="5940" w:type="dxa"/>
          </w:tcPr>
          <w:p w14:paraId="58DA4768" w14:textId="5780CD75" w:rsidR="000D6E3C" w:rsidRPr="008F73FF" w:rsidRDefault="000D6E3C" w:rsidP="000D6E3C">
            <w:pPr>
              <w:pStyle w:val="TableEntry"/>
            </w:pPr>
            <w:r>
              <w:t>&lt;here&gt;</w:t>
            </w:r>
          </w:p>
        </w:tc>
        <w:tc>
          <w:tcPr>
            <w:tcW w:w="1980" w:type="dxa"/>
          </w:tcPr>
          <w:p w14:paraId="48F251FF" w14:textId="0356DB59" w:rsidR="000D6E3C" w:rsidRPr="008F73FF" w:rsidRDefault="000D6E3C" w:rsidP="000D6E3C">
            <w:pPr>
              <w:pStyle w:val="TableEntry"/>
              <w:jc w:val="center"/>
            </w:pPr>
            <w:r>
              <w:t>&lt;date&gt;</w:t>
            </w:r>
          </w:p>
        </w:tc>
        <w:tc>
          <w:tcPr>
            <w:tcW w:w="1710" w:type="dxa"/>
          </w:tcPr>
          <w:p w14:paraId="5A09B777" w14:textId="362990A4" w:rsidR="000D6E3C" w:rsidRPr="008F73FF" w:rsidRDefault="000D6E3C" w:rsidP="000D6E3C">
            <w:pPr>
              <w:pStyle w:val="TableEntry"/>
              <w:jc w:val="center"/>
            </w:pPr>
            <w:r>
              <w:t>&lt;name&gt;</w:t>
            </w:r>
          </w:p>
        </w:tc>
      </w:tr>
      <w:tr w:rsidR="000D6E3C" w:rsidRPr="008F73FF" w14:paraId="09947A4E" w14:textId="77777777" w:rsidTr="000D6E3C">
        <w:tc>
          <w:tcPr>
            <w:tcW w:w="828" w:type="dxa"/>
            <w:shd w:val="clear" w:color="auto" w:fill="auto"/>
          </w:tcPr>
          <w:p w14:paraId="69B70889" w14:textId="77777777" w:rsidR="000D6E3C" w:rsidRPr="008F73FF" w:rsidRDefault="000D6E3C" w:rsidP="000D6E3C">
            <w:pPr>
              <w:pStyle w:val="TableEntry"/>
              <w:ind w:left="720" w:hanging="720"/>
              <w:jc w:val="center"/>
            </w:pPr>
          </w:p>
        </w:tc>
        <w:tc>
          <w:tcPr>
            <w:tcW w:w="5940" w:type="dxa"/>
          </w:tcPr>
          <w:p w14:paraId="7AD87536" w14:textId="77777777" w:rsidR="000D6E3C" w:rsidRPr="008F73FF" w:rsidRDefault="000D6E3C" w:rsidP="000D6E3C">
            <w:pPr>
              <w:pStyle w:val="TableEntry"/>
            </w:pPr>
          </w:p>
        </w:tc>
        <w:tc>
          <w:tcPr>
            <w:tcW w:w="1980" w:type="dxa"/>
          </w:tcPr>
          <w:p w14:paraId="5D1598F8" w14:textId="77777777" w:rsidR="000D6E3C" w:rsidRPr="008F73FF" w:rsidRDefault="000D6E3C" w:rsidP="000D6E3C">
            <w:pPr>
              <w:pStyle w:val="TableEntry"/>
              <w:jc w:val="center"/>
            </w:pPr>
          </w:p>
        </w:tc>
        <w:tc>
          <w:tcPr>
            <w:tcW w:w="1710" w:type="dxa"/>
          </w:tcPr>
          <w:p w14:paraId="2DCF6CFA" w14:textId="618D0A7E" w:rsidR="000D6E3C" w:rsidRPr="008F73FF" w:rsidRDefault="000D6E3C" w:rsidP="000D6E3C">
            <w:pPr>
              <w:pStyle w:val="TableEntry"/>
              <w:jc w:val="center"/>
            </w:pPr>
          </w:p>
        </w:tc>
      </w:tr>
      <w:tr w:rsidR="000D6E3C" w:rsidRPr="008F73FF" w14:paraId="473A4139" w14:textId="77777777" w:rsidTr="000D6E3C">
        <w:tc>
          <w:tcPr>
            <w:tcW w:w="828" w:type="dxa"/>
            <w:shd w:val="clear" w:color="auto" w:fill="auto"/>
          </w:tcPr>
          <w:p w14:paraId="2024C0C1" w14:textId="77777777" w:rsidR="000D6E3C" w:rsidRPr="008F73FF" w:rsidRDefault="000D6E3C" w:rsidP="000D6E3C">
            <w:pPr>
              <w:pStyle w:val="TableEntry"/>
              <w:ind w:left="720" w:hanging="720"/>
              <w:jc w:val="center"/>
            </w:pPr>
          </w:p>
        </w:tc>
        <w:tc>
          <w:tcPr>
            <w:tcW w:w="5940" w:type="dxa"/>
          </w:tcPr>
          <w:p w14:paraId="78D2BEC0" w14:textId="77777777" w:rsidR="000D6E3C" w:rsidRPr="008F73FF" w:rsidRDefault="000D6E3C" w:rsidP="000D6E3C">
            <w:pPr>
              <w:pStyle w:val="TableEntry"/>
            </w:pPr>
          </w:p>
        </w:tc>
        <w:tc>
          <w:tcPr>
            <w:tcW w:w="1980" w:type="dxa"/>
          </w:tcPr>
          <w:p w14:paraId="47ECC6A2" w14:textId="77777777" w:rsidR="000D6E3C" w:rsidRPr="008F73FF" w:rsidRDefault="000D6E3C" w:rsidP="000D6E3C">
            <w:pPr>
              <w:pStyle w:val="TableEntry"/>
              <w:jc w:val="center"/>
            </w:pPr>
          </w:p>
        </w:tc>
        <w:tc>
          <w:tcPr>
            <w:tcW w:w="1710" w:type="dxa"/>
          </w:tcPr>
          <w:p w14:paraId="3D036B5A" w14:textId="5CE5D96B" w:rsidR="000D6E3C" w:rsidRPr="008F73FF" w:rsidRDefault="000D6E3C" w:rsidP="000D6E3C">
            <w:pPr>
              <w:pStyle w:val="TableEntry"/>
              <w:jc w:val="center"/>
            </w:pPr>
          </w:p>
        </w:tc>
      </w:tr>
      <w:tr w:rsidR="000D6E3C" w:rsidRPr="008F73FF" w14:paraId="428F2EE8" w14:textId="77777777" w:rsidTr="000D6E3C">
        <w:tc>
          <w:tcPr>
            <w:tcW w:w="828" w:type="dxa"/>
            <w:shd w:val="clear" w:color="auto" w:fill="auto"/>
          </w:tcPr>
          <w:p w14:paraId="20E50645" w14:textId="77777777" w:rsidR="000D6E3C" w:rsidRPr="008F73FF" w:rsidRDefault="000D6E3C" w:rsidP="000D6E3C">
            <w:pPr>
              <w:pStyle w:val="TableEntry"/>
              <w:ind w:left="720" w:hanging="720"/>
              <w:jc w:val="center"/>
            </w:pPr>
          </w:p>
        </w:tc>
        <w:tc>
          <w:tcPr>
            <w:tcW w:w="5940" w:type="dxa"/>
          </w:tcPr>
          <w:p w14:paraId="55AFE9B3" w14:textId="77777777" w:rsidR="000D6E3C" w:rsidRPr="008F73FF" w:rsidRDefault="000D6E3C" w:rsidP="000D6E3C">
            <w:pPr>
              <w:pStyle w:val="TableEntry"/>
            </w:pPr>
          </w:p>
        </w:tc>
        <w:tc>
          <w:tcPr>
            <w:tcW w:w="1980" w:type="dxa"/>
          </w:tcPr>
          <w:p w14:paraId="58A56A24" w14:textId="77777777" w:rsidR="000D6E3C" w:rsidRPr="008F73FF" w:rsidRDefault="000D6E3C" w:rsidP="000D6E3C">
            <w:pPr>
              <w:pStyle w:val="TableEntry"/>
              <w:jc w:val="center"/>
            </w:pPr>
          </w:p>
        </w:tc>
        <w:tc>
          <w:tcPr>
            <w:tcW w:w="1710" w:type="dxa"/>
          </w:tcPr>
          <w:p w14:paraId="0D2E4163" w14:textId="7DE1ACD2" w:rsidR="000D6E3C" w:rsidRPr="008F73FF" w:rsidRDefault="000D6E3C" w:rsidP="000D6E3C">
            <w:pPr>
              <w:pStyle w:val="TableEntry"/>
              <w:jc w:val="center"/>
            </w:pPr>
          </w:p>
        </w:tc>
      </w:tr>
      <w:tr w:rsidR="000D6E3C" w:rsidRPr="008F73FF" w14:paraId="68D3AAB8" w14:textId="77777777" w:rsidTr="000D6E3C">
        <w:tc>
          <w:tcPr>
            <w:tcW w:w="828" w:type="dxa"/>
            <w:shd w:val="clear" w:color="auto" w:fill="auto"/>
          </w:tcPr>
          <w:p w14:paraId="0A07601D" w14:textId="77777777" w:rsidR="000D6E3C" w:rsidRPr="008F73FF" w:rsidRDefault="000D6E3C" w:rsidP="000D6E3C">
            <w:pPr>
              <w:pStyle w:val="TableEntry"/>
              <w:ind w:left="720" w:hanging="720"/>
              <w:jc w:val="center"/>
            </w:pPr>
          </w:p>
        </w:tc>
        <w:tc>
          <w:tcPr>
            <w:tcW w:w="5940" w:type="dxa"/>
          </w:tcPr>
          <w:p w14:paraId="379D31F0" w14:textId="77777777" w:rsidR="000D6E3C" w:rsidRPr="008F73FF" w:rsidRDefault="000D6E3C" w:rsidP="000D6E3C">
            <w:pPr>
              <w:pStyle w:val="TableEntry"/>
            </w:pPr>
          </w:p>
        </w:tc>
        <w:tc>
          <w:tcPr>
            <w:tcW w:w="1980" w:type="dxa"/>
          </w:tcPr>
          <w:p w14:paraId="24918680" w14:textId="77777777" w:rsidR="000D6E3C" w:rsidRPr="008F73FF" w:rsidRDefault="000D6E3C" w:rsidP="000D6E3C">
            <w:pPr>
              <w:pStyle w:val="TableEntry"/>
              <w:jc w:val="center"/>
            </w:pPr>
          </w:p>
        </w:tc>
        <w:tc>
          <w:tcPr>
            <w:tcW w:w="1710" w:type="dxa"/>
          </w:tcPr>
          <w:p w14:paraId="57FEE63E" w14:textId="5294F58E" w:rsidR="000D6E3C" w:rsidRPr="008F73FF" w:rsidRDefault="000D6E3C" w:rsidP="000D6E3C">
            <w:pPr>
              <w:pStyle w:val="TableEntry"/>
              <w:jc w:val="center"/>
            </w:pPr>
          </w:p>
        </w:tc>
      </w:tr>
    </w:tbl>
    <w:p w14:paraId="1B4938A7" w14:textId="77777777" w:rsidR="000D6E3C" w:rsidRDefault="000D6E3C" w:rsidP="000D6E3C">
      <w:pPr>
        <w:pStyle w:val="Instructions"/>
      </w:pPr>
    </w:p>
    <w:p w14:paraId="630F100B" w14:textId="688BAEA4" w:rsidR="000D6E3C" w:rsidRDefault="000D6E3C" w:rsidP="000D6E3C">
      <w:pPr>
        <w:pStyle w:val="Heading1"/>
      </w:pPr>
      <w:r>
        <w:lastRenderedPageBreak/>
        <w:t>Budget</w:t>
      </w:r>
      <w:r w:rsidR="00BF3A54">
        <w:t xml:space="preserve"> Costs &amp; Time Commitments</w:t>
      </w:r>
    </w:p>
    <w:p w14:paraId="53E76ABC" w14:textId="00CC79B6" w:rsidR="000D6E3C" w:rsidRDefault="00BF3A54" w:rsidP="00BF3A54">
      <w:pPr>
        <w:pStyle w:val="Instructions"/>
      </w:pPr>
      <w:r>
        <w:tab/>
      </w:r>
    </w:p>
    <w:tbl>
      <w:tblPr>
        <w:tblW w:w="1045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1710"/>
      </w:tblGrid>
      <w:tr w:rsidR="000D6E3C" w:rsidRPr="008F73FF" w14:paraId="25777393" w14:textId="77777777" w:rsidTr="00BF3A54">
        <w:tc>
          <w:tcPr>
            <w:tcW w:w="8748" w:type="dxa"/>
            <w:shd w:val="clear" w:color="auto" w:fill="auto"/>
          </w:tcPr>
          <w:p w14:paraId="6FF687FC" w14:textId="6CB47EB7" w:rsidR="000D6E3C" w:rsidRPr="008F73FF" w:rsidRDefault="00BF3A54" w:rsidP="000D6E3C">
            <w:pPr>
              <w:pStyle w:val="TableDescriptionLine"/>
              <w:ind w:left="720" w:hanging="720"/>
            </w:pPr>
            <w:r>
              <w:t>Budgeted Items</w:t>
            </w:r>
          </w:p>
        </w:tc>
        <w:tc>
          <w:tcPr>
            <w:tcW w:w="1710" w:type="dxa"/>
          </w:tcPr>
          <w:p w14:paraId="5FCBB8A5" w14:textId="16E9E662" w:rsidR="000D6E3C" w:rsidRPr="008F73FF" w:rsidRDefault="00BF3A54" w:rsidP="000D6E3C">
            <w:pPr>
              <w:pStyle w:val="TableDescriptionLine"/>
            </w:pPr>
            <w:r>
              <w:t>Amount</w:t>
            </w:r>
          </w:p>
        </w:tc>
      </w:tr>
      <w:tr w:rsidR="000D6E3C" w:rsidRPr="008F73FF" w14:paraId="6A8F2BAB" w14:textId="77777777" w:rsidTr="00BF3A54">
        <w:tc>
          <w:tcPr>
            <w:tcW w:w="8748" w:type="dxa"/>
            <w:shd w:val="clear" w:color="auto" w:fill="auto"/>
          </w:tcPr>
          <w:p w14:paraId="72999BE0" w14:textId="636E1130" w:rsidR="000D6E3C" w:rsidRPr="008F73FF" w:rsidRDefault="00BF3A54" w:rsidP="000D6E3C">
            <w:pPr>
              <w:pStyle w:val="TableEntry"/>
              <w:ind w:left="720" w:hanging="720"/>
            </w:pPr>
            <w:r>
              <w:t>&lt;brief description of the item here&gt;</w:t>
            </w:r>
          </w:p>
        </w:tc>
        <w:tc>
          <w:tcPr>
            <w:tcW w:w="1710" w:type="dxa"/>
          </w:tcPr>
          <w:p w14:paraId="09FDD98A" w14:textId="10964F0F" w:rsidR="000D6E3C" w:rsidRPr="008F73FF" w:rsidRDefault="00BF3A54" w:rsidP="00BF3A54">
            <w:pPr>
              <w:pStyle w:val="TableEntry"/>
              <w:jc w:val="right"/>
            </w:pPr>
            <w:r>
              <w:t>$000.00</w:t>
            </w:r>
          </w:p>
        </w:tc>
      </w:tr>
      <w:tr w:rsidR="000D6E3C" w:rsidRPr="008F73FF" w14:paraId="3EB16F0B" w14:textId="77777777" w:rsidTr="00BF3A54">
        <w:tc>
          <w:tcPr>
            <w:tcW w:w="8748" w:type="dxa"/>
            <w:shd w:val="clear" w:color="auto" w:fill="auto"/>
          </w:tcPr>
          <w:p w14:paraId="118B233A" w14:textId="77777777" w:rsidR="000D6E3C" w:rsidRPr="008F73FF" w:rsidRDefault="000D6E3C" w:rsidP="000D6E3C">
            <w:pPr>
              <w:pStyle w:val="TableEntry"/>
              <w:ind w:left="720" w:hanging="720"/>
            </w:pPr>
          </w:p>
        </w:tc>
        <w:tc>
          <w:tcPr>
            <w:tcW w:w="1710" w:type="dxa"/>
          </w:tcPr>
          <w:p w14:paraId="21D33553" w14:textId="44C40BCA" w:rsidR="000D6E3C" w:rsidRPr="008F73FF" w:rsidRDefault="00BF3A54" w:rsidP="00BF3A54">
            <w:pPr>
              <w:pStyle w:val="TableEntry"/>
              <w:jc w:val="right"/>
            </w:pPr>
            <w:r>
              <w:t>$000.00</w:t>
            </w:r>
          </w:p>
        </w:tc>
      </w:tr>
      <w:tr w:rsidR="000D6E3C" w:rsidRPr="008F73FF" w14:paraId="6D6486ED" w14:textId="77777777" w:rsidTr="00BF3A54">
        <w:tc>
          <w:tcPr>
            <w:tcW w:w="8748" w:type="dxa"/>
            <w:shd w:val="clear" w:color="auto" w:fill="auto"/>
          </w:tcPr>
          <w:p w14:paraId="37FDD42F" w14:textId="77777777" w:rsidR="000D6E3C" w:rsidRPr="008F73FF" w:rsidRDefault="000D6E3C" w:rsidP="000D6E3C">
            <w:pPr>
              <w:pStyle w:val="TableEntry"/>
              <w:ind w:left="720" w:hanging="720"/>
            </w:pPr>
          </w:p>
        </w:tc>
        <w:tc>
          <w:tcPr>
            <w:tcW w:w="1710" w:type="dxa"/>
          </w:tcPr>
          <w:p w14:paraId="1FC1EB17" w14:textId="3005130F" w:rsidR="000D6E3C" w:rsidRPr="008F73FF" w:rsidRDefault="00BF3A54" w:rsidP="00BF3A54">
            <w:pPr>
              <w:pStyle w:val="TableEntry"/>
              <w:jc w:val="right"/>
            </w:pPr>
            <w:r>
              <w:t>$000.00</w:t>
            </w:r>
          </w:p>
        </w:tc>
      </w:tr>
      <w:tr w:rsidR="000D6E3C" w:rsidRPr="008F73FF" w14:paraId="54D7C12E" w14:textId="77777777" w:rsidTr="00BF3A54">
        <w:tc>
          <w:tcPr>
            <w:tcW w:w="8748" w:type="dxa"/>
            <w:shd w:val="clear" w:color="auto" w:fill="auto"/>
          </w:tcPr>
          <w:p w14:paraId="44992D6E" w14:textId="77777777" w:rsidR="000D6E3C" w:rsidRPr="008F73FF" w:rsidRDefault="000D6E3C" w:rsidP="000D6E3C">
            <w:pPr>
              <w:pStyle w:val="TableEntry"/>
              <w:ind w:left="720" w:hanging="720"/>
            </w:pPr>
          </w:p>
        </w:tc>
        <w:tc>
          <w:tcPr>
            <w:tcW w:w="1710" w:type="dxa"/>
          </w:tcPr>
          <w:p w14:paraId="4370AE33" w14:textId="4DB8F5A6" w:rsidR="000D6E3C" w:rsidRPr="008F73FF" w:rsidRDefault="00BF3A54" w:rsidP="00BF3A54">
            <w:pPr>
              <w:pStyle w:val="TableEntry"/>
              <w:jc w:val="right"/>
            </w:pPr>
            <w:r>
              <w:t>$000.00</w:t>
            </w:r>
          </w:p>
        </w:tc>
      </w:tr>
      <w:tr w:rsidR="000D6E3C" w:rsidRPr="008F73FF" w14:paraId="48C0C41C" w14:textId="77777777" w:rsidTr="00BF3A54">
        <w:tc>
          <w:tcPr>
            <w:tcW w:w="8748" w:type="dxa"/>
            <w:shd w:val="clear" w:color="auto" w:fill="auto"/>
          </w:tcPr>
          <w:p w14:paraId="741AD5B4" w14:textId="77777777" w:rsidR="000D6E3C" w:rsidRPr="008F73FF" w:rsidRDefault="000D6E3C" w:rsidP="000D6E3C">
            <w:pPr>
              <w:pStyle w:val="TableEntry"/>
              <w:ind w:left="720" w:hanging="720"/>
            </w:pPr>
          </w:p>
        </w:tc>
        <w:tc>
          <w:tcPr>
            <w:tcW w:w="1710" w:type="dxa"/>
          </w:tcPr>
          <w:p w14:paraId="44854BFB" w14:textId="4BB4BAEB" w:rsidR="000D6E3C" w:rsidRPr="008F73FF" w:rsidRDefault="00BF3A54" w:rsidP="00BF3A54">
            <w:pPr>
              <w:pStyle w:val="TableEntry"/>
              <w:jc w:val="right"/>
            </w:pPr>
            <w:r>
              <w:t>$000.00</w:t>
            </w:r>
          </w:p>
        </w:tc>
      </w:tr>
      <w:tr w:rsidR="00BF3A54" w:rsidRPr="008F73FF" w14:paraId="489C6D78" w14:textId="77777777" w:rsidTr="00BF3A54">
        <w:tc>
          <w:tcPr>
            <w:tcW w:w="8748" w:type="dxa"/>
            <w:shd w:val="clear" w:color="auto" w:fill="auto"/>
          </w:tcPr>
          <w:p w14:paraId="7483DADD" w14:textId="34207E8B" w:rsidR="00BF3A54" w:rsidRPr="008F73FF" w:rsidRDefault="00BF3A54" w:rsidP="00BF3A54">
            <w:pPr>
              <w:pStyle w:val="TableEntry"/>
              <w:ind w:left="720" w:hanging="720"/>
              <w:jc w:val="right"/>
            </w:pPr>
            <w:r>
              <w:t>Total Investment:</w:t>
            </w:r>
          </w:p>
        </w:tc>
        <w:tc>
          <w:tcPr>
            <w:tcW w:w="1710" w:type="dxa"/>
          </w:tcPr>
          <w:p w14:paraId="0170348B" w14:textId="5DA379A7" w:rsidR="00BF3A54" w:rsidRDefault="00BF3A54" w:rsidP="00BF3A54">
            <w:pPr>
              <w:pStyle w:val="TableEntry"/>
              <w:jc w:val="right"/>
            </w:pPr>
            <w:r>
              <w:t>$0,000.00</w:t>
            </w:r>
          </w:p>
        </w:tc>
      </w:tr>
    </w:tbl>
    <w:p w14:paraId="26303D8A" w14:textId="77777777" w:rsidR="000D6E3C" w:rsidRDefault="000D6E3C" w:rsidP="000D6E3C">
      <w:pPr>
        <w:pStyle w:val="Instructions"/>
      </w:pPr>
    </w:p>
    <w:p w14:paraId="3B302A45" w14:textId="77777777" w:rsidR="003B39A8" w:rsidRDefault="003B39A8" w:rsidP="00B23984">
      <w:pPr>
        <w:pStyle w:val="Instructions"/>
      </w:pPr>
    </w:p>
    <w:sectPr w:rsidR="003B39A8" w:rsidSect="004D1345">
      <w:footerReference w:type="even" r:id="rId8"/>
      <w:footerReference w:type="default" r:id="rId9"/>
      <w:type w:val="continuous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3E77F" w14:textId="77777777" w:rsidR="000D6E3C" w:rsidRDefault="000D6E3C" w:rsidP="004D1345">
      <w:r>
        <w:separator/>
      </w:r>
    </w:p>
  </w:endnote>
  <w:endnote w:type="continuationSeparator" w:id="0">
    <w:p w14:paraId="58399950" w14:textId="77777777" w:rsidR="000D6E3C" w:rsidRDefault="000D6E3C" w:rsidP="004D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A634B" w14:textId="77777777" w:rsidR="000D6E3C" w:rsidRDefault="009D3783" w:rsidP="004D1345">
    <w:pPr>
      <w:pStyle w:val="Footer"/>
    </w:pPr>
    <w:sdt>
      <w:sdtPr>
        <w:id w:val="969400743"/>
        <w:placeholder>
          <w:docPart w:val="7A65B84BD3757D4D911ECC0B3A6DC631"/>
        </w:placeholder>
        <w:temporary/>
        <w:showingPlcHdr/>
      </w:sdtPr>
      <w:sdtEndPr/>
      <w:sdtContent>
        <w:r w:rsidR="000D6E3C">
          <w:t>[Type text]</w:t>
        </w:r>
      </w:sdtContent>
    </w:sdt>
    <w:r w:rsidR="000D6E3C">
      <w:ptab w:relativeTo="margin" w:alignment="center" w:leader="none"/>
    </w:r>
    <w:sdt>
      <w:sdtPr>
        <w:id w:val="969400748"/>
        <w:placeholder>
          <w:docPart w:val="E933E96DE766A349A32426199E0D5FCA"/>
        </w:placeholder>
        <w:temporary/>
        <w:showingPlcHdr/>
      </w:sdtPr>
      <w:sdtEndPr/>
      <w:sdtContent>
        <w:r w:rsidR="000D6E3C">
          <w:t>[Type text]</w:t>
        </w:r>
      </w:sdtContent>
    </w:sdt>
    <w:r w:rsidR="000D6E3C">
      <w:ptab w:relativeTo="margin" w:alignment="right" w:leader="none"/>
    </w:r>
    <w:sdt>
      <w:sdtPr>
        <w:id w:val="969400753"/>
        <w:placeholder>
          <w:docPart w:val="DD120382D3EFC540AAB2DA6FC6EC2CBC"/>
        </w:placeholder>
        <w:temporary/>
        <w:showingPlcHdr/>
      </w:sdtPr>
      <w:sdtEndPr/>
      <w:sdtContent>
        <w:r w:rsidR="000D6E3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18"/>
  <w:bookmarkStart w:id="2" w:name="OLE_LINK19"/>
  <w:p w14:paraId="7A002213" w14:textId="561D660B" w:rsidR="000D6E3C" w:rsidRPr="004D1345" w:rsidRDefault="000D6E3C" w:rsidP="004D1345">
    <w:pPr>
      <w:pStyle w:val="Footer"/>
      <w:rPr>
        <w:sz w:val="18"/>
        <w:szCs w:val="18"/>
      </w:rPr>
    </w:pPr>
    <w:r w:rsidRPr="004D1345">
      <w:rPr>
        <w:sz w:val="18"/>
        <w:szCs w:val="18"/>
      </w:rPr>
      <w:fldChar w:fldCharType="begin"/>
    </w:r>
    <w:r w:rsidRPr="004D1345">
      <w:rPr>
        <w:sz w:val="18"/>
        <w:szCs w:val="18"/>
      </w:rPr>
      <w:instrText xml:space="preserve"> page \* MERGEFORMAT </w:instrText>
    </w:r>
    <w:r w:rsidRPr="004D1345">
      <w:rPr>
        <w:sz w:val="18"/>
        <w:szCs w:val="18"/>
      </w:rPr>
      <w:fldChar w:fldCharType="separate"/>
    </w:r>
    <w:r w:rsidR="009D3783">
      <w:rPr>
        <w:noProof/>
        <w:sz w:val="18"/>
        <w:szCs w:val="18"/>
      </w:rPr>
      <w:t>1</w:t>
    </w:r>
    <w:r w:rsidRPr="004D1345">
      <w:rPr>
        <w:sz w:val="18"/>
        <w:szCs w:val="18"/>
      </w:rPr>
      <w:fldChar w:fldCharType="end"/>
    </w:r>
    <w:r w:rsidRPr="004D1345">
      <w:rPr>
        <w:sz w:val="18"/>
        <w:szCs w:val="18"/>
      </w:rPr>
      <w:ptab w:relativeTo="margin" w:alignment="center" w:leader="none"/>
    </w:r>
    <w:r w:rsidR="00BF3A54">
      <w:rPr>
        <w:sz w:val="18"/>
        <w:szCs w:val="18"/>
      </w:rPr>
      <w:t>Project Plan Template</w:t>
    </w:r>
    <w:r w:rsidRPr="004D1345">
      <w:rPr>
        <w:sz w:val="18"/>
        <w:szCs w:val="18"/>
      </w:rPr>
      <w:ptab w:relativeTo="margin" w:alignment="right" w:leader="none"/>
    </w:r>
    <w:r w:rsidRPr="004D1345">
      <w:rPr>
        <w:sz w:val="18"/>
        <w:szCs w:val="18"/>
      </w:rPr>
      <w:t>LSMGuide.com</w:t>
    </w:r>
  </w:p>
  <w:bookmarkEnd w:id="1"/>
  <w:bookmarkEnd w:id="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6D1F7" w14:textId="77777777" w:rsidR="000D6E3C" w:rsidRDefault="000D6E3C" w:rsidP="004D1345">
      <w:r>
        <w:separator/>
      </w:r>
    </w:p>
  </w:footnote>
  <w:footnote w:type="continuationSeparator" w:id="0">
    <w:p w14:paraId="76D32772" w14:textId="77777777" w:rsidR="000D6E3C" w:rsidRDefault="000D6E3C" w:rsidP="004D1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02D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4A8B7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7207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E5A22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E28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7E4C7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BD075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624E5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844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6F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B46C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DC37784"/>
    <w:multiLevelType w:val="hybridMultilevel"/>
    <w:tmpl w:val="C22CA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C30AA2"/>
    <w:multiLevelType w:val="multilevel"/>
    <w:tmpl w:val="2F44B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704228"/>
    <w:multiLevelType w:val="hybridMultilevel"/>
    <w:tmpl w:val="5FCC73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16472B"/>
    <w:multiLevelType w:val="multilevel"/>
    <w:tmpl w:val="9B685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9A0802"/>
    <w:multiLevelType w:val="hybridMultilevel"/>
    <w:tmpl w:val="53347CE0"/>
    <w:lvl w:ilvl="0" w:tplc="19285B5E">
      <w:start w:val="1"/>
      <w:numFmt w:val="bullet"/>
      <w:pStyle w:val="CheckBoxes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BF3E58"/>
    <w:multiLevelType w:val="multilevel"/>
    <w:tmpl w:val="EABCD2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AD7A29"/>
    <w:multiLevelType w:val="hybridMultilevel"/>
    <w:tmpl w:val="87D463C8"/>
    <w:lvl w:ilvl="0" w:tplc="6C22D316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DE0A8A"/>
    <w:multiLevelType w:val="hybridMultilevel"/>
    <w:tmpl w:val="A22E5860"/>
    <w:lvl w:ilvl="0" w:tplc="5C0C956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BA7739"/>
    <w:multiLevelType w:val="hybridMultilevel"/>
    <w:tmpl w:val="14741390"/>
    <w:lvl w:ilvl="0" w:tplc="5C0C956A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4"/>
  </w:num>
  <w:num w:numId="5">
    <w:abstractNumId w:val="18"/>
    <w:lvlOverride w:ilvl="0">
      <w:startOverride w:val="1"/>
    </w:lvlOverride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9"/>
  </w:num>
  <w:num w:numId="19">
    <w:abstractNumId w:val="12"/>
  </w:num>
  <w:num w:numId="20">
    <w:abstractNumId w:val="19"/>
    <w:lvlOverride w:ilvl="0">
      <w:startOverride w:val="1"/>
    </w:lvlOverride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12"/>
    <w:rsid w:val="000D6E3C"/>
    <w:rsid w:val="000F6461"/>
    <w:rsid w:val="00194187"/>
    <w:rsid w:val="001D7B38"/>
    <w:rsid w:val="001E26C4"/>
    <w:rsid w:val="001F1AD9"/>
    <w:rsid w:val="00202976"/>
    <w:rsid w:val="00216CA6"/>
    <w:rsid w:val="002D0825"/>
    <w:rsid w:val="002E24CA"/>
    <w:rsid w:val="002E6C03"/>
    <w:rsid w:val="00351D38"/>
    <w:rsid w:val="003B39A8"/>
    <w:rsid w:val="003C58C4"/>
    <w:rsid w:val="003D0CB1"/>
    <w:rsid w:val="00437279"/>
    <w:rsid w:val="00461839"/>
    <w:rsid w:val="004D1345"/>
    <w:rsid w:val="00510894"/>
    <w:rsid w:val="0054359B"/>
    <w:rsid w:val="00567238"/>
    <w:rsid w:val="005B51FD"/>
    <w:rsid w:val="00634A3B"/>
    <w:rsid w:val="00666B7D"/>
    <w:rsid w:val="00670999"/>
    <w:rsid w:val="006A2E2B"/>
    <w:rsid w:val="006A5B5C"/>
    <w:rsid w:val="00724EED"/>
    <w:rsid w:val="00733A15"/>
    <w:rsid w:val="00794F60"/>
    <w:rsid w:val="007E527A"/>
    <w:rsid w:val="00802145"/>
    <w:rsid w:val="00802620"/>
    <w:rsid w:val="00803903"/>
    <w:rsid w:val="008051BC"/>
    <w:rsid w:val="008A04BE"/>
    <w:rsid w:val="009D3783"/>
    <w:rsid w:val="009E013B"/>
    <w:rsid w:val="00A13EEC"/>
    <w:rsid w:val="00A33393"/>
    <w:rsid w:val="00A57ED8"/>
    <w:rsid w:val="00A740FC"/>
    <w:rsid w:val="00B23984"/>
    <w:rsid w:val="00B23D9F"/>
    <w:rsid w:val="00B35318"/>
    <w:rsid w:val="00B43031"/>
    <w:rsid w:val="00B55D2F"/>
    <w:rsid w:val="00B9646C"/>
    <w:rsid w:val="00BA38FB"/>
    <w:rsid w:val="00BF3A54"/>
    <w:rsid w:val="00C01CFC"/>
    <w:rsid w:val="00C078AE"/>
    <w:rsid w:val="00C8444D"/>
    <w:rsid w:val="00CD3B12"/>
    <w:rsid w:val="00D11B1A"/>
    <w:rsid w:val="00DC4AC4"/>
    <w:rsid w:val="00DE45B3"/>
    <w:rsid w:val="00E00D77"/>
    <w:rsid w:val="00E11CAD"/>
    <w:rsid w:val="00E20524"/>
    <w:rsid w:val="00E67559"/>
    <w:rsid w:val="00E82B06"/>
    <w:rsid w:val="00E923C0"/>
    <w:rsid w:val="00EA29ED"/>
    <w:rsid w:val="00EB6C74"/>
    <w:rsid w:val="00EE23F6"/>
    <w:rsid w:val="00F30DF2"/>
    <w:rsid w:val="00F73B84"/>
    <w:rsid w:val="00F925A1"/>
    <w:rsid w:val="00FB6DED"/>
    <w:rsid w:val="00FE14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3A23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3E"/>
    <w:pPr>
      <w:spacing w:before="60" w:after="60"/>
    </w:pPr>
    <w:rPr>
      <w:rFonts w:ascii="Gill Sans" w:hAnsi="Gill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59B"/>
    <w:pPr>
      <w:pBdr>
        <w:bottom w:val="dotted" w:sz="4" w:space="1" w:color="006699"/>
      </w:pBdr>
      <w:outlineLvl w:val="0"/>
    </w:pPr>
    <w:rPr>
      <w:b/>
      <w:color w:val="0066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45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54359B"/>
    <w:pPr>
      <w:jc w:val="center"/>
    </w:pPr>
    <w:rPr>
      <w:b/>
      <w:color w:val="0066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359B"/>
    <w:rPr>
      <w:rFonts w:ascii="Gill Sans" w:hAnsi="Gill Sans"/>
      <w:b/>
      <w:color w:val="006699"/>
      <w:sz w:val="26"/>
      <w:szCs w:val="26"/>
    </w:rPr>
  </w:style>
  <w:style w:type="table" w:styleId="TableGrid">
    <w:name w:val="Table Grid"/>
    <w:basedOn w:val="TableNormal"/>
    <w:uiPriority w:val="59"/>
    <w:rsid w:val="0072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Title">
    <w:name w:val="Template Title"/>
    <w:basedOn w:val="MainHead"/>
    <w:qFormat/>
    <w:rsid w:val="0054359B"/>
    <w:pPr>
      <w:pBdr>
        <w:bottom w:val="single" w:sz="4" w:space="1" w:color="006699"/>
      </w:pBdr>
      <w:jc w:val="left"/>
    </w:pPr>
    <w:rPr>
      <w:sz w:val="36"/>
      <w:szCs w:val="36"/>
    </w:rPr>
  </w:style>
  <w:style w:type="paragraph" w:customStyle="1" w:styleId="TableDescriptionLine">
    <w:name w:val="Table Description Line"/>
    <w:basedOn w:val="Normal"/>
    <w:qFormat/>
    <w:rsid w:val="00724EED"/>
    <w:pPr>
      <w:spacing w:before="40" w:after="40"/>
      <w:jc w:val="center"/>
    </w:pPr>
    <w:rPr>
      <w:sz w:val="18"/>
      <w:szCs w:val="18"/>
    </w:rPr>
  </w:style>
  <w:style w:type="paragraph" w:customStyle="1" w:styleId="TableTop">
    <w:name w:val="Table Top"/>
    <w:basedOn w:val="Normal"/>
    <w:qFormat/>
    <w:rsid w:val="00724EED"/>
    <w:pPr>
      <w:jc w:val="center"/>
    </w:pPr>
  </w:style>
  <w:style w:type="paragraph" w:customStyle="1" w:styleId="Instructions">
    <w:name w:val="Instructions"/>
    <w:basedOn w:val="Normal"/>
    <w:qFormat/>
    <w:rsid w:val="00724EED"/>
    <w:rPr>
      <w:sz w:val="18"/>
      <w:szCs w:val="18"/>
    </w:rPr>
  </w:style>
  <w:style w:type="paragraph" w:customStyle="1" w:styleId="TableHeading">
    <w:name w:val="Table Heading"/>
    <w:basedOn w:val="Normal"/>
    <w:qFormat/>
    <w:rsid w:val="00A740FC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ED"/>
    <w:rPr>
      <w:rFonts w:ascii="Gill Sans" w:hAnsi="Gill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ED"/>
    <w:rPr>
      <w:rFonts w:ascii="Gill Sans" w:hAnsi="Gill Sans"/>
      <w:sz w:val="24"/>
      <w:szCs w:val="24"/>
    </w:rPr>
  </w:style>
  <w:style w:type="paragraph" w:customStyle="1" w:styleId="TableEntry">
    <w:name w:val="Table Entry"/>
    <w:basedOn w:val="Normal"/>
    <w:qFormat/>
    <w:rsid w:val="00802620"/>
    <w:rPr>
      <w:sz w:val="20"/>
      <w:szCs w:val="20"/>
    </w:rPr>
  </w:style>
  <w:style w:type="paragraph" w:customStyle="1" w:styleId="NumberedList">
    <w:name w:val="Numbered List"/>
    <w:basedOn w:val="CheckBoxes"/>
    <w:qFormat/>
    <w:rsid w:val="00DE45B3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D1345"/>
    <w:rPr>
      <w:rFonts w:ascii="Gill Sans" w:hAnsi="Gill Sans"/>
      <w:b/>
      <w:sz w:val="22"/>
      <w:szCs w:val="22"/>
    </w:rPr>
  </w:style>
  <w:style w:type="paragraph" w:customStyle="1" w:styleId="CheckBoxes">
    <w:name w:val="Check Boxes"/>
    <w:basedOn w:val="Normal"/>
    <w:qFormat/>
    <w:rsid w:val="00D11B1A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0F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C"/>
    <w:rPr>
      <w:rFonts w:ascii="Lucida Grande" w:hAnsi="Lucida Grande" w:cs="Lucida Grande"/>
      <w:sz w:val="18"/>
      <w:szCs w:val="18"/>
    </w:rPr>
  </w:style>
  <w:style w:type="table" w:customStyle="1" w:styleId="TableFormat">
    <w:name w:val="Table Format"/>
    <w:basedOn w:val="TableNormal"/>
    <w:uiPriority w:val="99"/>
    <w:rsid w:val="00A740FC"/>
    <w:rPr>
      <w:rFonts w:ascii="Gill Sans" w:hAnsi="Gill Sans"/>
    </w:rPr>
    <w:tblPr>
      <w:tblInd w:w="0" w:type="dxa"/>
      <w:tblBorders>
        <w:top w:val="dotted" w:sz="4" w:space="0" w:color="006699"/>
        <w:left w:val="dotted" w:sz="4" w:space="0" w:color="006699"/>
        <w:bottom w:val="dotted" w:sz="4" w:space="0" w:color="006699"/>
        <w:right w:val="dotted" w:sz="4" w:space="0" w:color="006699"/>
        <w:insideH w:val="dotted" w:sz="4" w:space="0" w:color="006699"/>
        <w:insideV w:val="dotted" w:sz="4" w:space="0" w:color="0066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Gill Sans" w:hAnsi="Gill Sans"/>
        <w:b/>
        <w:i w:val="0"/>
        <w:sz w:val="22"/>
      </w:rPr>
      <w:tblPr/>
      <w:tcPr>
        <w:vAlign w:val="center"/>
      </w:tcPr>
    </w:tblStylePr>
  </w:style>
  <w:style w:type="table" w:customStyle="1" w:styleId="Style1">
    <w:name w:val="Style1"/>
    <w:basedOn w:val="TableNormal"/>
    <w:uiPriority w:val="99"/>
    <w:rsid w:val="00A740FC"/>
    <w:rPr>
      <w:rFonts w:ascii="Gill Sans" w:hAnsi="Gill San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SMTable">
    <w:name w:val="LSM Table"/>
    <w:basedOn w:val="TableNormal"/>
    <w:uiPriority w:val="99"/>
    <w:rsid w:val="00A740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1BC"/>
    <w:pPr>
      <w:ind w:left="720"/>
      <w:contextualSpacing/>
    </w:pPr>
  </w:style>
  <w:style w:type="paragraph" w:customStyle="1" w:styleId="Bullet">
    <w:name w:val="Bullet"/>
    <w:basedOn w:val="NumberedList"/>
    <w:qFormat/>
    <w:rsid w:val="00F925A1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3E"/>
    <w:pPr>
      <w:spacing w:before="60" w:after="60"/>
    </w:pPr>
    <w:rPr>
      <w:rFonts w:ascii="Gill Sans" w:hAnsi="Gill San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59B"/>
    <w:pPr>
      <w:pBdr>
        <w:bottom w:val="dotted" w:sz="4" w:space="1" w:color="006699"/>
      </w:pBdr>
      <w:outlineLvl w:val="0"/>
    </w:pPr>
    <w:rPr>
      <w:b/>
      <w:color w:val="006699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345"/>
    <w:pPr>
      <w:spacing w:before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 Head"/>
    <w:basedOn w:val="Normal"/>
    <w:qFormat/>
    <w:rsid w:val="0054359B"/>
    <w:pPr>
      <w:jc w:val="center"/>
    </w:pPr>
    <w:rPr>
      <w:b/>
      <w:color w:val="006699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359B"/>
    <w:rPr>
      <w:rFonts w:ascii="Gill Sans" w:hAnsi="Gill Sans"/>
      <w:b/>
      <w:color w:val="006699"/>
      <w:sz w:val="26"/>
      <w:szCs w:val="26"/>
    </w:rPr>
  </w:style>
  <w:style w:type="table" w:styleId="TableGrid">
    <w:name w:val="Table Grid"/>
    <w:basedOn w:val="TableNormal"/>
    <w:uiPriority w:val="59"/>
    <w:rsid w:val="00724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Title">
    <w:name w:val="Template Title"/>
    <w:basedOn w:val="MainHead"/>
    <w:qFormat/>
    <w:rsid w:val="0054359B"/>
    <w:pPr>
      <w:pBdr>
        <w:bottom w:val="single" w:sz="4" w:space="1" w:color="006699"/>
      </w:pBdr>
      <w:jc w:val="left"/>
    </w:pPr>
    <w:rPr>
      <w:sz w:val="36"/>
      <w:szCs w:val="36"/>
    </w:rPr>
  </w:style>
  <w:style w:type="paragraph" w:customStyle="1" w:styleId="TableDescriptionLine">
    <w:name w:val="Table Description Line"/>
    <w:basedOn w:val="Normal"/>
    <w:qFormat/>
    <w:rsid w:val="00724EED"/>
    <w:pPr>
      <w:spacing w:before="40" w:after="40"/>
      <w:jc w:val="center"/>
    </w:pPr>
    <w:rPr>
      <w:sz w:val="18"/>
      <w:szCs w:val="18"/>
    </w:rPr>
  </w:style>
  <w:style w:type="paragraph" w:customStyle="1" w:styleId="TableTop">
    <w:name w:val="Table Top"/>
    <w:basedOn w:val="Normal"/>
    <w:qFormat/>
    <w:rsid w:val="00724EED"/>
    <w:pPr>
      <w:jc w:val="center"/>
    </w:pPr>
  </w:style>
  <w:style w:type="paragraph" w:customStyle="1" w:styleId="Instructions">
    <w:name w:val="Instructions"/>
    <w:basedOn w:val="Normal"/>
    <w:qFormat/>
    <w:rsid w:val="00724EED"/>
    <w:rPr>
      <w:sz w:val="18"/>
      <w:szCs w:val="18"/>
    </w:rPr>
  </w:style>
  <w:style w:type="paragraph" w:customStyle="1" w:styleId="TableHeading">
    <w:name w:val="Table Heading"/>
    <w:basedOn w:val="Normal"/>
    <w:qFormat/>
    <w:rsid w:val="00A740FC"/>
    <w:pPr>
      <w:jc w:val="center"/>
    </w:pPr>
    <w:rPr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ED"/>
    <w:rPr>
      <w:rFonts w:ascii="Gill Sans" w:hAnsi="Gill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ED"/>
    <w:rPr>
      <w:rFonts w:ascii="Gill Sans" w:hAnsi="Gill Sans"/>
      <w:sz w:val="24"/>
      <w:szCs w:val="24"/>
    </w:rPr>
  </w:style>
  <w:style w:type="paragraph" w:customStyle="1" w:styleId="TableEntry">
    <w:name w:val="Table Entry"/>
    <w:basedOn w:val="Normal"/>
    <w:qFormat/>
    <w:rsid w:val="00802620"/>
    <w:rPr>
      <w:sz w:val="20"/>
      <w:szCs w:val="20"/>
    </w:rPr>
  </w:style>
  <w:style w:type="paragraph" w:customStyle="1" w:styleId="NumberedList">
    <w:name w:val="Numbered List"/>
    <w:basedOn w:val="CheckBoxes"/>
    <w:qFormat/>
    <w:rsid w:val="00DE45B3"/>
    <w:pPr>
      <w:numPr>
        <w:numId w:val="1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D1345"/>
    <w:rPr>
      <w:rFonts w:ascii="Gill Sans" w:hAnsi="Gill Sans"/>
      <w:b/>
      <w:sz w:val="22"/>
      <w:szCs w:val="22"/>
    </w:rPr>
  </w:style>
  <w:style w:type="paragraph" w:customStyle="1" w:styleId="CheckBoxes">
    <w:name w:val="Check Boxes"/>
    <w:basedOn w:val="Normal"/>
    <w:qFormat/>
    <w:rsid w:val="00D11B1A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0FC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0FC"/>
    <w:rPr>
      <w:rFonts w:ascii="Lucida Grande" w:hAnsi="Lucida Grande" w:cs="Lucida Grande"/>
      <w:sz w:val="18"/>
      <w:szCs w:val="18"/>
    </w:rPr>
  </w:style>
  <w:style w:type="table" w:customStyle="1" w:styleId="TableFormat">
    <w:name w:val="Table Format"/>
    <w:basedOn w:val="TableNormal"/>
    <w:uiPriority w:val="99"/>
    <w:rsid w:val="00A740FC"/>
    <w:rPr>
      <w:rFonts w:ascii="Gill Sans" w:hAnsi="Gill Sans"/>
    </w:rPr>
    <w:tblPr>
      <w:tblInd w:w="0" w:type="dxa"/>
      <w:tblBorders>
        <w:top w:val="dotted" w:sz="4" w:space="0" w:color="006699"/>
        <w:left w:val="dotted" w:sz="4" w:space="0" w:color="006699"/>
        <w:bottom w:val="dotted" w:sz="4" w:space="0" w:color="006699"/>
        <w:right w:val="dotted" w:sz="4" w:space="0" w:color="006699"/>
        <w:insideH w:val="dotted" w:sz="4" w:space="0" w:color="006699"/>
        <w:insideV w:val="dotted" w:sz="4" w:space="0" w:color="0066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Gill Sans" w:hAnsi="Gill Sans"/>
        <w:b/>
        <w:i w:val="0"/>
        <w:sz w:val="22"/>
      </w:rPr>
      <w:tblPr/>
      <w:tcPr>
        <w:vAlign w:val="center"/>
      </w:tcPr>
    </w:tblStylePr>
  </w:style>
  <w:style w:type="table" w:customStyle="1" w:styleId="Style1">
    <w:name w:val="Style1"/>
    <w:basedOn w:val="TableNormal"/>
    <w:uiPriority w:val="99"/>
    <w:rsid w:val="00A740FC"/>
    <w:rPr>
      <w:rFonts w:ascii="Gill Sans" w:hAnsi="Gill San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SMTable">
    <w:name w:val="LSM Table"/>
    <w:basedOn w:val="TableNormal"/>
    <w:uiPriority w:val="99"/>
    <w:rsid w:val="00A740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1BC"/>
    <w:pPr>
      <w:ind w:left="720"/>
      <w:contextualSpacing/>
    </w:pPr>
  </w:style>
  <w:style w:type="paragraph" w:customStyle="1" w:styleId="Bullet">
    <w:name w:val="Bullet"/>
    <w:basedOn w:val="NumberedList"/>
    <w:qFormat/>
    <w:rsid w:val="00F925A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Sandbox%20HD:Users:home:Library:Application%20Support:Microsoft:Office:User%20Templates:My%20Templates:LSM%20Guide%20Template%2011%20Nov%2012%200420p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65B84BD3757D4D911ECC0B3A6DC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1C9CF-2DAD-2D40-AA6D-133EEFD22B51}"/>
      </w:docPartPr>
      <w:docPartBody>
        <w:p w:rsidR="00F1222B" w:rsidRDefault="00F1222B">
          <w:pPr>
            <w:pStyle w:val="7A65B84BD3757D4D911ECC0B3A6DC631"/>
          </w:pPr>
          <w:r>
            <w:t>[Type text]</w:t>
          </w:r>
        </w:p>
      </w:docPartBody>
    </w:docPart>
    <w:docPart>
      <w:docPartPr>
        <w:name w:val="E933E96DE766A349A32426199E0D5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22C9-FE02-8442-AAF1-0EE3F38CA286}"/>
      </w:docPartPr>
      <w:docPartBody>
        <w:p w:rsidR="00F1222B" w:rsidRDefault="00F1222B">
          <w:pPr>
            <w:pStyle w:val="E933E96DE766A349A32426199E0D5FCA"/>
          </w:pPr>
          <w:r>
            <w:t>[Type text]</w:t>
          </w:r>
        </w:p>
      </w:docPartBody>
    </w:docPart>
    <w:docPart>
      <w:docPartPr>
        <w:name w:val="DD120382D3EFC540AAB2DA6FC6EC2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DED9E-926F-CC49-87A9-4A5F4C2C22AD}"/>
      </w:docPartPr>
      <w:docPartBody>
        <w:p w:rsidR="00F1222B" w:rsidRDefault="00F1222B">
          <w:pPr>
            <w:pStyle w:val="DD120382D3EFC540AAB2DA6FC6EC2CB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2B"/>
    <w:rsid w:val="005924C5"/>
    <w:rsid w:val="00A615BD"/>
    <w:rsid w:val="00D969E8"/>
    <w:rsid w:val="00F1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65B84BD3757D4D911ECC0B3A6DC631">
    <w:name w:val="7A65B84BD3757D4D911ECC0B3A6DC631"/>
  </w:style>
  <w:style w:type="paragraph" w:customStyle="1" w:styleId="E933E96DE766A349A32426199E0D5FCA">
    <w:name w:val="E933E96DE766A349A32426199E0D5FCA"/>
  </w:style>
  <w:style w:type="paragraph" w:customStyle="1" w:styleId="DD120382D3EFC540AAB2DA6FC6EC2CBC">
    <w:name w:val="DD120382D3EFC540AAB2DA6FC6EC2CB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65B84BD3757D4D911ECC0B3A6DC631">
    <w:name w:val="7A65B84BD3757D4D911ECC0B3A6DC631"/>
  </w:style>
  <w:style w:type="paragraph" w:customStyle="1" w:styleId="E933E96DE766A349A32426199E0D5FCA">
    <w:name w:val="E933E96DE766A349A32426199E0D5FCA"/>
  </w:style>
  <w:style w:type="paragraph" w:customStyle="1" w:styleId="DD120382D3EFC540AAB2DA6FC6EC2CBC">
    <w:name w:val="DD120382D3EFC540AAB2DA6FC6EC2C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LSM Guide Template 11 Nov 12 0420pm.dotx</Template>
  <TotalTime>27</TotalTime>
  <Pages>2</Pages>
  <Words>166</Words>
  <Characters>949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Community Assessment</vt:lpstr>
      <vt:lpstr>Situation / Strategy Supported</vt:lpstr>
      <vt:lpstr>Success Measures</vt:lpstr>
      <vt:lpstr>Project Team</vt:lpstr>
      <vt:lpstr>    Business &amp; Community Leaders</vt:lpstr>
      <vt:lpstr>    </vt:lpstr>
      <vt:lpstr>    Libraries, Schools &amp; Community Centers</vt:lpstr>
      <vt:lpstr>    Parks</vt:lpstr>
      <vt:lpstr>    Non-Profit Groups</vt:lpstr>
      <vt:lpstr>Donation Charities</vt:lpstr>
      <vt:lpstr>Local Expertise</vt:lpstr>
      <vt:lpstr>    </vt:lpstr>
      <vt:lpstr>Community Strengths, Weaknesses, Opportunities &amp; Threats</vt:lpstr>
      <vt:lpstr>    </vt:lpstr>
    </vt:vector>
  </TitlesOfParts>
  <Manager/>
  <Company>LSMGuide</Company>
  <LinksUpToDate>false</LinksUpToDate>
  <CharactersWithSpaces>1113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Plan Template</dc:title>
  <dc:subject>Local Store Marketing Tool</dc:subject>
  <dc:creator>LSMGuide.com</dc:creator>
  <cp:keywords/>
  <dc:description/>
  <cp:lastModifiedBy>Paul Williams</cp:lastModifiedBy>
  <cp:revision>7</cp:revision>
  <cp:lastPrinted>2012-11-27T05:35:00Z</cp:lastPrinted>
  <dcterms:created xsi:type="dcterms:W3CDTF">2013-01-25T23:55:00Z</dcterms:created>
  <dcterms:modified xsi:type="dcterms:W3CDTF">2013-02-03T20:36:00Z</dcterms:modified>
  <cp:category/>
</cp:coreProperties>
</file>