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7B8B" w14:textId="7CADFA00" w:rsidR="008F73FF" w:rsidRPr="008F73FF" w:rsidRDefault="007E3FDB" w:rsidP="005D63EF">
      <w:pPr>
        <w:pStyle w:val="TemplateTitle"/>
      </w:pPr>
      <w:bookmarkStart w:id="0" w:name="_GoBack"/>
      <w:bookmarkEnd w:id="0"/>
      <w:r>
        <w:t xml:space="preserve">Location </w:t>
      </w:r>
      <w:r w:rsidR="00D46517">
        <w:t xml:space="preserve">&amp; </w:t>
      </w:r>
      <w:r>
        <w:t>Sales</w:t>
      </w:r>
      <w:r w:rsidR="000838F1">
        <w:t xml:space="preserve"> Assessment</w:t>
      </w:r>
    </w:p>
    <w:p w14:paraId="73E954A4" w14:textId="77777777" w:rsidR="008F73FF" w:rsidRPr="008F73FF" w:rsidRDefault="008F73FF" w:rsidP="008F73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8F73FF" w:rsidRPr="008F73FF" w14:paraId="67D25909" w14:textId="77777777" w:rsidTr="0004617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610CEA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39583A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FAA680" w14:textId="77777777" w:rsidR="008F73FF" w:rsidRPr="008F73FF" w:rsidRDefault="008F73FF" w:rsidP="005D63EF">
            <w:pPr>
              <w:pStyle w:val="TableEntry"/>
            </w:pPr>
          </w:p>
        </w:tc>
      </w:tr>
      <w:tr w:rsidR="008F73FF" w:rsidRPr="008F73FF" w14:paraId="10C81603" w14:textId="77777777" w:rsidTr="0004617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AE94A0" w14:textId="77777777" w:rsidR="008F73FF" w:rsidRPr="008F73FF" w:rsidRDefault="008F73FF" w:rsidP="005D63EF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88763F" w14:textId="77777777" w:rsidR="008F73FF" w:rsidRPr="008F73FF" w:rsidRDefault="008F73FF" w:rsidP="005D63EF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2D2A99" w14:textId="77777777" w:rsidR="008F73FF" w:rsidRPr="008F73FF" w:rsidRDefault="008F73FF" w:rsidP="005D63EF">
            <w:pPr>
              <w:pStyle w:val="TableDescriptionLine"/>
            </w:pPr>
            <w:r w:rsidRPr="008F73FF">
              <w:t>Opening Date</w:t>
            </w:r>
          </w:p>
        </w:tc>
      </w:tr>
      <w:tr w:rsidR="008F73FF" w:rsidRPr="008F73FF" w14:paraId="6F8A6CC6" w14:textId="77777777" w:rsidTr="0004617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01302D" w14:textId="77777777" w:rsidR="008F73FF" w:rsidRPr="008F73FF" w:rsidRDefault="008F73FF" w:rsidP="005D63EF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A22C4E" w14:textId="77777777" w:rsidR="008F73FF" w:rsidRPr="008F73FF" w:rsidRDefault="008F73FF" w:rsidP="005D63EF">
            <w:pPr>
              <w:pStyle w:val="TableEntry"/>
            </w:pPr>
          </w:p>
        </w:tc>
      </w:tr>
      <w:tr w:rsidR="008F73FF" w:rsidRPr="008F73FF" w14:paraId="11C0AD9D" w14:textId="77777777" w:rsidTr="0004617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7BC9DD" w14:textId="77777777" w:rsidR="008F73FF" w:rsidRPr="008F73FF" w:rsidRDefault="008F73FF" w:rsidP="005D63EF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FBE659" w14:textId="77777777" w:rsidR="008F73FF" w:rsidRPr="008F73FF" w:rsidRDefault="008F73FF" w:rsidP="005D63EF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27D12C3D" w14:textId="77777777" w:rsidR="008F73FF" w:rsidRPr="008F73FF" w:rsidRDefault="008F73FF" w:rsidP="008F73FF"/>
    <w:p w14:paraId="4614C4C0" w14:textId="1630409D" w:rsidR="00D46517" w:rsidRPr="00C4691B" w:rsidRDefault="00214515" w:rsidP="00C4691B">
      <w:pPr>
        <w:pStyle w:val="Instructions"/>
      </w:pPr>
      <w:r>
        <w:t xml:space="preserve">Completing the </w:t>
      </w:r>
      <w:r w:rsidR="00D46517">
        <w:t xml:space="preserve">Location &amp; Sales Assessment is the first step in building your </w:t>
      </w:r>
      <w:r w:rsidR="00D46517" w:rsidRPr="00C4691B">
        <w:t xml:space="preserve">marketing plan. </w:t>
      </w:r>
      <w:r w:rsidR="00C4691B" w:rsidRPr="00C4691B">
        <w:t xml:space="preserve"> </w:t>
      </w:r>
      <w:r w:rsidR="007004CA">
        <w:t>Please complete the “</w:t>
      </w:r>
      <w:r w:rsidR="00C4691B" w:rsidRPr="00C4691B">
        <w:t>Sales Assessment” Excel Document</w:t>
      </w:r>
      <w:r w:rsidR="007004CA">
        <w:t xml:space="preserve"> for </w:t>
      </w:r>
      <w:r w:rsidR="00C4691B">
        <w:t>data</w:t>
      </w:r>
      <w:r w:rsidR="007004CA">
        <w:t xml:space="preserve"> regarding: Sales, Transactions, and Average Ticket/Check</w:t>
      </w:r>
      <w:r w:rsidR="00C4691B">
        <w:t>.</w:t>
      </w:r>
    </w:p>
    <w:p w14:paraId="2244D7BA" w14:textId="77777777" w:rsidR="00D46517" w:rsidRDefault="00D46517" w:rsidP="008F73FF">
      <w:pPr>
        <w:rPr>
          <w:b/>
        </w:rPr>
      </w:pPr>
    </w:p>
    <w:p w14:paraId="208E66A5" w14:textId="77777777" w:rsidR="007004CA" w:rsidRDefault="007004CA" w:rsidP="007004CA">
      <w:pPr>
        <w:pStyle w:val="Heading1"/>
      </w:pPr>
      <w:r>
        <w:t>Age</w:t>
      </w:r>
    </w:p>
    <w:p w14:paraId="4D089D42" w14:textId="52F692E9" w:rsidR="00C4691B" w:rsidRPr="008F73FF" w:rsidRDefault="00C4691B" w:rsidP="007004CA">
      <w:r w:rsidRPr="008F73FF">
        <w:t xml:space="preserve">How “old” is this location? </w:t>
      </w:r>
      <w:r w:rsidRPr="008F73FF">
        <w:sym w:font="Wingdings" w:char="F0A8"/>
      </w:r>
      <w:r w:rsidRPr="008F73FF">
        <w:t xml:space="preserve"> </w:t>
      </w:r>
      <w:r w:rsidRPr="008F73FF">
        <w:rPr>
          <w:b/>
        </w:rPr>
        <w:t>New</w:t>
      </w:r>
      <w:r w:rsidR="007004CA">
        <w:t xml:space="preserve"> (12 months and under) or </w:t>
      </w:r>
      <w:r w:rsidRPr="008F73FF">
        <w:sym w:font="Wingdings" w:char="F0A8"/>
      </w:r>
      <w:r w:rsidRPr="008F73FF">
        <w:t xml:space="preserve"> </w:t>
      </w:r>
      <w:r w:rsidRPr="008F73FF">
        <w:rPr>
          <w:b/>
        </w:rPr>
        <w:t>Existing</w:t>
      </w:r>
      <w:r w:rsidRPr="008F73FF">
        <w:t xml:space="preserve"> (13-months +)?</w:t>
      </w:r>
    </w:p>
    <w:p w14:paraId="3B465FCC" w14:textId="77777777" w:rsidR="00C4691B" w:rsidRDefault="00C4691B" w:rsidP="008F73FF">
      <w:pPr>
        <w:rPr>
          <w:b/>
        </w:rPr>
      </w:pPr>
    </w:p>
    <w:p w14:paraId="5F2AD8FB" w14:textId="77777777" w:rsidR="006B0C23" w:rsidRDefault="006B0C23" w:rsidP="006B0C23">
      <w:pPr>
        <w:pStyle w:val="Heading1"/>
      </w:pPr>
      <w:r w:rsidRPr="008F73FF">
        <w:t>Store</w:t>
      </w:r>
      <w:r>
        <w:t xml:space="preserve"> Location</w:t>
      </w:r>
    </w:p>
    <w:p w14:paraId="09D2F40C" w14:textId="542B7231" w:rsidR="006B0C23" w:rsidRDefault="006B0C23" w:rsidP="006B0C23">
      <w:r w:rsidRPr="008F73FF">
        <w:t xml:space="preserve">What type </w:t>
      </w:r>
      <w:r w:rsidR="00214515">
        <w:t xml:space="preserve">of </w:t>
      </w:r>
      <w:r w:rsidRPr="008F73FF">
        <w:t xml:space="preserve">neighborhood is the store located within? </w:t>
      </w:r>
    </w:p>
    <w:p w14:paraId="7CE9222F" w14:textId="77777777" w:rsidR="006B0C23" w:rsidRDefault="006B0C23" w:rsidP="006B0C23">
      <w:pPr>
        <w:pStyle w:val="CheckBoxes"/>
        <w:sectPr w:rsidR="006B0C23" w:rsidSect="004D1345">
          <w:footerReference w:type="even" r:id="rId8"/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16D15D43" w14:textId="77777777" w:rsidR="006B0C23" w:rsidRPr="008F73FF" w:rsidRDefault="006B0C23" w:rsidP="006B0C23">
      <w:pPr>
        <w:pStyle w:val="CheckBoxes"/>
      </w:pPr>
      <w:r w:rsidRPr="008F73FF">
        <w:lastRenderedPageBreak/>
        <w:t>Downtown</w:t>
      </w:r>
    </w:p>
    <w:p w14:paraId="78F3944D" w14:textId="77777777" w:rsidR="006B0C23" w:rsidRDefault="006B0C23" w:rsidP="006B0C23">
      <w:pPr>
        <w:pStyle w:val="CheckBoxes"/>
      </w:pPr>
      <w:r w:rsidRPr="008F73FF">
        <w:t>Suburbs</w:t>
      </w:r>
    </w:p>
    <w:p w14:paraId="338D3A52" w14:textId="77777777" w:rsidR="006B0C23" w:rsidRDefault="006B0C23" w:rsidP="006B0C23">
      <w:pPr>
        <w:pStyle w:val="CheckBoxes"/>
      </w:pPr>
      <w:r>
        <w:t>In A Mall</w:t>
      </w:r>
    </w:p>
    <w:p w14:paraId="4C032871" w14:textId="77777777" w:rsidR="006B0C23" w:rsidRDefault="006B0C23" w:rsidP="006B0C23">
      <w:pPr>
        <w:pStyle w:val="CheckBoxes"/>
      </w:pPr>
      <w:r>
        <w:t>Office Park</w:t>
      </w:r>
    </w:p>
    <w:p w14:paraId="303349EC" w14:textId="2B9F8ADE" w:rsidR="006B0C23" w:rsidRDefault="006B0C23" w:rsidP="006B0C23">
      <w:pPr>
        <w:pStyle w:val="CheckBoxes"/>
      </w:pPr>
      <w:r>
        <w:t>Near A University</w:t>
      </w:r>
      <w:r w:rsidR="00214515">
        <w:t xml:space="preserve"> </w:t>
      </w:r>
      <w:r>
        <w:t>/</w:t>
      </w:r>
      <w:r w:rsidR="00214515">
        <w:t xml:space="preserve"> </w:t>
      </w:r>
      <w:r>
        <w:t>College</w:t>
      </w:r>
    </w:p>
    <w:p w14:paraId="3AA7B887" w14:textId="77777777" w:rsidR="006B0C23" w:rsidRDefault="006B0C23" w:rsidP="006B0C23">
      <w:pPr>
        <w:pStyle w:val="CheckBoxes"/>
      </w:pPr>
      <w:r>
        <w:t>In A Retail Area</w:t>
      </w:r>
    </w:p>
    <w:p w14:paraId="4F5EEC0F" w14:textId="77777777" w:rsidR="006B0C23" w:rsidRDefault="006B0C23" w:rsidP="006B0C23">
      <w:pPr>
        <w:pStyle w:val="CheckBoxes"/>
      </w:pPr>
      <w:r>
        <w:t>Off-Highway</w:t>
      </w:r>
    </w:p>
    <w:p w14:paraId="0792CD33" w14:textId="77777777" w:rsidR="006B0C23" w:rsidRDefault="006B0C23" w:rsidP="006B0C23">
      <w:pPr>
        <w:pStyle w:val="CheckBoxes"/>
      </w:pPr>
      <w:r>
        <w:lastRenderedPageBreak/>
        <w:t>Tourist Area / Seasonal</w:t>
      </w:r>
    </w:p>
    <w:p w14:paraId="25D6D786" w14:textId="77777777" w:rsidR="006B0C23" w:rsidRDefault="006B0C23" w:rsidP="006B0C23">
      <w:pPr>
        <w:pStyle w:val="CheckBoxes"/>
      </w:pPr>
      <w:r>
        <w:t>Commuter Area</w:t>
      </w:r>
    </w:p>
    <w:p w14:paraId="3E16F9C9" w14:textId="77777777" w:rsidR="006B0C23" w:rsidRPr="008F73FF" w:rsidRDefault="006B0C23" w:rsidP="006B0C23">
      <w:pPr>
        <w:pStyle w:val="CheckBoxes"/>
      </w:pPr>
      <w:r>
        <w:t>Remote Location</w:t>
      </w:r>
    </w:p>
    <w:p w14:paraId="12796026" w14:textId="77777777" w:rsidR="006B0C23" w:rsidRPr="008F73FF" w:rsidRDefault="006B0C23" w:rsidP="006B0C23">
      <w:pPr>
        <w:pStyle w:val="CheckBoxes"/>
      </w:pPr>
      <w:r w:rsidRPr="008F73FF">
        <w:t>Business Building</w:t>
      </w:r>
    </w:p>
    <w:p w14:paraId="556A5A42" w14:textId="77777777" w:rsidR="006B0C23" w:rsidRPr="008F73FF" w:rsidRDefault="006B0C23" w:rsidP="006B0C23">
      <w:pPr>
        <w:pStyle w:val="CheckBoxes"/>
      </w:pPr>
      <w:r w:rsidRPr="008F73FF">
        <w:t>Historical/Landmark</w:t>
      </w:r>
    </w:p>
    <w:p w14:paraId="6C15889D" w14:textId="77777777" w:rsidR="006B0C23" w:rsidRPr="006B570C" w:rsidRDefault="006B0C23" w:rsidP="006B0C23">
      <w:pPr>
        <w:pStyle w:val="CheckBoxes"/>
        <w:rPr>
          <w:b/>
        </w:rPr>
      </w:pPr>
      <w:r>
        <w:t>____________</w:t>
      </w:r>
    </w:p>
    <w:p w14:paraId="1126EBCB" w14:textId="77777777" w:rsidR="006B0C23" w:rsidRDefault="006B0C23" w:rsidP="006B0C23">
      <w:pPr>
        <w:sectPr w:rsidR="006B0C23" w:rsidSect="006B570C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2D70E5C1" w14:textId="77777777" w:rsidR="006B0C23" w:rsidRDefault="006B0C23" w:rsidP="008F73FF">
      <w:pPr>
        <w:rPr>
          <w:b/>
        </w:rPr>
      </w:pPr>
    </w:p>
    <w:p w14:paraId="4FB6E9C9" w14:textId="77777777" w:rsidR="00C4691B" w:rsidRPr="008F73FF" w:rsidRDefault="00C4691B" w:rsidP="00C4691B">
      <w:pPr>
        <w:pStyle w:val="Heading1"/>
      </w:pPr>
      <w:r w:rsidRPr="008F73FF">
        <w:t>Dayparts</w:t>
      </w:r>
    </w:p>
    <w:p w14:paraId="3733A833" w14:textId="0FFAC475" w:rsidR="00C4691B" w:rsidRPr="008F73FF" w:rsidRDefault="00C4691B" w:rsidP="00C4691B">
      <w:bookmarkStart w:id="1" w:name="OLE_LINK5"/>
      <w:bookmarkStart w:id="2" w:name="OLE_LINK6"/>
      <w:r>
        <w:t>When is the neighborhood busy?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4691B" w:rsidRPr="008F73FF" w14:paraId="3081A2FB" w14:textId="77777777" w:rsidTr="00C4691B"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C880BF" w14:textId="77777777" w:rsidR="00C4691B" w:rsidRPr="008F73FF" w:rsidRDefault="00C4691B" w:rsidP="00C4691B">
            <w:pPr>
              <w:pStyle w:val="TableDescriptionLine"/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FFFF85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7 am</w:t>
            </w:r>
            <w:r>
              <w:t xml:space="preserve"> -</w:t>
            </w:r>
            <w:r w:rsidRPr="001222AF">
              <w:br/>
              <w:t>9 am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FA6CE0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am</w:t>
            </w:r>
            <w:r>
              <w:t xml:space="preserve"> -</w:t>
            </w:r>
            <w:r w:rsidRPr="001222AF">
              <w:br/>
              <w:t>11 am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FCC3A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11 am</w:t>
            </w:r>
            <w:r>
              <w:t xml:space="preserve"> -</w:t>
            </w:r>
            <w:r w:rsidRPr="001222AF">
              <w:br/>
              <w:t>1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ABAD8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1 pm</w:t>
            </w:r>
            <w:r>
              <w:t xml:space="preserve"> -</w:t>
            </w:r>
            <w:r w:rsidRPr="001222AF">
              <w:br/>
              <w:t>3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EA7EB" w14:textId="77777777" w:rsidR="00C4691B" w:rsidRDefault="00C4691B" w:rsidP="009D0059">
            <w:pPr>
              <w:pStyle w:val="Instructions"/>
              <w:jc w:val="center"/>
            </w:pPr>
            <w:r w:rsidRPr="001222AF">
              <w:t>3 pm</w:t>
            </w:r>
            <w:r>
              <w:t xml:space="preserve"> -</w:t>
            </w:r>
          </w:p>
          <w:p w14:paraId="5D9CA5BB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5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EDC16" w14:textId="77777777" w:rsidR="00C4691B" w:rsidRDefault="00C4691B" w:rsidP="009D0059">
            <w:pPr>
              <w:pStyle w:val="Instructions"/>
              <w:jc w:val="center"/>
            </w:pPr>
            <w:r w:rsidRPr="001222AF">
              <w:t>5 pm</w:t>
            </w:r>
            <w:r>
              <w:t xml:space="preserve"> -</w:t>
            </w:r>
          </w:p>
          <w:p w14:paraId="4C9E1A13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7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B1BD3" w14:textId="77777777" w:rsidR="00C4691B" w:rsidRDefault="00C4691B" w:rsidP="009D0059">
            <w:pPr>
              <w:pStyle w:val="Instructions"/>
              <w:jc w:val="center"/>
            </w:pPr>
            <w:r w:rsidRPr="001222AF">
              <w:t>7 pm</w:t>
            </w:r>
            <w:r>
              <w:t xml:space="preserve"> -</w:t>
            </w:r>
          </w:p>
          <w:p w14:paraId="0A474E17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B7310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pm</w:t>
            </w:r>
            <w:r>
              <w:t xml:space="preserve"> -</w:t>
            </w:r>
            <w:r w:rsidRPr="001222AF">
              <w:t xml:space="preserve"> midnight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A1B2F" w14:textId="77777777" w:rsidR="00C4691B" w:rsidRPr="001222AF" w:rsidRDefault="00C4691B" w:rsidP="009D0059">
            <w:pPr>
              <w:pStyle w:val="Instructions"/>
              <w:jc w:val="center"/>
            </w:pPr>
            <w:r>
              <w:t>m</w:t>
            </w:r>
            <w:r w:rsidRPr="001222AF">
              <w:t xml:space="preserve">idnight </w:t>
            </w:r>
            <w:r>
              <w:t xml:space="preserve">- </w:t>
            </w:r>
            <w:r w:rsidRPr="001222AF">
              <w:t>7 am</w:t>
            </w:r>
          </w:p>
        </w:tc>
      </w:tr>
      <w:tr w:rsidR="00C4691B" w:rsidRPr="008F73FF" w14:paraId="375BF17B" w14:textId="77777777" w:rsidTr="00C4691B"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646E7" w14:textId="77777777" w:rsidR="00C4691B" w:rsidRPr="008F73FF" w:rsidRDefault="00C4691B" w:rsidP="00C4691B">
            <w:r w:rsidRPr="008F73FF">
              <w:t>Busier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B1650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C3C16B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01536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AB5D3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E2736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30800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6C97A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C5997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5AA88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</w:tr>
      <w:tr w:rsidR="00C4691B" w:rsidRPr="008F73FF" w14:paraId="0E39CEDD" w14:textId="77777777" w:rsidTr="00C4691B"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BDFDC" w14:textId="77777777" w:rsidR="00C4691B" w:rsidRPr="008F73FF" w:rsidRDefault="00C4691B" w:rsidP="00C4691B">
            <w:r w:rsidRPr="008F73FF">
              <w:t>Slower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7F581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235FE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E5332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AA42A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98DAF8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50B4C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F4D16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CFCBD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18BDE5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</w:tr>
    </w:tbl>
    <w:bookmarkEnd w:id="1"/>
    <w:bookmarkEnd w:id="2"/>
    <w:p w14:paraId="6A683A18" w14:textId="297119FF" w:rsidR="00C4691B" w:rsidRPr="008F73FF" w:rsidRDefault="00C4691B" w:rsidP="00C4691B">
      <w:r>
        <w:t>When your location busy?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4691B" w:rsidRPr="008F73FF" w14:paraId="63CC0319" w14:textId="77777777" w:rsidTr="00C4691B">
        <w:tc>
          <w:tcPr>
            <w:tcW w:w="9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98AB4" w14:textId="77777777" w:rsidR="00C4691B" w:rsidRPr="008F73FF" w:rsidRDefault="00C4691B" w:rsidP="00C4691B">
            <w:pPr>
              <w:pStyle w:val="TableDescriptionLine"/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9AE905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7 am</w:t>
            </w:r>
            <w:r>
              <w:t xml:space="preserve"> -</w:t>
            </w:r>
            <w:r w:rsidRPr="001222AF">
              <w:br/>
              <w:t>9 am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A1F30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am</w:t>
            </w:r>
            <w:r>
              <w:t xml:space="preserve"> -</w:t>
            </w:r>
            <w:r w:rsidRPr="001222AF">
              <w:br/>
              <w:t>11 am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B3B04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11 am</w:t>
            </w:r>
            <w:r>
              <w:t xml:space="preserve"> -</w:t>
            </w:r>
            <w:r w:rsidRPr="001222AF">
              <w:br/>
              <w:t>1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40CB3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1 pm</w:t>
            </w:r>
            <w:r>
              <w:t xml:space="preserve"> -</w:t>
            </w:r>
            <w:r w:rsidRPr="001222AF">
              <w:br/>
              <w:t>3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81FCC" w14:textId="77777777" w:rsidR="00C4691B" w:rsidRDefault="00C4691B" w:rsidP="009D0059">
            <w:pPr>
              <w:pStyle w:val="Instructions"/>
              <w:jc w:val="center"/>
            </w:pPr>
            <w:r w:rsidRPr="001222AF">
              <w:t>3 pm</w:t>
            </w:r>
            <w:r>
              <w:t xml:space="preserve"> -</w:t>
            </w:r>
          </w:p>
          <w:p w14:paraId="76E896D2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5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EDB97" w14:textId="77777777" w:rsidR="00C4691B" w:rsidRDefault="00C4691B" w:rsidP="009D0059">
            <w:pPr>
              <w:pStyle w:val="Instructions"/>
              <w:jc w:val="center"/>
            </w:pPr>
            <w:r w:rsidRPr="001222AF">
              <w:t>5 pm</w:t>
            </w:r>
            <w:r>
              <w:t xml:space="preserve"> -</w:t>
            </w:r>
          </w:p>
          <w:p w14:paraId="0D6B1FE0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7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29D0E" w14:textId="77777777" w:rsidR="00C4691B" w:rsidRDefault="00C4691B" w:rsidP="009D0059">
            <w:pPr>
              <w:pStyle w:val="Instructions"/>
              <w:jc w:val="center"/>
            </w:pPr>
            <w:r w:rsidRPr="001222AF">
              <w:t>7 pm</w:t>
            </w:r>
            <w:r>
              <w:t xml:space="preserve"> -</w:t>
            </w:r>
          </w:p>
          <w:p w14:paraId="1C400345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pm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CA3818" w14:textId="77777777" w:rsidR="00C4691B" w:rsidRPr="001222AF" w:rsidRDefault="00C4691B" w:rsidP="009D0059">
            <w:pPr>
              <w:pStyle w:val="Instructions"/>
              <w:jc w:val="center"/>
            </w:pPr>
            <w:r w:rsidRPr="001222AF">
              <w:t>9 pm</w:t>
            </w:r>
            <w:r>
              <w:t xml:space="preserve"> -</w:t>
            </w:r>
            <w:r w:rsidRPr="001222AF">
              <w:t xml:space="preserve"> midnight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6DC3F" w14:textId="77777777" w:rsidR="00C4691B" w:rsidRPr="001222AF" w:rsidRDefault="00C4691B" w:rsidP="009D0059">
            <w:pPr>
              <w:pStyle w:val="Instructions"/>
              <w:jc w:val="center"/>
            </w:pPr>
            <w:r>
              <w:t>m</w:t>
            </w:r>
            <w:r w:rsidRPr="001222AF">
              <w:t xml:space="preserve">idnight </w:t>
            </w:r>
            <w:r>
              <w:t xml:space="preserve">- </w:t>
            </w:r>
            <w:r w:rsidRPr="001222AF">
              <w:t>7 am</w:t>
            </w:r>
          </w:p>
        </w:tc>
      </w:tr>
      <w:tr w:rsidR="00C4691B" w:rsidRPr="008F73FF" w14:paraId="09A5AE96" w14:textId="77777777" w:rsidTr="00C4691B"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FC85A" w14:textId="77777777" w:rsidR="00C4691B" w:rsidRPr="008F73FF" w:rsidRDefault="00C4691B" w:rsidP="00C4691B">
            <w:r w:rsidRPr="008F73FF">
              <w:t>Busier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5D840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5C187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E2D51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D24A9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455FD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3A8A6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9A4B2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029EF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5BDF9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</w:tr>
      <w:tr w:rsidR="00C4691B" w:rsidRPr="008F73FF" w14:paraId="43C3BBE6" w14:textId="77777777" w:rsidTr="00C4691B"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75BA7" w14:textId="77777777" w:rsidR="00C4691B" w:rsidRPr="008F73FF" w:rsidRDefault="00C4691B" w:rsidP="00C4691B">
            <w:r w:rsidRPr="008F73FF">
              <w:t>Slower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3E11E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038BA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D28F0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F85248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97EDB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46435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53E7C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B1734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5FEFB" w14:textId="77777777" w:rsidR="00C4691B" w:rsidRPr="008F73FF" w:rsidRDefault="00C4691B" w:rsidP="00C4691B">
            <w:pPr>
              <w:jc w:val="center"/>
            </w:pPr>
            <w:r w:rsidRPr="008F73FF">
              <w:sym w:font="Wingdings" w:char="F0A8"/>
            </w:r>
          </w:p>
        </w:tc>
      </w:tr>
    </w:tbl>
    <w:p w14:paraId="470C42CB" w14:textId="77777777" w:rsidR="00C4691B" w:rsidRDefault="00C4691B" w:rsidP="00C4691B">
      <w:pPr>
        <w:rPr>
          <w:b/>
          <w:bCs/>
        </w:rPr>
      </w:pPr>
    </w:p>
    <w:p w14:paraId="611DED4A" w14:textId="77777777" w:rsidR="006B0C23" w:rsidRDefault="006B0C23">
      <w:pPr>
        <w:spacing w:before="0" w:after="0"/>
        <w:rPr>
          <w:b/>
          <w:color w:val="006699"/>
          <w:sz w:val="26"/>
          <w:szCs w:val="26"/>
        </w:rPr>
      </w:pPr>
      <w:r>
        <w:br w:type="page"/>
      </w:r>
    </w:p>
    <w:p w14:paraId="29D78866" w14:textId="00C69A7C" w:rsidR="00123EB9" w:rsidRPr="008F73FF" w:rsidRDefault="009E7404" w:rsidP="00123EB9">
      <w:pPr>
        <w:pStyle w:val="Heading1"/>
      </w:pPr>
      <w:bookmarkStart w:id="3" w:name="OLE_LINK108"/>
      <w:bookmarkStart w:id="4" w:name="OLE_LINK109"/>
      <w:r>
        <w:lastRenderedPageBreak/>
        <w:t>Location</w:t>
      </w:r>
      <w:r w:rsidR="00123EB9" w:rsidRPr="008F73FF">
        <w:t xml:space="preserve"> </w:t>
      </w:r>
      <w:r w:rsidR="00123EB9">
        <w:t>Visibility</w:t>
      </w:r>
    </w:p>
    <w:p w14:paraId="4C9889FE" w14:textId="5CAA45DE" w:rsidR="00123EB9" w:rsidRPr="008F73FF" w:rsidRDefault="00123EB9" w:rsidP="00123EB9">
      <w:r>
        <w:t>Is your location clearly visible from where</w:t>
      </w:r>
      <w:r w:rsidR="00214515">
        <w:t xml:space="preserve"> potential customer traffic is (f</w:t>
      </w:r>
      <w:r>
        <w:t>rom the highway, parking lot, walkway, etc.)</w:t>
      </w:r>
      <w:r w:rsidR="00214515">
        <w:t>?</w:t>
      </w:r>
      <w:r>
        <w:t xml:space="preserve"> Are their limitations? For example: lack of highly-visible signage, hidden entrance, lack of</w:t>
      </w:r>
      <w:r w:rsidR="00214515">
        <w:t xml:space="preserve"> signage visible</w:t>
      </w:r>
      <w:r>
        <w:t xml:space="preserve"> from main traffic area?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123EB9" w:rsidRPr="008F73FF" w14:paraId="06B2B4FE" w14:textId="77777777" w:rsidTr="00123EB9">
        <w:tc>
          <w:tcPr>
            <w:tcW w:w="10458" w:type="dxa"/>
            <w:shd w:val="clear" w:color="auto" w:fill="auto"/>
          </w:tcPr>
          <w:p w14:paraId="12F2C66B" w14:textId="77777777" w:rsidR="00123EB9" w:rsidRPr="008F73FF" w:rsidRDefault="00123EB9" w:rsidP="00123EB9"/>
        </w:tc>
      </w:tr>
      <w:tr w:rsidR="00123EB9" w:rsidRPr="008F73FF" w14:paraId="0055BE3B" w14:textId="77777777" w:rsidTr="00123EB9">
        <w:tc>
          <w:tcPr>
            <w:tcW w:w="10458" w:type="dxa"/>
            <w:shd w:val="clear" w:color="auto" w:fill="auto"/>
          </w:tcPr>
          <w:p w14:paraId="10D617A5" w14:textId="77777777" w:rsidR="00123EB9" w:rsidRPr="008F73FF" w:rsidRDefault="00123EB9" w:rsidP="00123EB9"/>
        </w:tc>
      </w:tr>
      <w:tr w:rsidR="00123EB9" w:rsidRPr="008F73FF" w14:paraId="7792A6C1" w14:textId="77777777" w:rsidTr="00123EB9">
        <w:tc>
          <w:tcPr>
            <w:tcW w:w="10458" w:type="dxa"/>
            <w:shd w:val="clear" w:color="auto" w:fill="auto"/>
          </w:tcPr>
          <w:p w14:paraId="746F9421" w14:textId="77777777" w:rsidR="00123EB9" w:rsidRPr="008F73FF" w:rsidRDefault="00123EB9" w:rsidP="00123EB9"/>
        </w:tc>
      </w:tr>
      <w:tr w:rsidR="00123EB9" w:rsidRPr="008F73FF" w14:paraId="319857FC" w14:textId="77777777" w:rsidTr="00123EB9">
        <w:tc>
          <w:tcPr>
            <w:tcW w:w="10458" w:type="dxa"/>
            <w:shd w:val="clear" w:color="auto" w:fill="auto"/>
          </w:tcPr>
          <w:p w14:paraId="50143093" w14:textId="77777777" w:rsidR="00123EB9" w:rsidRPr="008F73FF" w:rsidRDefault="00123EB9" w:rsidP="00123EB9"/>
        </w:tc>
      </w:tr>
      <w:tr w:rsidR="009E7404" w:rsidRPr="008F73FF" w14:paraId="35B8468D" w14:textId="77777777" w:rsidTr="00123EB9">
        <w:tc>
          <w:tcPr>
            <w:tcW w:w="10458" w:type="dxa"/>
            <w:shd w:val="clear" w:color="auto" w:fill="auto"/>
          </w:tcPr>
          <w:p w14:paraId="6DFA4865" w14:textId="77777777" w:rsidR="009E7404" w:rsidRPr="008F73FF" w:rsidRDefault="009E7404" w:rsidP="00123EB9"/>
        </w:tc>
      </w:tr>
    </w:tbl>
    <w:p w14:paraId="3C3DCC68" w14:textId="77777777" w:rsidR="00123EB9" w:rsidRPr="00123EB9" w:rsidRDefault="00123EB9" w:rsidP="00123EB9"/>
    <w:p w14:paraId="04795631" w14:textId="2CEED2E9" w:rsidR="00C4691B" w:rsidRPr="008F73FF" w:rsidRDefault="00C4691B" w:rsidP="00C4691B">
      <w:pPr>
        <w:pStyle w:val="Heading1"/>
      </w:pPr>
      <w:r w:rsidRPr="008F73FF">
        <w:t>Store Accessibility</w:t>
      </w:r>
    </w:p>
    <w:p w14:paraId="3DEC3DD0" w14:textId="77777777" w:rsidR="00C4691B" w:rsidRPr="008F73FF" w:rsidRDefault="00C4691B" w:rsidP="00C4691B">
      <w:bookmarkStart w:id="5" w:name="OLE_LINK71"/>
      <w:bookmarkStart w:id="6" w:name="OLE_LINK72"/>
      <w:r w:rsidRPr="008F73FF">
        <w:t>Are there any parking, traffic patterns, transit lines, traffic lights, or signs that may affect access to the store?</w:t>
      </w:r>
    </w:p>
    <w:bookmarkEnd w:id="5"/>
    <w:bookmarkEnd w:id="6"/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C4691B" w:rsidRPr="008F73FF" w14:paraId="0D57375A" w14:textId="77777777" w:rsidTr="00224C55">
        <w:tc>
          <w:tcPr>
            <w:tcW w:w="10458" w:type="dxa"/>
            <w:shd w:val="clear" w:color="auto" w:fill="auto"/>
          </w:tcPr>
          <w:p w14:paraId="2B0C2E41" w14:textId="77777777" w:rsidR="00C4691B" w:rsidRPr="008F73FF" w:rsidRDefault="00C4691B" w:rsidP="00C4691B"/>
        </w:tc>
      </w:tr>
      <w:tr w:rsidR="00C4691B" w:rsidRPr="008F73FF" w14:paraId="3DF6FB35" w14:textId="77777777" w:rsidTr="00224C55">
        <w:tc>
          <w:tcPr>
            <w:tcW w:w="10458" w:type="dxa"/>
            <w:shd w:val="clear" w:color="auto" w:fill="auto"/>
          </w:tcPr>
          <w:p w14:paraId="65F332F6" w14:textId="77777777" w:rsidR="00C4691B" w:rsidRPr="008F73FF" w:rsidRDefault="00C4691B" w:rsidP="00C4691B"/>
        </w:tc>
      </w:tr>
      <w:tr w:rsidR="00C4691B" w:rsidRPr="008F73FF" w14:paraId="49EC088C" w14:textId="77777777" w:rsidTr="00224C55">
        <w:tc>
          <w:tcPr>
            <w:tcW w:w="10458" w:type="dxa"/>
            <w:shd w:val="clear" w:color="auto" w:fill="auto"/>
          </w:tcPr>
          <w:p w14:paraId="470FF30D" w14:textId="77777777" w:rsidR="00C4691B" w:rsidRPr="008F73FF" w:rsidRDefault="00C4691B" w:rsidP="00C4691B"/>
        </w:tc>
      </w:tr>
      <w:tr w:rsidR="00C4691B" w:rsidRPr="008F73FF" w14:paraId="40A26B02" w14:textId="77777777" w:rsidTr="00224C55">
        <w:tc>
          <w:tcPr>
            <w:tcW w:w="10458" w:type="dxa"/>
            <w:shd w:val="clear" w:color="auto" w:fill="auto"/>
          </w:tcPr>
          <w:p w14:paraId="7F10BFFE" w14:textId="77777777" w:rsidR="00C4691B" w:rsidRPr="008F73FF" w:rsidRDefault="00C4691B" w:rsidP="00C4691B"/>
        </w:tc>
      </w:tr>
      <w:tr w:rsidR="009E7404" w:rsidRPr="008F73FF" w14:paraId="0304D835" w14:textId="77777777" w:rsidTr="00224C55">
        <w:tc>
          <w:tcPr>
            <w:tcW w:w="10458" w:type="dxa"/>
            <w:shd w:val="clear" w:color="auto" w:fill="auto"/>
          </w:tcPr>
          <w:p w14:paraId="70BC4DE2" w14:textId="77777777" w:rsidR="009E7404" w:rsidRPr="008F73FF" w:rsidRDefault="009E7404" w:rsidP="00C4691B"/>
        </w:tc>
      </w:tr>
    </w:tbl>
    <w:p w14:paraId="31F00FC2" w14:textId="77777777" w:rsidR="00C4691B" w:rsidRDefault="00C4691B" w:rsidP="00C4691B">
      <w:pPr>
        <w:rPr>
          <w:b/>
        </w:rPr>
      </w:pPr>
    </w:p>
    <w:bookmarkEnd w:id="3"/>
    <w:bookmarkEnd w:id="4"/>
    <w:p w14:paraId="0BFE12DA" w14:textId="0D6F8914" w:rsidR="00C4691B" w:rsidRPr="008F73FF" w:rsidRDefault="009E7404" w:rsidP="001D1158">
      <w:pPr>
        <w:pStyle w:val="Heading1"/>
      </w:pPr>
      <w:r>
        <w:t>Seasonal Factors</w:t>
      </w:r>
    </w:p>
    <w:p w14:paraId="2D25D9B0" w14:textId="0CB47A2A" w:rsidR="00C4691B" w:rsidRPr="008F73FF" w:rsidRDefault="00C4691B" w:rsidP="00C4691B">
      <w:r>
        <w:t xml:space="preserve">What seasonal factors may affect your location? </w:t>
      </w:r>
      <w:r w:rsidRPr="008F73FF">
        <w:t>Consider tourist destinations, university class schedule, summer holidays, seasonal markets, etc.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C4691B" w:rsidRPr="008F73FF" w14:paraId="12B07DCB" w14:textId="77777777" w:rsidTr="00224C55">
        <w:tc>
          <w:tcPr>
            <w:tcW w:w="10458" w:type="dxa"/>
            <w:shd w:val="clear" w:color="auto" w:fill="auto"/>
          </w:tcPr>
          <w:p w14:paraId="201CFA06" w14:textId="77777777" w:rsidR="00C4691B" w:rsidRPr="008F73FF" w:rsidRDefault="00C4691B" w:rsidP="00C4691B"/>
        </w:tc>
      </w:tr>
      <w:tr w:rsidR="00C4691B" w:rsidRPr="008F73FF" w14:paraId="1ABC3553" w14:textId="77777777" w:rsidTr="00224C55">
        <w:tc>
          <w:tcPr>
            <w:tcW w:w="10458" w:type="dxa"/>
            <w:shd w:val="clear" w:color="auto" w:fill="auto"/>
          </w:tcPr>
          <w:p w14:paraId="17D67E69" w14:textId="77777777" w:rsidR="00C4691B" w:rsidRPr="008F73FF" w:rsidRDefault="00C4691B" w:rsidP="00C4691B"/>
        </w:tc>
      </w:tr>
      <w:tr w:rsidR="00C4691B" w:rsidRPr="008F73FF" w14:paraId="2AB86227" w14:textId="77777777" w:rsidTr="00224C55">
        <w:tc>
          <w:tcPr>
            <w:tcW w:w="10458" w:type="dxa"/>
            <w:shd w:val="clear" w:color="auto" w:fill="auto"/>
          </w:tcPr>
          <w:p w14:paraId="415666F3" w14:textId="77777777" w:rsidR="00C4691B" w:rsidRPr="008F73FF" w:rsidRDefault="00C4691B" w:rsidP="00C4691B"/>
        </w:tc>
      </w:tr>
      <w:tr w:rsidR="00C4691B" w:rsidRPr="008F73FF" w14:paraId="7E6BB107" w14:textId="77777777" w:rsidTr="00224C55">
        <w:tc>
          <w:tcPr>
            <w:tcW w:w="10458" w:type="dxa"/>
            <w:shd w:val="clear" w:color="auto" w:fill="auto"/>
          </w:tcPr>
          <w:p w14:paraId="7E9A3EE4" w14:textId="77777777" w:rsidR="00C4691B" w:rsidRPr="008F73FF" w:rsidRDefault="00C4691B" w:rsidP="00C4691B"/>
        </w:tc>
      </w:tr>
      <w:tr w:rsidR="009E7404" w:rsidRPr="008F73FF" w14:paraId="609EA386" w14:textId="77777777" w:rsidTr="00224C55">
        <w:tc>
          <w:tcPr>
            <w:tcW w:w="10458" w:type="dxa"/>
            <w:shd w:val="clear" w:color="auto" w:fill="auto"/>
          </w:tcPr>
          <w:p w14:paraId="1C1805AE" w14:textId="77777777" w:rsidR="009E7404" w:rsidRPr="008F73FF" w:rsidRDefault="009E7404" w:rsidP="00C4691B"/>
        </w:tc>
      </w:tr>
    </w:tbl>
    <w:p w14:paraId="2609C423" w14:textId="77777777" w:rsidR="009E7404" w:rsidRDefault="009E7404" w:rsidP="001D1158">
      <w:pPr>
        <w:pStyle w:val="Heading1"/>
      </w:pPr>
    </w:p>
    <w:p w14:paraId="18C813C0" w14:textId="5DF55D3B" w:rsidR="00C4691B" w:rsidRPr="008F73FF" w:rsidRDefault="009E7404" w:rsidP="001D1158">
      <w:pPr>
        <w:pStyle w:val="Heading1"/>
      </w:pPr>
      <w:r>
        <w:t>Logistics / Permits</w:t>
      </w:r>
    </w:p>
    <w:p w14:paraId="4EAA6193" w14:textId="2E4118CF" w:rsidR="00C4691B" w:rsidRPr="008F73FF" w:rsidRDefault="00C4691B" w:rsidP="00C4691B">
      <w:r w:rsidRPr="008F73FF">
        <w:t xml:space="preserve">Can sampling activities be done outside of the store? Are there </w:t>
      </w:r>
      <w:r w:rsidR="00224C55">
        <w:t xml:space="preserve">regulations that prohibit this? </w:t>
      </w:r>
      <w:r w:rsidRPr="008F73FF">
        <w:t>What is required for you to host live music events?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C4691B" w:rsidRPr="008F73FF" w14:paraId="10DE5E73" w14:textId="77777777" w:rsidTr="00224C55">
        <w:tc>
          <w:tcPr>
            <w:tcW w:w="10458" w:type="dxa"/>
            <w:shd w:val="clear" w:color="auto" w:fill="auto"/>
          </w:tcPr>
          <w:p w14:paraId="796E2069" w14:textId="77777777" w:rsidR="00C4691B" w:rsidRPr="008F73FF" w:rsidRDefault="00C4691B" w:rsidP="00C4691B"/>
        </w:tc>
      </w:tr>
      <w:tr w:rsidR="00C4691B" w:rsidRPr="008F73FF" w14:paraId="71B6388F" w14:textId="77777777" w:rsidTr="00224C55">
        <w:tc>
          <w:tcPr>
            <w:tcW w:w="10458" w:type="dxa"/>
            <w:shd w:val="clear" w:color="auto" w:fill="auto"/>
          </w:tcPr>
          <w:p w14:paraId="3DDA1075" w14:textId="77777777" w:rsidR="00C4691B" w:rsidRPr="008F73FF" w:rsidRDefault="00C4691B" w:rsidP="00C4691B"/>
        </w:tc>
      </w:tr>
      <w:tr w:rsidR="00C4691B" w:rsidRPr="008F73FF" w14:paraId="298960F8" w14:textId="77777777" w:rsidTr="00224C55">
        <w:tc>
          <w:tcPr>
            <w:tcW w:w="10458" w:type="dxa"/>
            <w:shd w:val="clear" w:color="auto" w:fill="auto"/>
          </w:tcPr>
          <w:p w14:paraId="76A4C0E7" w14:textId="77777777" w:rsidR="00C4691B" w:rsidRPr="008F73FF" w:rsidRDefault="00C4691B" w:rsidP="00C4691B"/>
        </w:tc>
      </w:tr>
      <w:tr w:rsidR="00C4691B" w:rsidRPr="008F73FF" w14:paraId="0FC3EDEF" w14:textId="77777777" w:rsidTr="00224C55">
        <w:tc>
          <w:tcPr>
            <w:tcW w:w="10458" w:type="dxa"/>
            <w:shd w:val="clear" w:color="auto" w:fill="auto"/>
          </w:tcPr>
          <w:p w14:paraId="1659D819" w14:textId="77777777" w:rsidR="00C4691B" w:rsidRPr="008F73FF" w:rsidRDefault="00C4691B" w:rsidP="00C4691B"/>
        </w:tc>
      </w:tr>
      <w:tr w:rsidR="009E7404" w:rsidRPr="008F73FF" w14:paraId="6EF13212" w14:textId="77777777" w:rsidTr="00224C55">
        <w:tc>
          <w:tcPr>
            <w:tcW w:w="10458" w:type="dxa"/>
            <w:shd w:val="clear" w:color="auto" w:fill="auto"/>
          </w:tcPr>
          <w:p w14:paraId="741BF0C9" w14:textId="77777777" w:rsidR="009E7404" w:rsidRPr="008F73FF" w:rsidRDefault="009E7404" w:rsidP="00C4691B"/>
        </w:tc>
      </w:tr>
    </w:tbl>
    <w:p w14:paraId="6A8B9BCD" w14:textId="77777777" w:rsidR="00C4691B" w:rsidRDefault="00C4691B" w:rsidP="00C4691B">
      <w:pPr>
        <w:spacing w:before="0" w:after="0"/>
        <w:rPr>
          <w:b/>
        </w:rPr>
      </w:pPr>
    </w:p>
    <w:p w14:paraId="361AE1D6" w14:textId="77777777" w:rsidR="009E7404" w:rsidRDefault="009E7404" w:rsidP="001D1158">
      <w:pPr>
        <w:pStyle w:val="Heading1"/>
      </w:pPr>
      <w:bookmarkStart w:id="7" w:name="OLE_LINK83"/>
      <w:bookmarkStart w:id="8" w:name="OLE_LINK84"/>
    </w:p>
    <w:p w14:paraId="4056ADFA" w14:textId="77777777" w:rsidR="009E7404" w:rsidRDefault="009E7404" w:rsidP="001D1158">
      <w:pPr>
        <w:pStyle w:val="Heading1"/>
      </w:pPr>
    </w:p>
    <w:p w14:paraId="08E4E73C" w14:textId="29068EF4" w:rsidR="00C4691B" w:rsidRPr="008F73FF" w:rsidRDefault="00C4691B" w:rsidP="001D1158">
      <w:pPr>
        <w:pStyle w:val="Heading1"/>
      </w:pPr>
      <w:r w:rsidRPr="008F73FF">
        <w:t>Store Specific Traits</w:t>
      </w:r>
    </w:p>
    <w:p w14:paraId="6A52C654" w14:textId="0B474BF7" w:rsidR="00224C55" w:rsidRDefault="00C4691B" w:rsidP="00C4691B">
      <w:bookmarkStart w:id="9" w:name="OLE_LINK89"/>
      <w:bookmarkStart w:id="10" w:name="OLE_LINK90"/>
      <w:r w:rsidRPr="008F73FF">
        <w:t xml:space="preserve">Are there any noteworthy characteristics of </w:t>
      </w:r>
      <w:r w:rsidR="00224C55">
        <w:t>your</w:t>
      </w:r>
      <w:r w:rsidRPr="008F73FF">
        <w:t xml:space="preserve"> </w:t>
      </w:r>
      <w:r w:rsidR="00224C55">
        <w:t>location</w:t>
      </w:r>
      <w:r w:rsidRPr="008F73FF">
        <w:t xml:space="preserve">? These </w:t>
      </w:r>
      <w:r w:rsidR="00214515">
        <w:t xml:space="preserve">could </w:t>
      </w:r>
      <w:r w:rsidRPr="008F73FF">
        <w:t>include</w:t>
      </w:r>
      <w:r w:rsidR="00224C5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224C55" w14:paraId="67FFE00F" w14:textId="77777777" w:rsidTr="00224C55">
        <w:tc>
          <w:tcPr>
            <w:tcW w:w="5220" w:type="dxa"/>
          </w:tcPr>
          <w:p w14:paraId="0BFCC27E" w14:textId="74E91D61" w:rsidR="00224C55" w:rsidRDefault="00224C55" w:rsidP="00224C55">
            <w:bookmarkStart w:id="11" w:name="OLE_LINK91"/>
            <w:bookmarkStart w:id="12" w:name="OLE_LINK92"/>
            <w:r>
              <w:t xml:space="preserve">Opportunities - </w:t>
            </w:r>
            <w:r w:rsidRPr="008F73FF">
              <w:t>large space, potential music or art venue, space for groups</w:t>
            </w:r>
            <w:r>
              <w:t>, outdoor seating, within a building of historical significance.</w:t>
            </w:r>
            <w:bookmarkEnd w:id="11"/>
            <w:bookmarkEnd w:id="12"/>
          </w:p>
        </w:tc>
        <w:tc>
          <w:tcPr>
            <w:tcW w:w="5220" w:type="dxa"/>
          </w:tcPr>
          <w:p w14:paraId="7ABE0CD9" w14:textId="2A6B532D" w:rsidR="00224C55" w:rsidRDefault="00224C55" w:rsidP="00C4691B">
            <w:bookmarkStart w:id="13" w:name="OLE_LINK95"/>
            <w:bookmarkStart w:id="14" w:name="OLE_LINK96"/>
            <w:r>
              <w:t xml:space="preserve">Potential Threats - </w:t>
            </w:r>
            <w:r w:rsidRPr="008F73FF">
              <w:t xml:space="preserve">size limitations, </w:t>
            </w:r>
            <w:r>
              <w:t xml:space="preserve">limited seating, </w:t>
            </w:r>
            <w:r w:rsidRPr="008F73FF">
              <w:t>restricted access to certain parts of the store</w:t>
            </w:r>
            <w:r>
              <w:t>, lack of outdoor seating.</w:t>
            </w:r>
            <w:bookmarkEnd w:id="13"/>
            <w:bookmarkEnd w:id="14"/>
          </w:p>
        </w:tc>
      </w:tr>
      <w:bookmarkEnd w:id="9"/>
      <w:bookmarkEnd w:id="10"/>
    </w:tbl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C4691B" w:rsidRPr="008F73FF" w14:paraId="4C28E22E" w14:textId="77777777" w:rsidTr="00224C55">
        <w:tc>
          <w:tcPr>
            <w:tcW w:w="10458" w:type="dxa"/>
            <w:shd w:val="clear" w:color="auto" w:fill="auto"/>
          </w:tcPr>
          <w:p w14:paraId="7E4C320C" w14:textId="77777777" w:rsidR="00C4691B" w:rsidRPr="008F73FF" w:rsidRDefault="00C4691B" w:rsidP="00C4691B"/>
        </w:tc>
      </w:tr>
      <w:tr w:rsidR="00C4691B" w:rsidRPr="008F73FF" w14:paraId="7AA8D18B" w14:textId="77777777" w:rsidTr="00224C55">
        <w:tc>
          <w:tcPr>
            <w:tcW w:w="10458" w:type="dxa"/>
            <w:shd w:val="clear" w:color="auto" w:fill="auto"/>
          </w:tcPr>
          <w:p w14:paraId="5779E73C" w14:textId="77777777" w:rsidR="00C4691B" w:rsidRPr="008F73FF" w:rsidRDefault="00C4691B" w:rsidP="00C4691B"/>
        </w:tc>
      </w:tr>
      <w:tr w:rsidR="00C4691B" w:rsidRPr="008F73FF" w14:paraId="5B61062B" w14:textId="77777777" w:rsidTr="00224C55">
        <w:tc>
          <w:tcPr>
            <w:tcW w:w="10458" w:type="dxa"/>
            <w:shd w:val="clear" w:color="auto" w:fill="auto"/>
          </w:tcPr>
          <w:p w14:paraId="397BBF27" w14:textId="77777777" w:rsidR="00C4691B" w:rsidRPr="008F73FF" w:rsidRDefault="00C4691B" w:rsidP="00C4691B"/>
        </w:tc>
      </w:tr>
      <w:tr w:rsidR="00C4691B" w:rsidRPr="008F73FF" w14:paraId="2D989F18" w14:textId="77777777" w:rsidTr="00224C55">
        <w:tc>
          <w:tcPr>
            <w:tcW w:w="10458" w:type="dxa"/>
            <w:shd w:val="clear" w:color="auto" w:fill="auto"/>
          </w:tcPr>
          <w:p w14:paraId="34369902" w14:textId="77777777" w:rsidR="00C4691B" w:rsidRPr="008F73FF" w:rsidRDefault="00C4691B" w:rsidP="00C4691B"/>
        </w:tc>
      </w:tr>
      <w:tr w:rsidR="009E7404" w:rsidRPr="008F73FF" w14:paraId="27D87D1C" w14:textId="77777777" w:rsidTr="00224C55">
        <w:tc>
          <w:tcPr>
            <w:tcW w:w="10458" w:type="dxa"/>
            <w:shd w:val="clear" w:color="auto" w:fill="auto"/>
          </w:tcPr>
          <w:p w14:paraId="084DB2FE" w14:textId="77777777" w:rsidR="009E7404" w:rsidRPr="008F73FF" w:rsidRDefault="009E7404" w:rsidP="00C4691B"/>
        </w:tc>
      </w:tr>
    </w:tbl>
    <w:p w14:paraId="531C2C7E" w14:textId="77777777" w:rsidR="00C4691B" w:rsidRDefault="00C4691B" w:rsidP="00C4691B">
      <w:pPr>
        <w:rPr>
          <w:b/>
          <w:bCs/>
        </w:rPr>
      </w:pPr>
    </w:p>
    <w:p w14:paraId="228EB746" w14:textId="505465A8" w:rsidR="007004CA" w:rsidRPr="008F73FF" w:rsidRDefault="009E7404" w:rsidP="007004CA">
      <w:pPr>
        <w:pStyle w:val="Heading1"/>
      </w:pPr>
      <w:bookmarkStart w:id="15" w:name="OLE_LINK85"/>
      <w:bookmarkStart w:id="16" w:name="OLE_LINK86"/>
      <w:r>
        <w:t>Customer Satisfaction</w:t>
      </w:r>
    </w:p>
    <w:p w14:paraId="5819BE30" w14:textId="611492F8" w:rsidR="007004CA" w:rsidRDefault="007004CA" w:rsidP="007004CA">
      <w:r>
        <w:t>Which best describes how your customers feel?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7004CA" w14:paraId="37F59AB1" w14:textId="77777777" w:rsidTr="007004CA">
        <w:tc>
          <w:tcPr>
            <w:tcW w:w="2610" w:type="dxa"/>
          </w:tcPr>
          <w:p w14:paraId="0390D3AE" w14:textId="643C3883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A</w:t>
            </w:r>
          </w:p>
        </w:tc>
        <w:tc>
          <w:tcPr>
            <w:tcW w:w="2610" w:type="dxa"/>
          </w:tcPr>
          <w:p w14:paraId="66156538" w14:textId="7550ECFA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B</w:t>
            </w:r>
          </w:p>
        </w:tc>
        <w:tc>
          <w:tcPr>
            <w:tcW w:w="2610" w:type="dxa"/>
          </w:tcPr>
          <w:p w14:paraId="5DD8F939" w14:textId="3CA02888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C</w:t>
            </w:r>
          </w:p>
        </w:tc>
        <w:tc>
          <w:tcPr>
            <w:tcW w:w="2610" w:type="dxa"/>
          </w:tcPr>
          <w:p w14:paraId="45AA7920" w14:textId="5B0FC9C6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D</w:t>
            </w:r>
          </w:p>
        </w:tc>
      </w:tr>
      <w:tr w:rsidR="007004CA" w14:paraId="117FE5E8" w14:textId="77777777" w:rsidTr="007004CA">
        <w:tc>
          <w:tcPr>
            <w:tcW w:w="2610" w:type="dxa"/>
            <w:vAlign w:val="center"/>
          </w:tcPr>
          <w:p w14:paraId="292FEC6D" w14:textId="4BD4069C" w:rsidR="007004CA" w:rsidRDefault="007004CA" w:rsidP="007004CA">
            <w:pPr>
              <w:pStyle w:val="Instructions"/>
              <w:jc w:val="center"/>
            </w:pPr>
            <w:r>
              <w:t>Customers are enthusiastically satisfied. We consistently exceed their expectations.</w:t>
            </w:r>
          </w:p>
        </w:tc>
        <w:tc>
          <w:tcPr>
            <w:tcW w:w="2610" w:type="dxa"/>
            <w:vAlign w:val="center"/>
          </w:tcPr>
          <w:p w14:paraId="2E8DE1D9" w14:textId="3D8FAC5B" w:rsidR="007004CA" w:rsidRDefault="007004CA" w:rsidP="007004CA">
            <w:pPr>
              <w:pStyle w:val="Instructions"/>
              <w:jc w:val="center"/>
            </w:pPr>
            <w:r>
              <w:t>Our customers seem</w:t>
            </w:r>
            <w:r>
              <w:br/>
              <w:t>happy and satisfied.</w:t>
            </w:r>
          </w:p>
        </w:tc>
        <w:tc>
          <w:tcPr>
            <w:tcW w:w="2610" w:type="dxa"/>
            <w:vAlign w:val="center"/>
          </w:tcPr>
          <w:p w14:paraId="141E09EB" w14:textId="5733E186" w:rsidR="007004CA" w:rsidRDefault="007004CA" w:rsidP="007004CA">
            <w:pPr>
              <w:pStyle w:val="Instructions"/>
              <w:jc w:val="center"/>
            </w:pPr>
            <w:r>
              <w:t>Our customers are mostly happy, but we have a tough time consistently meeting/exceeding expectations.</w:t>
            </w:r>
          </w:p>
        </w:tc>
        <w:tc>
          <w:tcPr>
            <w:tcW w:w="2610" w:type="dxa"/>
            <w:vAlign w:val="center"/>
          </w:tcPr>
          <w:p w14:paraId="460A3AD5" w14:textId="34E41D33" w:rsidR="007004CA" w:rsidRDefault="007004CA" w:rsidP="007004CA">
            <w:pPr>
              <w:pStyle w:val="Instructions"/>
              <w:jc w:val="center"/>
            </w:pPr>
            <w:r>
              <w:t>Customer satisfaction is hit or miss at my location.</w:t>
            </w:r>
          </w:p>
        </w:tc>
      </w:tr>
    </w:tbl>
    <w:p w14:paraId="5AE0F668" w14:textId="77777777" w:rsidR="007004CA" w:rsidRDefault="007004CA" w:rsidP="007004CA"/>
    <w:p w14:paraId="19A204B4" w14:textId="5AFB5D8F" w:rsidR="007004CA" w:rsidRPr="008F73FF" w:rsidRDefault="009E7404" w:rsidP="007004CA">
      <w:pPr>
        <w:pStyle w:val="Heading1"/>
      </w:pPr>
      <w:r>
        <w:t>Customer Loyalty</w:t>
      </w:r>
    </w:p>
    <w:p w14:paraId="779B3B50" w14:textId="4939EEF0" w:rsidR="007004CA" w:rsidRDefault="007004CA" w:rsidP="007004CA">
      <w:r>
        <w:t>Which best describes how loyal</w:t>
      </w:r>
      <w:r w:rsidR="00214515">
        <w:t>ly</w:t>
      </w:r>
      <w:r>
        <w:t xml:space="preserve"> and singly your customers visit your company/location?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7004CA" w14:paraId="1E416BD2" w14:textId="77777777" w:rsidTr="007004CA">
        <w:tc>
          <w:tcPr>
            <w:tcW w:w="2610" w:type="dxa"/>
          </w:tcPr>
          <w:p w14:paraId="309F44A9" w14:textId="77777777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A</w:t>
            </w:r>
          </w:p>
        </w:tc>
        <w:tc>
          <w:tcPr>
            <w:tcW w:w="2610" w:type="dxa"/>
          </w:tcPr>
          <w:p w14:paraId="6919C762" w14:textId="77777777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B</w:t>
            </w:r>
          </w:p>
        </w:tc>
        <w:tc>
          <w:tcPr>
            <w:tcW w:w="2610" w:type="dxa"/>
          </w:tcPr>
          <w:p w14:paraId="1D02D917" w14:textId="77777777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C</w:t>
            </w:r>
          </w:p>
        </w:tc>
        <w:tc>
          <w:tcPr>
            <w:tcW w:w="2610" w:type="dxa"/>
          </w:tcPr>
          <w:p w14:paraId="114EFCB5" w14:textId="77777777" w:rsidR="007004CA" w:rsidRPr="007004CA" w:rsidRDefault="007004CA" w:rsidP="007004CA">
            <w:pPr>
              <w:pStyle w:val="ListParagraph"/>
              <w:numPr>
                <w:ilvl w:val="0"/>
                <w:numId w:val="25"/>
              </w:numPr>
              <w:contextualSpacing w:val="0"/>
              <w:jc w:val="center"/>
              <w:rPr>
                <w:b/>
              </w:rPr>
            </w:pPr>
            <w:r w:rsidRPr="007004CA">
              <w:rPr>
                <w:b/>
              </w:rPr>
              <w:t>D</w:t>
            </w:r>
          </w:p>
        </w:tc>
      </w:tr>
      <w:tr w:rsidR="007004CA" w14:paraId="1A065AFC" w14:textId="77777777" w:rsidTr="007004CA">
        <w:tc>
          <w:tcPr>
            <w:tcW w:w="2610" w:type="dxa"/>
            <w:vAlign w:val="center"/>
          </w:tcPr>
          <w:p w14:paraId="4ED21661" w14:textId="5BF616DE" w:rsidR="007004CA" w:rsidRDefault="007004CA" w:rsidP="007004CA">
            <w:pPr>
              <w:pStyle w:val="Instructions"/>
              <w:jc w:val="center"/>
            </w:pPr>
            <w:r>
              <w:t>It would be a rare emergency that our customers would visit a competitor for what we offer.</w:t>
            </w:r>
          </w:p>
        </w:tc>
        <w:tc>
          <w:tcPr>
            <w:tcW w:w="2610" w:type="dxa"/>
            <w:vAlign w:val="center"/>
          </w:tcPr>
          <w:p w14:paraId="6CB15ED4" w14:textId="6D43031D" w:rsidR="007004CA" w:rsidRDefault="007004CA" w:rsidP="007004CA">
            <w:pPr>
              <w:pStyle w:val="Instructions"/>
              <w:jc w:val="center"/>
            </w:pPr>
            <w:r>
              <w:t>Our customers get what they need 80% of the time from us, however they do go to the competition now and then.</w:t>
            </w:r>
          </w:p>
        </w:tc>
        <w:tc>
          <w:tcPr>
            <w:tcW w:w="2610" w:type="dxa"/>
            <w:vAlign w:val="center"/>
          </w:tcPr>
          <w:p w14:paraId="6B8FD1D1" w14:textId="027D2172" w:rsidR="007004CA" w:rsidRDefault="007004CA" w:rsidP="007004CA">
            <w:pPr>
              <w:pStyle w:val="Instructions"/>
              <w:jc w:val="center"/>
            </w:pPr>
            <w:r>
              <w:t>Our customers have many options and choose us when it is convenient and go to the competition just as often.</w:t>
            </w:r>
          </w:p>
        </w:tc>
        <w:tc>
          <w:tcPr>
            <w:tcW w:w="2610" w:type="dxa"/>
            <w:vAlign w:val="center"/>
          </w:tcPr>
          <w:p w14:paraId="077120DC" w14:textId="5321C676" w:rsidR="007004CA" w:rsidRDefault="007004CA" w:rsidP="007004CA">
            <w:pPr>
              <w:pStyle w:val="Instructions"/>
              <w:jc w:val="center"/>
            </w:pPr>
            <w:r>
              <w:t>We may not be the first choice for what our customers need, but they visit us now and then.</w:t>
            </w:r>
          </w:p>
        </w:tc>
      </w:tr>
    </w:tbl>
    <w:p w14:paraId="00DD3ED5" w14:textId="77777777" w:rsidR="007004CA" w:rsidRDefault="007004CA" w:rsidP="007004CA"/>
    <w:bookmarkEnd w:id="15"/>
    <w:bookmarkEnd w:id="16"/>
    <w:bookmarkEnd w:id="7"/>
    <w:bookmarkEnd w:id="8"/>
    <w:p w14:paraId="7AE3B044" w14:textId="77777777" w:rsidR="00C4691B" w:rsidRPr="008F73FF" w:rsidRDefault="00C4691B" w:rsidP="00C4691B">
      <w:pPr>
        <w:rPr>
          <w:b/>
          <w:bCs/>
        </w:rPr>
      </w:pPr>
      <w:r w:rsidRPr="008F73FF">
        <w:rPr>
          <w:b/>
          <w:bCs/>
        </w:rPr>
        <w:t>Notes/Comments:</w:t>
      </w:r>
    </w:p>
    <w:tbl>
      <w:tblPr>
        <w:tblW w:w="1045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C4691B" w:rsidRPr="008F73FF" w14:paraId="495D16DC" w14:textId="77777777" w:rsidTr="00224C55">
        <w:tc>
          <w:tcPr>
            <w:tcW w:w="10458" w:type="dxa"/>
            <w:shd w:val="clear" w:color="auto" w:fill="auto"/>
          </w:tcPr>
          <w:p w14:paraId="0BEE2062" w14:textId="77777777" w:rsidR="00C4691B" w:rsidRPr="008F73FF" w:rsidRDefault="00C4691B" w:rsidP="00C4691B"/>
        </w:tc>
      </w:tr>
      <w:tr w:rsidR="00C4691B" w:rsidRPr="008F73FF" w14:paraId="03AAEEB7" w14:textId="77777777" w:rsidTr="00224C55">
        <w:tc>
          <w:tcPr>
            <w:tcW w:w="10458" w:type="dxa"/>
            <w:shd w:val="clear" w:color="auto" w:fill="auto"/>
          </w:tcPr>
          <w:p w14:paraId="1342C5CC" w14:textId="77777777" w:rsidR="00C4691B" w:rsidRPr="008F73FF" w:rsidRDefault="00C4691B" w:rsidP="00C4691B"/>
        </w:tc>
      </w:tr>
      <w:tr w:rsidR="00C4691B" w:rsidRPr="008F73FF" w14:paraId="13DEF772" w14:textId="77777777" w:rsidTr="00224C55">
        <w:tc>
          <w:tcPr>
            <w:tcW w:w="10458" w:type="dxa"/>
            <w:shd w:val="clear" w:color="auto" w:fill="auto"/>
          </w:tcPr>
          <w:p w14:paraId="4F94A085" w14:textId="77777777" w:rsidR="00C4691B" w:rsidRPr="008F73FF" w:rsidRDefault="00C4691B" w:rsidP="00C4691B"/>
        </w:tc>
      </w:tr>
      <w:tr w:rsidR="00C4691B" w:rsidRPr="008F73FF" w14:paraId="5F32BDF9" w14:textId="77777777" w:rsidTr="00224C55">
        <w:tc>
          <w:tcPr>
            <w:tcW w:w="10458" w:type="dxa"/>
            <w:shd w:val="clear" w:color="auto" w:fill="auto"/>
          </w:tcPr>
          <w:p w14:paraId="6BC77DD1" w14:textId="77777777" w:rsidR="00C4691B" w:rsidRPr="008F73FF" w:rsidRDefault="00C4691B" w:rsidP="00C4691B"/>
        </w:tc>
      </w:tr>
      <w:tr w:rsidR="006B0C23" w:rsidRPr="008F73FF" w14:paraId="42399A32" w14:textId="77777777" w:rsidTr="00224C55">
        <w:tc>
          <w:tcPr>
            <w:tcW w:w="10458" w:type="dxa"/>
            <w:shd w:val="clear" w:color="auto" w:fill="auto"/>
          </w:tcPr>
          <w:p w14:paraId="2DCA3AAC" w14:textId="77777777" w:rsidR="006B0C23" w:rsidRPr="008F73FF" w:rsidRDefault="006B0C23" w:rsidP="00C4691B"/>
        </w:tc>
      </w:tr>
      <w:tr w:rsidR="006B0C23" w:rsidRPr="008F73FF" w14:paraId="6D0AADEE" w14:textId="77777777" w:rsidTr="00224C55">
        <w:tc>
          <w:tcPr>
            <w:tcW w:w="10458" w:type="dxa"/>
            <w:shd w:val="clear" w:color="auto" w:fill="auto"/>
          </w:tcPr>
          <w:p w14:paraId="6424A63F" w14:textId="77777777" w:rsidR="006B0C23" w:rsidRPr="008F73FF" w:rsidRDefault="006B0C23" w:rsidP="00C4691B"/>
        </w:tc>
      </w:tr>
      <w:tr w:rsidR="006B0C23" w:rsidRPr="008F73FF" w14:paraId="7D61107C" w14:textId="77777777" w:rsidTr="00224C55">
        <w:tc>
          <w:tcPr>
            <w:tcW w:w="10458" w:type="dxa"/>
            <w:shd w:val="clear" w:color="auto" w:fill="auto"/>
          </w:tcPr>
          <w:p w14:paraId="4284D80C" w14:textId="77777777" w:rsidR="006B0C23" w:rsidRPr="008F73FF" w:rsidRDefault="006B0C23" w:rsidP="00C4691B"/>
        </w:tc>
      </w:tr>
      <w:tr w:rsidR="006B0C23" w:rsidRPr="008F73FF" w14:paraId="1529355D" w14:textId="77777777" w:rsidTr="00224C55">
        <w:tc>
          <w:tcPr>
            <w:tcW w:w="10458" w:type="dxa"/>
            <w:shd w:val="clear" w:color="auto" w:fill="auto"/>
          </w:tcPr>
          <w:p w14:paraId="2D183800" w14:textId="77777777" w:rsidR="006B0C23" w:rsidRPr="008F73FF" w:rsidRDefault="006B0C23" w:rsidP="00C4691B"/>
        </w:tc>
      </w:tr>
      <w:tr w:rsidR="006B0C23" w:rsidRPr="008F73FF" w14:paraId="3222E655" w14:textId="77777777" w:rsidTr="00224C55">
        <w:tc>
          <w:tcPr>
            <w:tcW w:w="10458" w:type="dxa"/>
            <w:shd w:val="clear" w:color="auto" w:fill="auto"/>
          </w:tcPr>
          <w:p w14:paraId="7E4EDA8A" w14:textId="77777777" w:rsidR="006B0C23" w:rsidRPr="008F73FF" w:rsidRDefault="006B0C23" w:rsidP="00C4691B"/>
        </w:tc>
      </w:tr>
      <w:tr w:rsidR="006B0C23" w:rsidRPr="008F73FF" w14:paraId="7520478A" w14:textId="77777777" w:rsidTr="00224C55">
        <w:tc>
          <w:tcPr>
            <w:tcW w:w="10458" w:type="dxa"/>
            <w:shd w:val="clear" w:color="auto" w:fill="auto"/>
          </w:tcPr>
          <w:p w14:paraId="77042585" w14:textId="77777777" w:rsidR="006B0C23" w:rsidRPr="008F73FF" w:rsidRDefault="006B0C23" w:rsidP="00C4691B"/>
        </w:tc>
      </w:tr>
      <w:tr w:rsidR="006B0C23" w:rsidRPr="008F73FF" w14:paraId="2FF30A26" w14:textId="77777777" w:rsidTr="00224C55">
        <w:tc>
          <w:tcPr>
            <w:tcW w:w="10458" w:type="dxa"/>
            <w:shd w:val="clear" w:color="auto" w:fill="auto"/>
          </w:tcPr>
          <w:p w14:paraId="37FE403C" w14:textId="77777777" w:rsidR="006B0C23" w:rsidRPr="008F73FF" w:rsidRDefault="006B0C23" w:rsidP="00C4691B"/>
        </w:tc>
      </w:tr>
    </w:tbl>
    <w:p w14:paraId="51AC7F0F" w14:textId="4E904D78" w:rsidR="00535676" w:rsidRDefault="00535676">
      <w:pPr>
        <w:spacing w:before="0" w:after="0"/>
      </w:pPr>
    </w:p>
    <w:p w14:paraId="35B4A981" w14:textId="619C00BD" w:rsidR="00535676" w:rsidRDefault="00535676" w:rsidP="00535676">
      <w:pPr>
        <w:pStyle w:val="Heading1"/>
      </w:pPr>
      <w:r>
        <w:t>Location / Sales Strengths, Weaknesses, Opportunities &amp; Threats</w:t>
      </w:r>
    </w:p>
    <w:p w14:paraId="6ED77AE6" w14:textId="2B754172" w:rsidR="00535676" w:rsidRDefault="00535676" w:rsidP="00535676">
      <w:pPr>
        <w:pStyle w:val="Instructions"/>
      </w:pPr>
      <w:r>
        <w:t xml:space="preserve">Using the information from the research you’ve conducted, list what you see as your </w:t>
      </w:r>
      <w:r w:rsidR="00214515">
        <w:t>strengths, weaknesses, opportunities and threats for your location and sales</w:t>
      </w:r>
      <w:r>
        <w:t>.</w:t>
      </w:r>
    </w:p>
    <w:p w14:paraId="5B92BCDE" w14:textId="77777777" w:rsidR="00535676" w:rsidRDefault="00535676" w:rsidP="00535676">
      <w:pPr>
        <w:pStyle w:val="Instructions"/>
      </w:pPr>
    </w:p>
    <w:p w14:paraId="27647F78" w14:textId="77777777" w:rsidR="00535676" w:rsidRDefault="00535676" w:rsidP="00535676">
      <w:pPr>
        <w:rPr>
          <w:b/>
          <w:color w:val="006699"/>
        </w:rPr>
      </w:pPr>
      <w:r>
        <w:rPr>
          <w:b/>
          <w:color w:val="006699"/>
        </w:rPr>
        <w:t>Strengths &amp; Weaknesses</w:t>
      </w:r>
    </w:p>
    <w:p w14:paraId="557AEADF" w14:textId="77777777" w:rsidR="00535676" w:rsidRDefault="00535676" w:rsidP="00535676">
      <w:r>
        <w:t>Strengths and weaknesses are internal items you have the ability to influence.</w:t>
      </w:r>
    </w:p>
    <w:p w14:paraId="67914367" w14:textId="77777777" w:rsidR="00535676" w:rsidRDefault="00535676" w:rsidP="00535676">
      <w:r>
        <w:t xml:space="preserve"> </w:t>
      </w: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535676" w14:paraId="07E730E8" w14:textId="77777777" w:rsidTr="00535676">
        <w:trPr>
          <w:trHeight w:val="267"/>
        </w:trPr>
        <w:tc>
          <w:tcPr>
            <w:tcW w:w="518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AD3B0D1" w14:textId="77777777" w:rsidR="00535676" w:rsidRDefault="00535676">
            <w:bookmarkStart w:id="17" w:name="OLE_LINK9"/>
            <w:bookmarkStart w:id="18" w:name="OLE_LINK8"/>
            <w:r>
              <w:rPr>
                <w:b/>
              </w:rPr>
              <w:t>Strength:</w:t>
            </w:r>
          </w:p>
          <w:p w14:paraId="36331911" w14:textId="77777777" w:rsidR="00535676" w:rsidRDefault="00535676">
            <w:pPr>
              <w:pStyle w:val="Instructions"/>
            </w:pPr>
            <w:r>
              <w:t>These are things you do well. Take advantage of your strengths</w:t>
            </w:r>
          </w:p>
          <w:p w14:paraId="1EFE3005" w14:textId="77777777" w:rsidR="00535676" w:rsidRDefault="00535676" w:rsidP="00535676">
            <w:r>
              <w:t>What are your biggest location strengths?</w:t>
            </w:r>
          </w:p>
          <w:p w14:paraId="61558487" w14:textId="70799161" w:rsidR="00535676" w:rsidRDefault="00535676" w:rsidP="00535676">
            <w:r>
              <w:t>What are your biggest sales strengths?</w:t>
            </w:r>
          </w:p>
        </w:tc>
        <w:tc>
          <w:tcPr>
            <w:tcW w:w="518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CA29B4" w14:textId="77777777" w:rsidR="00535676" w:rsidRDefault="00535676">
            <w:r>
              <w:rPr>
                <w:b/>
              </w:rPr>
              <w:t>Weakness:</w:t>
            </w:r>
          </w:p>
          <w:p w14:paraId="6EAE9F20" w14:textId="77777777" w:rsidR="00535676" w:rsidRDefault="00535676">
            <w:pPr>
              <w:pStyle w:val="Instructions"/>
            </w:pPr>
            <w:r>
              <w:t>These are things you need to improve. Eliminate weaknesses.</w:t>
            </w:r>
          </w:p>
          <w:p w14:paraId="6CAC0589" w14:textId="77777777" w:rsidR="00535676" w:rsidRDefault="00535676" w:rsidP="00535676">
            <w:bookmarkStart w:id="19" w:name="OLE_LINK12"/>
            <w:bookmarkStart w:id="20" w:name="OLE_LINK13"/>
            <w:r>
              <w:t>What are you biggest location weaknesses?</w:t>
            </w:r>
            <w:bookmarkEnd w:id="19"/>
            <w:bookmarkEnd w:id="20"/>
          </w:p>
          <w:p w14:paraId="3C1B8C6E" w14:textId="2E7092A4" w:rsidR="00535676" w:rsidRDefault="00535676" w:rsidP="00535676">
            <w:r>
              <w:t>What are you biggest sales weaknesses?</w:t>
            </w:r>
          </w:p>
        </w:tc>
      </w:tr>
      <w:tr w:rsidR="00535676" w14:paraId="1CFC9A2C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BD8B2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C50925" w14:textId="77777777" w:rsidR="00535676" w:rsidRDefault="00535676">
            <w:pPr>
              <w:pStyle w:val="TableEntry"/>
            </w:pPr>
          </w:p>
        </w:tc>
      </w:tr>
      <w:tr w:rsidR="00535676" w14:paraId="40657369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B359A3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8278E9" w14:textId="77777777" w:rsidR="00535676" w:rsidRDefault="00535676">
            <w:pPr>
              <w:pStyle w:val="TableEntry"/>
            </w:pPr>
          </w:p>
        </w:tc>
      </w:tr>
      <w:tr w:rsidR="00535676" w14:paraId="321B31F6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096B39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6328A5" w14:textId="77777777" w:rsidR="00535676" w:rsidRDefault="00535676">
            <w:pPr>
              <w:pStyle w:val="TableEntry"/>
            </w:pPr>
          </w:p>
        </w:tc>
      </w:tr>
      <w:tr w:rsidR="00535676" w14:paraId="02C42C6C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58731F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455469" w14:textId="77777777" w:rsidR="00535676" w:rsidRDefault="00535676">
            <w:pPr>
              <w:pStyle w:val="TableEntry"/>
            </w:pPr>
          </w:p>
        </w:tc>
      </w:tr>
      <w:tr w:rsidR="00535676" w14:paraId="7E57C667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E8CA68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A9C0D8" w14:textId="77777777" w:rsidR="00535676" w:rsidRDefault="00535676">
            <w:pPr>
              <w:pStyle w:val="TableEntry"/>
            </w:pPr>
          </w:p>
        </w:tc>
      </w:tr>
      <w:tr w:rsidR="00535676" w14:paraId="5077261A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635681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A5AB8" w14:textId="77777777" w:rsidR="00535676" w:rsidRDefault="00535676">
            <w:pPr>
              <w:pStyle w:val="TableEntry"/>
            </w:pPr>
          </w:p>
        </w:tc>
      </w:tr>
      <w:tr w:rsidR="00535676" w14:paraId="3D399118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FD8472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ECA73" w14:textId="77777777" w:rsidR="00535676" w:rsidRDefault="00535676">
            <w:pPr>
              <w:pStyle w:val="TableEntry"/>
            </w:pPr>
          </w:p>
        </w:tc>
      </w:tr>
      <w:tr w:rsidR="00535676" w14:paraId="4E5486A0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800E19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A9C0C2" w14:textId="77777777" w:rsidR="00535676" w:rsidRDefault="00535676">
            <w:pPr>
              <w:pStyle w:val="TableEntry"/>
            </w:pPr>
          </w:p>
        </w:tc>
      </w:tr>
      <w:tr w:rsidR="00535676" w14:paraId="5C454B30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BD9227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9C9678" w14:textId="77777777" w:rsidR="00535676" w:rsidRDefault="00535676">
            <w:pPr>
              <w:pStyle w:val="TableEntry"/>
            </w:pPr>
          </w:p>
        </w:tc>
      </w:tr>
      <w:tr w:rsidR="00535676" w14:paraId="5A691E76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26938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6B820D" w14:textId="77777777" w:rsidR="00535676" w:rsidRDefault="00535676">
            <w:pPr>
              <w:pStyle w:val="TableEntry"/>
            </w:pPr>
          </w:p>
        </w:tc>
      </w:tr>
      <w:bookmarkEnd w:id="17"/>
      <w:bookmarkEnd w:id="18"/>
    </w:tbl>
    <w:p w14:paraId="14BB9974" w14:textId="77777777" w:rsidR="00535676" w:rsidRDefault="00535676" w:rsidP="00535676">
      <w:pPr>
        <w:spacing w:before="0" w:after="0"/>
      </w:pPr>
    </w:p>
    <w:p w14:paraId="7BFAB614" w14:textId="77777777" w:rsidR="00535676" w:rsidRDefault="00535676" w:rsidP="00535676">
      <w:pPr>
        <w:spacing w:before="0" w:after="0"/>
        <w:rPr>
          <w:b/>
          <w:color w:val="006699"/>
        </w:rPr>
      </w:pPr>
      <w:r>
        <w:rPr>
          <w:b/>
          <w:color w:val="006699"/>
        </w:rPr>
        <w:t>Opportunities &amp; Threats</w:t>
      </w:r>
    </w:p>
    <w:p w14:paraId="5C280D48" w14:textId="4C5C6A4F" w:rsidR="00535676" w:rsidRDefault="00535676" w:rsidP="00535676">
      <w:r>
        <w:t xml:space="preserve">Opportunities and Threats are things external to your organization and </w:t>
      </w:r>
      <w:r w:rsidR="00214515">
        <w:t xml:space="preserve">are </w:t>
      </w:r>
      <w:r>
        <w:t>out of your control.</w:t>
      </w:r>
    </w:p>
    <w:p w14:paraId="07927247" w14:textId="77777777" w:rsidR="00535676" w:rsidRDefault="00535676" w:rsidP="00535676">
      <w:pPr>
        <w:spacing w:before="0" w:after="0"/>
      </w:pPr>
    </w:p>
    <w:tbl>
      <w:tblPr>
        <w:tblW w:w="103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535676" w14:paraId="3F88557C" w14:textId="77777777" w:rsidTr="00535676">
        <w:trPr>
          <w:trHeight w:val="267"/>
        </w:trPr>
        <w:tc>
          <w:tcPr>
            <w:tcW w:w="518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836CF95" w14:textId="77777777" w:rsidR="00535676" w:rsidRDefault="00535676">
            <w:pPr>
              <w:rPr>
                <w:b/>
              </w:rPr>
            </w:pPr>
            <w:r>
              <w:rPr>
                <w:b/>
              </w:rPr>
              <w:t>Opportunities:</w:t>
            </w:r>
          </w:p>
          <w:p w14:paraId="09C64D0A" w14:textId="77777777" w:rsidR="00535676" w:rsidRDefault="00535676">
            <w:pPr>
              <w:pStyle w:val="Instructions"/>
            </w:pPr>
            <w:r>
              <w:t>Take advantage of opportunities.</w:t>
            </w:r>
          </w:p>
          <w:p w14:paraId="5AFDC47C" w14:textId="52F094EB" w:rsidR="00535676" w:rsidRDefault="00535676">
            <w:bookmarkStart w:id="21" w:name="OLE_LINK14"/>
            <w:bookmarkStart w:id="22" w:name="OLE_LINK15"/>
            <w:r>
              <w:t>What are your biggest location opportunities?</w:t>
            </w:r>
            <w:bookmarkEnd w:id="21"/>
            <w:bookmarkEnd w:id="22"/>
          </w:p>
          <w:p w14:paraId="17863E2B" w14:textId="1DD09D37" w:rsidR="00535676" w:rsidRDefault="00535676" w:rsidP="00535676">
            <w:r>
              <w:t>What are your biggest sales opportunities?</w:t>
            </w:r>
          </w:p>
        </w:tc>
        <w:tc>
          <w:tcPr>
            <w:tcW w:w="5184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40BC0AE" w14:textId="77777777" w:rsidR="00535676" w:rsidRDefault="00535676">
            <w:pPr>
              <w:rPr>
                <w:b/>
              </w:rPr>
            </w:pPr>
            <w:r>
              <w:rPr>
                <w:b/>
              </w:rPr>
              <w:t>Threats:</w:t>
            </w:r>
          </w:p>
          <w:p w14:paraId="21EB8A83" w14:textId="77777777" w:rsidR="00535676" w:rsidRDefault="00535676">
            <w:pPr>
              <w:pStyle w:val="Instructions"/>
            </w:pPr>
            <w:r>
              <w:t>Minimize threats the best you can.</w:t>
            </w:r>
          </w:p>
          <w:p w14:paraId="44C79F44" w14:textId="0841E5E6" w:rsidR="00535676" w:rsidRDefault="00535676">
            <w:bookmarkStart w:id="23" w:name="OLE_LINK16"/>
            <w:bookmarkStart w:id="24" w:name="OLE_LINK17"/>
            <w:r>
              <w:t>What are your biggest location threats?</w:t>
            </w:r>
            <w:bookmarkEnd w:id="23"/>
            <w:bookmarkEnd w:id="24"/>
          </w:p>
          <w:p w14:paraId="642D7903" w14:textId="3F65CCB3" w:rsidR="00535676" w:rsidRDefault="00535676" w:rsidP="00535676">
            <w:r>
              <w:t>What are your biggest sales threats?</w:t>
            </w:r>
          </w:p>
        </w:tc>
      </w:tr>
      <w:tr w:rsidR="00535676" w14:paraId="63503A52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45760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D8FC35" w14:textId="77777777" w:rsidR="00535676" w:rsidRDefault="00535676">
            <w:pPr>
              <w:pStyle w:val="TableEntry"/>
            </w:pPr>
          </w:p>
        </w:tc>
      </w:tr>
      <w:tr w:rsidR="00535676" w14:paraId="01196136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DA370E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7ED0B4" w14:textId="77777777" w:rsidR="00535676" w:rsidRDefault="00535676">
            <w:pPr>
              <w:pStyle w:val="TableEntry"/>
            </w:pPr>
          </w:p>
        </w:tc>
      </w:tr>
      <w:tr w:rsidR="00535676" w14:paraId="65C6D9BD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B30399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9DDA26" w14:textId="77777777" w:rsidR="00535676" w:rsidRDefault="00535676">
            <w:pPr>
              <w:pStyle w:val="TableEntry"/>
            </w:pPr>
          </w:p>
        </w:tc>
      </w:tr>
      <w:tr w:rsidR="00535676" w14:paraId="538D27A4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9C2445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8212A" w14:textId="77777777" w:rsidR="00535676" w:rsidRDefault="00535676">
            <w:pPr>
              <w:pStyle w:val="TableEntry"/>
            </w:pPr>
          </w:p>
        </w:tc>
      </w:tr>
      <w:tr w:rsidR="00535676" w14:paraId="753C9D17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36A12E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26369" w14:textId="77777777" w:rsidR="00535676" w:rsidRDefault="00535676">
            <w:pPr>
              <w:pStyle w:val="TableEntry"/>
            </w:pPr>
          </w:p>
        </w:tc>
      </w:tr>
      <w:tr w:rsidR="00535676" w14:paraId="13DBEBC6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37591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A1F90B" w14:textId="77777777" w:rsidR="00535676" w:rsidRDefault="00535676">
            <w:pPr>
              <w:pStyle w:val="TableEntry"/>
            </w:pPr>
          </w:p>
        </w:tc>
      </w:tr>
      <w:tr w:rsidR="00535676" w14:paraId="56104B3E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0B70F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ABBA21" w14:textId="77777777" w:rsidR="00535676" w:rsidRDefault="00535676">
            <w:pPr>
              <w:pStyle w:val="TableEntry"/>
            </w:pPr>
          </w:p>
        </w:tc>
      </w:tr>
      <w:tr w:rsidR="00535676" w14:paraId="619AFE74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37FC3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E92771" w14:textId="77777777" w:rsidR="00535676" w:rsidRDefault="00535676">
            <w:pPr>
              <w:pStyle w:val="TableEntry"/>
            </w:pPr>
          </w:p>
        </w:tc>
      </w:tr>
      <w:tr w:rsidR="00535676" w14:paraId="52B24BA4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209145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71B17A" w14:textId="77777777" w:rsidR="00535676" w:rsidRDefault="00535676">
            <w:pPr>
              <w:pStyle w:val="TableEntry"/>
            </w:pPr>
          </w:p>
        </w:tc>
      </w:tr>
      <w:tr w:rsidR="00535676" w14:paraId="49FFEF4A" w14:textId="77777777" w:rsidTr="00535676">
        <w:trPr>
          <w:trHeight w:val="266"/>
        </w:trPr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CC6DF" w14:textId="77777777" w:rsidR="00535676" w:rsidRDefault="00535676">
            <w:pPr>
              <w:pStyle w:val="TableEntry"/>
            </w:pPr>
          </w:p>
        </w:tc>
        <w:tc>
          <w:tcPr>
            <w:tcW w:w="51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3608E5" w14:textId="77777777" w:rsidR="00535676" w:rsidRDefault="00535676">
            <w:pPr>
              <w:pStyle w:val="TableEntry"/>
            </w:pPr>
          </w:p>
        </w:tc>
      </w:tr>
    </w:tbl>
    <w:p w14:paraId="5D5AC537" w14:textId="77777777" w:rsidR="00535676" w:rsidRDefault="00535676" w:rsidP="00535676">
      <w:pPr>
        <w:spacing w:before="0" w:after="0"/>
      </w:pPr>
    </w:p>
    <w:p w14:paraId="0A998A96" w14:textId="77777777" w:rsidR="00724EED" w:rsidRPr="008F73FF" w:rsidRDefault="00724EED" w:rsidP="008F73FF"/>
    <w:sectPr w:rsidR="00724EED" w:rsidRPr="008F73FF" w:rsidSect="004D1345">
      <w:footerReference w:type="even" r:id="rId10"/>
      <w:footerReference w:type="default" r:id="rId11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BC27" w14:textId="77777777" w:rsidR="00123EB9" w:rsidRDefault="00123EB9" w:rsidP="004D1345">
      <w:r>
        <w:separator/>
      </w:r>
    </w:p>
  </w:endnote>
  <w:endnote w:type="continuationSeparator" w:id="0">
    <w:p w14:paraId="1958094D" w14:textId="77777777" w:rsidR="00123EB9" w:rsidRDefault="00123EB9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86A2" w14:textId="77777777" w:rsidR="00123EB9" w:rsidRDefault="00377076" w:rsidP="004D1345">
    <w:pPr>
      <w:pStyle w:val="Footer"/>
    </w:pPr>
    <w:sdt>
      <w:sdtPr>
        <w:id w:val="1697184646"/>
        <w:placeholder>
          <w:docPart w:val="F508DD89500A7C4892E2668465EE2CB6"/>
        </w:placeholder>
        <w:temporary/>
        <w:showingPlcHdr/>
      </w:sdtPr>
      <w:sdtEndPr/>
      <w:sdtContent>
        <w:r w:rsidR="00123EB9">
          <w:t>[Type text]</w:t>
        </w:r>
      </w:sdtContent>
    </w:sdt>
    <w:r w:rsidR="00123EB9">
      <w:ptab w:relativeTo="margin" w:alignment="center" w:leader="none"/>
    </w:r>
    <w:sdt>
      <w:sdtPr>
        <w:id w:val="-1302611232"/>
        <w:placeholder>
          <w:docPart w:val="5238B761D25CBD4D81EB7BFBA22F17E5"/>
        </w:placeholder>
        <w:temporary/>
        <w:showingPlcHdr/>
      </w:sdtPr>
      <w:sdtEndPr/>
      <w:sdtContent>
        <w:r w:rsidR="00123EB9">
          <w:t>[Type text]</w:t>
        </w:r>
      </w:sdtContent>
    </w:sdt>
    <w:r w:rsidR="00123EB9">
      <w:ptab w:relativeTo="margin" w:alignment="right" w:leader="none"/>
    </w:r>
    <w:sdt>
      <w:sdtPr>
        <w:id w:val="-1745178647"/>
        <w:placeholder>
          <w:docPart w:val="4FC92A446002CF479A954C555E8800E0"/>
        </w:placeholder>
        <w:temporary/>
        <w:showingPlcHdr/>
      </w:sdtPr>
      <w:sdtEndPr/>
      <w:sdtContent>
        <w:r w:rsidR="00123EB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2E2A" w14:textId="77777777" w:rsidR="00123EB9" w:rsidRPr="004D1345" w:rsidRDefault="00123EB9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377076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Trade Area Assessment 01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5EE4E" w14:textId="77777777" w:rsidR="00123EB9" w:rsidRDefault="00377076" w:rsidP="004D1345">
    <w:pPr>
      <w:pStyle w:val="Footer"/>
    </w:pPr>
    <w:sdt>
      <w:sdtPr>
        <w:id w:val="969400743"/>
        <w:placeholder>
          <w:docPart w:val="F508DD89500A7C4892E2668465EE2CB6"/>
        </w:placeholder>
        <w:temporary/>
        <w:showingPlcHdr/>
      </w:sdtPr>
      <w:sdtEndPr/>
      <w:sdtContent>
        <w:r w:rsidR="00123EB9">
          <w:t>[Type text]</w:t>
        </w:r>
      </w:sdtContent>
    </w:sdt>
    <w:r w:rsidR="00123EB9">
      <w:ptab w:relativeTo="margin" w:alignment="center" w:leader="none"/>
    </w:r>
    <w:sdt>
      <w:sdtPr>
        <w:id w:val="969400748"/>
        <w:placeholder>
          <w:docPart w:val="5238B761D25CBD4D81EB7BFBA22F17E5"/>
        </w:placeholder>
        <w:temporary/>
        <w:showingPlcHdr/>
      </w:sdtPr>
      <w:sdtEndPr/>
      <w:sdtContent>
        <w:r w:rsidR="00123EB9">
          <w:t>[Type text]</w:t>
        </w:r>
      </w:sdtContent>
    </w:sdt>
    <w:r w:rsidR="00123EB9">
      <w:ptab w:relativeTo="margin" w:alignment="right" w:leader="none"/>
    </w:r>
    <w:sdt>
      <w:sdtPr>
        <w:id w:val="969400753"/>
        <w:placeholder>
          <w:docPart w:val="4FC92A446002CF479A954C555E8800E0"/>
        </w:placeholder>
        <w:temporary/>
        <w:showingPlcHdr/>
      </w:sdtPr>
      <w:sdtEndPr/>
      <w:sdtContent>
        <w:r w:rsidR="00123EB9">
          <w:t>[Type text]</w:t>
        </w:r>
      </w:sdtContent>
    </w:sdt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0519" w14:textId="7C54A010" w:rsidR="00123EB9" w:rsidRPr="004D1345" w:rsidRDefault="00123EB9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377076">
      <w:rPr>
        <w:noProof/>
        <w:sz w:val="18"/>
        <w:szCs w:val="18"/>
      </w:rPr>
      <w:t>4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>
      <w:rPr>
        <w:sz w:val="18"/>
        <w:szCs w:val="18"/>
      </w:rPr>
      <w:t>Location &amp; Sales Assessment 01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21AA" w14:textId="77777777" w:rsidR="00123EB9" w:rsidRDefault="00123EB9" w:rsidP="004D1345">
      <w:r>
        <w:separator/>
      </w:r>
    </w:p>
  </w:footnote>
  <w:footnote w:type="continuationSeparator" w:id="0">
    <w:p w14:paraId="6FA50A48" w14:textId="77777777" w:rsidR="00123EB9" w:rsidRDefault="00123EB9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C91765"/>
    <w:multiLevelType w:val="hybridMultilevel"/>
    <w:tmpl w:val="3C12C854"/>
    <w:lvl w:ilvl="0" w:tplc="92625F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41267"/>
    <w:multiLevelType w:val="hybridMultilevel"/>
    <w:tmpl w:val="69CC4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9A0802"/>
    <w:multiLevelType w:val="hybridMultilevel"/>
    <w:tmpl w:val="53347CE0"/>
    <w:lvl w:ilvl="0" w:tplc="19285B5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455E5"/>
    <w:multiLevelType w:val="hybridMultilevel"/>
    <w:tmpl w:val="0B7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F17F5"/>
    <w:multiLevelType w:val="hybridMultilevel"/>
    <w:tmpl w:val="891217E6"/>
    <w:lvl w:ilvl="0" w:tplc="460EFDF4">
      <w:start w:val="1"/>
      <w:numFmt w:val="bullet"/>
      <w:pStyle w:val="CheckBoxe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6"/>
  </w:num>
  <w:num w:numId="5">
    <w:abstractNumId w:val="20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2"/>
  </w:num>
  <w:num w:numId="19">
    <w:abstractNumId w:val="13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21"/>
  </w:num>
  <w:num w:numId="23">
    <w:abstractNumId w:val="1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F"/>
    <w:rsid w:val="0004617E"/>
    <w:rsid w:val="000838F1"/>
    <w:rsid w:val="001222AF"/>
    <w:rsid w:val="00123EB9"/>
    <w:rsid w:val="001570DB"/>
    <w:rsid w:val="001A7D7E"/>
    <w:rsid w:val="001D1158"/>
    <w:rsid w:val="001D7B38"/>
    <w:rsid w:val="001E26C4"/>
    <w:rsid w:val="001F1AD9"/>
    <w:rsid w:val="00202976"/>
    <w:rsid w:val="00214515"/>
    <w:rsid w:val="00216CA6"/>
    <w:rsid w:val="00224C55"/>
    <w:rsid w:val="002E24CA"/>
    <w:rsid w:val="002F3A34"/>
    <w:rsid w:val="00351D38"/>
    <w:rsid w:val="00377076"/>
    <w:rsid w:val="003B3805"/>
    <w:rsid w:val="003C539E"/>
    <w:rsid w:val="003C58C4"/>
    <w:rsid w:val="003D0CB1"/>
    <w:rsid w:val="00461839"/>
    <w:rsid w:val="00462CF6"/>
    <w:rsid w:val="004D1345"/>
    <w:rsid w:val="00535676"/>
    <w:rsid w:val="0054359B"/>
    <w:rsid w:val="00567238"/>
    <w:rsid w:val="00575867"/>
    <w:rsid w:val="005C43BD"/>
    <w:rsid w:val="005D63EF"/>
    <w:rsid w:val="00670999"/>
    <w:rsid w:val="006A5B5C"/>
    <w:rsid w:val="006B0C23"/>
    <w:rsid w:val="006B570C"/>
    <w:rsid w:val="006F5561"/>
    <w:rsid w:val="007004CA"/>
    <w:rsid w:val="00724EED"/>
    <w:rsid w:val="00794F60"/>
    <w:rsid w:val="007E3FDB"/>
    <w:rsid w:val="00802620"/>
    <w:rsid w:val="00803903"/>
    <w:rsid w:val="008051BC"/>
    <w:rsid w:val="00852319"/>
    <w:rsid w:val="008E7421"/>
    <w:rsid w:val="008F73FF"/>
    <w:rsid w:val="009D0059"/>
    <w:rsid w:val="009E7404"/>
    <w:rsid w:val="00A13EEC"/>
    <w:rsid w:val="00A33393"/>
    <w:rsid w:val="00A57ED8"/>
    <w:rsid w:val="00A740FC"/>
    <w:rsid w:val="00B23D9F"/>
    <w:rsid w:val="00B35318"/>
    <w:rsid w:val="00B43031"/>
    <w:rsid w:val="00B55D2F"/>
    <w:rsid w:val="00B9646C"/>
    <w:rsid w:val="00BF7F74"/>
    <w:rsid w:val="00C01CFC"/>
    <w:rsid w:val="00C078AE"/>
    <w:rsid w:val="00C4691B"/>
    <w:rsid w:val="00C8444D"/>
    <w:rsid w:val="00C9195C"/>
    <w:rsid w:val="00CA62A2"/>
    <w:rsid w:val="00CC687C"/>
    <w:rsid w:val="00D11B1A"/>
    <w:rsid w:val="00D46517"/>
    <w:rsid w:val="00D55B64"/>
    <w:rsid w:val="00DB5A77"/>
    <w:rsid w:val="00DC4AC4"/>
    <w:rsid w:val="00DE45B3"/>
    <w:rsid w:val="00E00D77"/>
    <w:rsid w:val="00E11CAD"/>
    <w:rsid w:val="00E92DBA"/>
    <w:rsid w:val="00EA29ED"/>
    <w:rsid w:val="00EB6C74"/>
    <w:rsid w:val="00EE23F6"/>
    <w:rsid w:val="00F66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66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77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6B570C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character" w:styleId="PageNumber">
    <w:name w:val="page number"/>
    <w:rsid w:val="008F73FF"/>
    <w:rPr>
      <w:rFonts w:ascii="Verdana" w:hAnsi="Verdana"/>
      <w:caps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77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6B570C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character" w:styleId="PageNumber">
    <w:name w:val="page number"/>
    <w:rsid w:val="008F73FF"/>
    <w:rPr>
      <w:rFonts w:ascii="Verdana" w:hAnsi="Verdana"/>
      <w:cap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006699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8DD89500A7C4892E2668465EE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013-F6C0-5241-84F6-486CE3BD0A26}"/>
      </w:docPartPr>
      <w:docPartBody>
        <w:p w:rsidR="00222A49" w:rsidRDefault="00222A49" w:rsidP="00222A49">
          <w:pPr>
            <w:pStyle w:val="F508DD89500A7C4892E2668465EE2CB6"/>
          </w:pPr>
          <w:r>
            <w:t>[Type text]</w:t>
          </w:r>
        </w:p>
      </w:docPartBody>
    </w:docPart>
    <w:docPart>
      <w:docPartPr>
        <w:name w:val="5238B761D25CBD4D81EB7BFBA22F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3271-7CB2-7441-AD21-E7BEC3369E8E}"/>
      </w:docPartPr>
      <w:docPartBody>
        <w:p w:rsidR="00222A49" w:rsidRDefault="00222A49" w:rsidP="00222A49">
          <w:pPr>
            <w:pStyle w:val="5238B761D25CBD4D81EB7BFBA22F17E5"/>
          </w:pPr>
          <w:r>
            <w:t>[Type text]</w:t>
          </w:r>
        </w:p>
      </w:docPartBody>
    </w:docPart>
    <w:docPart>
      <w:docPartPr>
        <w:name w:val="4FC92A446002CF479A954C555E88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0986-5979-2349-8F3B-6AE9FCCEE992}"/>
      </w:docPartPr>
      <w:docPartBody>
        <w:p w:rsidR="00222A49" w:rsidRDefault="00222A49" w:rsidP="00222A49">
          <w:pPr>
            <w:pStyle w:val="4FC92A446002CF479A954C555E8800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222A49"/>
    <w:rsid w:val="00393EF7"/>
    <w:rsid w:val="00441C40"/>
    <w:rsid w:val="009A6C42"/>
    <w:rsid w:val="00CC3CDA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19C19BDE1344D812D92390043F062">
    <w:name w:val="60119C19BDE1344D812D92390043F062"/>
  </w:style>
  <w:style w:type="paragraph" w:customStyle="1" w:styleId="C2EDD7FC98F01F4FB8C7F3BD632F0FA0">
    <w:name w:val="C2EDD7FC98F01F4FB8C7F3BD632F0FA0"/>
  </w:style>
  <w:style w:type="paragraph" w:customStyle="1" w:styleId="72907BE6B4EB744A948439205098151A">
    <w:name w:val="72907BE6B4EB744A948439205098151A"/>
  </w:style>
  <w:style w:type="paragraph" w:customStyle="1" w:styleId="F508DD89500A7C4892E2668465EE2CB6">
    <w:name w:val="F508DD89500A7C4892E2668465EE2CB6"/>
    <w:rsid w:val="00222A49"/>
  </w:style>
  <w:style w:type="paragraph" w:customStyle="1" w:styleId="5238B761D25CBD4D81EB7BFBA22F17E5">
    <w:name w:val="5238B761D25CBD4D81EB7BFBA22F17E5"/>
    <w:rsid w:val="00222A49"/>
  </w:style>
  <w:style w:type="paragraph" w:customStyle="1" w:styleId="4FC92A446002CF479A954C555E8800E0">
    <w:name w:val="4FC92A446002CF479A954C555E8800E0"/>
    <w:rsid w:val="00222A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19C19BDE1344D812D92390043F062">
    <w:name w:val="60119C19BDE1344D812D92390043F062"/>
  </w:style>
  <w:style w:type="paragraph" w:customStyle="1" w:styleId="C2EDD7FC98F01F4FB8C7F3BD632F0FA0">
    <w:name w:val="C2EDD7FC98F01F4FB8C7F3BD632F0FA0"/>
  </w:style>
  <w:style w:type="paragraph" w:customStyle="1" w:styleId="72907BE6B4EB744A948439205098151A">
    <w:name w:val="72907BE6B4EB744A948439205098151A"/>
  </w:style>
  <w:style w:type="paragraph" w:customStyle="1" w:styleId="F508DD89500A7C4892E2668465EE2CB6">
    <w:name w:val="F508DD89500A7C4892E2668465EE2CB6"/>
    <w:rsid w:val="00222A49"/>
  </w:style>
  <w:style w:type="paragraph" w:customStyle="1" w:styleId="5238B761D25CBD4D81EB7BFBA22F17E5">
    <w:name w:val="5238B761D25CBD4D81EB7BFBA22F17E5"/>
    <w:rsid w:val="00222A49"/>
  </w:style>
  <w:style w:type="paragraph" w:customStyle="1" w:styleId="4FC92A446002CF479A954C555E8800E0">
    <w:name w:val="4FC92A446002CF479A954C555E8800E0"/>
    <w:rsid w:val="00222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76</TotalTime>
  <Pages>4</Pages>
  <Words>687</Words>
  <Characters>3587</Characters>
  <Application>Microsoft Macintosh Word</Application>
  <DocSecurity>0</DocSecurity>
  <Lines>326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Trade Area Assessment</vt:lpstr>
      <vt:lpstr>Age</vt:lpstr>
      <vt:lpstr>Store Location</vt:lpstr>
      <vt:lpstr>Dayparts</vt:lpstr>
      <vt:lpstr>Location Visibility</vt:lpstr>
      <vt:lpstr>Store Accessibility</vt:lpstr>
      <vt:lpstr>Seasonal Factors</vt:lpstr>
      <vt:lpstr/>
      <vt:lpstr>Logistics / Permits</vt:lpstr>
      <vt:lpstr/>
      <vt:lpstr/>
      <vt:lpstr>Store Specific Traits</vt:lpstr>
      <vt:lpstr>Customer Satisfaction</vt:lpstr>
      <vt:lpstr>Customer Loyalty</vt:lpstr>
      <vt:lpstr>Location / Sales Strengths, Weaknesses, Opportunities &amp; Threats</vt:lpstr>
    </vt:vector>
  </TitlesOfParts>
  <Manager/>
  <Company>LSMGuide</Company>
  <LinksUpToDate>false</LinksUpToDate>
  <CharactersWithSpaces>4141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&amp; Sales Assessment</dc:title>
  <dc:subject>Local Store Marketing Tool</dc:subject>
  <dc:creator>LSMGuide.com</dc:creator>
  <cp:keywords/>
  <dc:description/>
  <cp:lastModifiedBy>Paul Williams</cp:lastModifiedBy>
  <cp:revision>10</cp:revision>
  <dcterms:created xsi:type="dcterms:W3CDTF">2013-01-20T16:32:00Z</dcterms:created>
  <dcterms:modified xsi:type="dcterms:W3CDTF">2013-01-25T20:26:00Z</dcterms:modified>
  <cp:category/>
</cp:coreProperties>
</file>