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E7B4" w14:textId="19DC309E" w:rsidR="00CD3B12" w:rsidRPr="00CD3B12" w:rsidRDefault="00A45B6A" w:rsidP="00CD3B12">
      <w:pPr>
        <w:pStyle w:val="TemplateTitle"/>
      </w:pPr>
      <w:r>
        <w:t>Grand Opening: Event Flow Template</w:t>
      </w:r>
    </w:p>
    <w:p w14:paraId="2603C367" w14:textId="77777777" w:rsidR="00CD3B12" w:rsidRPr="008F73FF" w:rsidRDefault="00CD3B12" w:rsidP="00CD3B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56"/>
        <w:gridCol w:w="2484"/>
        <w:gridCol w:w="2700"/>
      </w:tblGrid>
      <w:tr w:rsidR="00CD3B12" w:rsidRPr="008F73FF" w14:paraId="612C2611" w14:textId="77777777" w:rsidTr="008A04BE">
        <w:tc>
          <w:tcPr>
            <w:tcW w:w="26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6C062E" w14:textId="77777777" w:rsidR="00CD3B12" w:rsidRPr="008F73FF" w:rsidRDefault="00CD3B12" w:rsidP="008A04BE">
            <w:pPr>
              <w:pStyle w:val="TableEntry"/>
            </w:pPr>
          </w:p>
        </w:tc>
        <w:tc>
          <w:tcPr>
            <w:tcW w:w="50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3602A7" w14:textId="77777777" w:rsidR="00CD3B12" w:rsidRPr="008F73FF" w:rsidRDefault="00CD3B12" w:rsidP="008A04BE">
            <w:pPr>
              <w:pStyle w:val="TableEntry"/>
            </w:pP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10A8E4" w14:textId="77777777" w:rsidR="00CD3B12" w:rsidRPr="008F73FF" w:rsidRDefault="00CD3B12" w:rsidP="008A04BE">
            <w:pPr>
              <w:pStyle w:val="TableEntry"/>
            </w:pPr>
          </w:p>
        </w:tc>
      </w:tr>
      <w:tr w:rsidR="00CD3B12" w:rsidRPr="008F73FF" w14:paraId="6EDF059D" w14:textId="77777777" w:rsidTr="008A04BE">
        <w:tc>
          <w:tcPr>
            <w:tcW w:w="26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BD4219" w14:textId="77777777" w:rsidR="00CD3B12" w:rsidRPr="008F73FF" w:rsidRDefault="00CD3B12" w:rsidP="008A04BE">
            <w:pPr>
              <w:pStyle w:val="TableDescriptionLine"/>
            </w:pPr>
            <w:r w:rsidRPr="008F73FF">
              <w:t>Store Number/Name</w:t>
            </w:r>
          </w:p>
        </w:tc>
        <w:tc>
          <w:tcPr>
            <w:tcW w:w="50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9DB6CF" w14:textId="77777777" w:rsidR="00CD3B12" w:rsidRPr="008F73FF" w:rsidRDefault="00CD3B12" w:rsidP="008A04BE">
            <w:pPr>
              <w:pStyle w:val="TableDescriptionLine"/>
            </w:pPr>
            <w:r w:rsidRPr="008F73FF">
              <w:t>Address</w:t>
            </w: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7B1B9C" w14:textId="77777777" w:rsidR="00CD3B12" w:rsidRPr="008F73FF" w:rsidRDefault="00CD3B12" w:rsidP="008A04BE">
            <w:pPr>
              <w:pStyle w:val="TableDescriptionLine"/>
            </w:pPr>
            <w:r w:rsidRPr="008F73FF">
              <w:t>Opening Date</w:t>
            </w:r>
          </w:p>
        </w:tc>
      </w:tr>
      <w:tr w:rsidR="00CD3B12" w:rsidRPr="008F73FF" w14:paraId="0F75386F" w14:textId="77777777" w:rsidTr="008A04BE">
        <w:tc>
          <w:tcPr>
            <w:tcW w:w="51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E73EFC" w14:textId="77777777" w:rsidR="00CD3B12" w:rsidRPr="008F73FF" w:rsidRDefault="00CD3B12" w:rsidP="008A04BE">
            <w:pPr>
              <w:pStyle w:val="TableEntry"/>
            </w:pPr>
          </w:p>
        </w:tc>
        <w:tc>
          <w:tcPr>
            <w:tcW w:w="51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683990" w14:textId="77777777" w:rsidR="00CD3B12" w:rsidRPr="008F73FF" w:rsidRDefault="00CD3B12" w:rsidP="008A04BE">
            <w:pPr>
              <w:pStyle w:val="TableEntry"/>
            </w:pPr>
          </w:p>
        </w:tc>
      </w:tr>
      <w:tr w:rsidR="00CD3B12" w:rsidRPr="008F73FF" w14:paraId="1CBB5CF3" w14:textId="77777777" w:rsidTr="008A04BE">
        <w:tc>
          <w:tcPr>
            <w:tcW w:w="51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02BC1D" w14:textId="77777777" w:rsidR="00CD3B12" w:rsidRPr="008F73FF" w:rsidRDefault="00CD3B12" w:rsidP="008A04BE">
            <w:pPr>
              <w:pStyle w:val="TableDescriptionLine"/>
            </w:pPr>
            <w:r w:rsidRPr="008F73FF">
              <w:t>Store Manager</w:t>
            </w:r>
          </w:p>
        </w:tc>
        <w:tc>
          <w:tcPr>
            <w:tcW w:w="51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F76A71" w14:textId="77777777" w:rsidR="00CD3B12" w:rsidRPr="008F73FF" w:rsidRDefault="00CD3B12" w:rsidP="008A04BE">
            <w:pPr>
              <w:pStyle w:val="TableDescriptionLine"/>
            </w:pPr>
            <w:r w:rsidRPr="008F73FF">
              <w:t>District Manager</w:t>
            </w:r>
          </w:p>
        </w:tc>
      </w:tr>
    </w:tbl>
    <w:p w14:paraId="5AE99F55" w14:textId="77777777" w:rsidR="00CD3B12" w:rsidRDefault="00CD3B12" w:rsidP="00B23984">
      <w:pPr>
        <w:pStyle w:val="Instructions"/>
      </w:pPr>
    </w:p>
    <w:p w14:paraId="1D4BF4A7" w14:textId="0309DDF1" w:rsidR="00A45B6A" w:rsidRPr="008F73FF" w:rsidRDefault="00A45B6A" w:rsidP="00B23984">
      <w:pPr>
        <w:pStyle w:val="Instructions"/>
      </w:pPr>
      <w:r>
        <w:t xml:space="preserve">This is a suggested flow. Use it as a guide to build your own event flow. The secret is to be planful, organized, and let </w:t>
      </w:r>
      <w:r w:rsidR="00C46353">
        <w:t>other participants and employees what to expect and what their role is.</w:t>
      </w:r>
    </w:p>
    <w:p w14:paraId="74FCB688" w14:textId="77777777" w:rsidR="00CD3B12" w:rsidRDefault="00CD3B12" w:rsidP="00B23984">
      <w:pPr>
        <w:pStyle w:val="Instructions"/>
      </w:pPr>
    </w:p>
    <w:p w14:paraId="6C87C894" w14:textId="5747E107" w:rsidR="00194187" w:rsidRDefault="00A45B6A" w:rsidP="00194187">
      <w:pPr>
        <w:pStyle w:val="Heading1"/>
      </w:pPr>
      <w:bookmarkStart w:id="0" w:name="OLE_LINK45"/>
      <w:bookmarkStart w:id="1" w:name="OLE_LINK46"/>
      <w:r>
        <w:t>&lt;Date&gt; &lt;Time&gt;</w:t>
      </w:r>
    </w:p>
    <w:bookmarkEnd w:id="0"/>
    <w:bookmarkEnd w:id="1"/>
    <w:p w14:paraId="75C7A48E" w14:textId="77777777" w:rsidR="00A45B6A" w:rsidRPr="00A45B6A" w:rsidRDefault="00A45B6A" w:rsidP="00A45B6A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0"/>
        <w:gridCol w:w="2520"/>
      </w:tblGrid>
      <w:tr w:rsidR="00A45B6A" w:rsidRPr="008F73FF" w14:paraId="6455DB0E" w14:textId="77777777" w:rsidTr="00A45B6A">
        <w:tc>
          <w:tcPr>
            <w:tcW w:w="2268" w:type="dxa"/>
            <w:shd w:val="clear" w:color="auto" w:fill="auto"/>
          </w:tcPr>
          <w:p w14:paraId="084CDD6C" w14:textId="551E2B6B" w:rsidR="00A45B6A" w:rsidRPr="008F73FF" w:rsidRDefault="00A45B6A" w:rsidP="00A45B6A">
            <w:pPr>
              <w:pStyle w:val="TableHeading"/>
            </w:pPr>
            <w:r>
              <w:t>Approximate Time</w:t>
            </w:r>
          </w:p>
        </w:tc>
        <w:tc>
          <w:tcPr>
            <w:tcW w:w="5670" w:type="dxa"/>
          </w:tcPr>
          <w:p w14:paraId="1A2D36EB" w14:textId="70D42FEE" w:rsidR="00A45B6A" w:rsidRPr="008F73FF" w:rsidRDefault="00A45B6A" w:rsidP="00A45B6A">
            <w:pPr>
              <w:pStyle w:val="TableHeading"/>
            </w:pPr>
            <w:r>
              <w:t>Event Item</w:t>
            </w:r>
          </w:p>
        </w:tc>
        <w:tc>
          <w:tcPr>
            <w:tcW w:w="2520" w:type="dxa"/>
          </w:tcPr>
          <w:p w14:paraId="07D7293E" w14:textId="173FA59E" w:rsidR="00A45B6A" w:rsidRPr="008F73FF" w:rsidRDefault="00A45B6A" w:rsidP="00A45B6A">
            <w:pPr>
              <w:pStyle w:val="TableHeading"/>
            </w:pPr>
            <w:r>
              <w:t>Lead</w:t>
            </w:r>
          </w:p>
        </w:tc>
      </w:tr>
      <w:tr w:rsidR="00A45B6A" w:rsidRPr="008F73FF" w14:paraId="2099751C" w14:textId="77777777" w:rsidTr="00A45B6A">
        <w:tc>
          <w:tcPr>
            <w:tcW w:w="2268" w:type="dxa"/>
            <w:shd w:val="clear" w:color="auto" w:fill="auto"/>
            <w:vAlign w:val="center"/>
          </w:tcPr>
          <w:p w14:paraId="4CC19661" w14:textId="44243758" w:rsidR="00A45B6A" w:rsidRPr="008F73FF" w:rsidRDefault="00A45B6A" w:rsidP="00A45B6A">
            <w:pPr>
              <w:pStyle w:val="TableEntry"/>
              <w:jc w:val="right"/>
            </w:pPr>
            <w:r w:rsidRPr="002630C8">
              <w:t>10:00 a.m.</w:t>
            </w:r>
          </w:p>
        </w:tc>
        <w:tc>
          <w:tcPr>
            <w:tcW w:w="5670" w:type="dxa"/>
          </w:tcPr>
          <w:p w14:paraId="47F811A7" w14:textId="77777777" w:rsidR="00A45B6A" w:rsidRDefault="00A45B6A" w:rsidP="00A45B6A">
            <w:pPr>
              <w:pStyle w:val="TableEntry"/>
              <w:numPr>
                <w:ilvl w:val="0"/>
                <w:numId w:val="23"/>
              </w:numPr>
            </w:pPr>
            <w:r w:rsidRPr="005665BC">
              <w:t>Community Partner Arrives</w:t>
            </w:r>
          </w:p>
          <w:p w14:paraId="7B8F82BF" w14:textId="5906FBE3" w:rsidR="00A45B6A" w:rsidRPr="008F73FF" w:rsidRDefault="00A45B6A" w:rsidP="00A45B6A">
            <w:pPr>
              <w:pStyle w:val="TableEntry"/>
              <w:numPr>
                <w:ilvl w:val="0"/>
                <w:numId w:val="23"/>
              </w:numPr>
            </w:pPr>
            <w:r w:rsidRPr="005665BC">
              <w:t xml:space="preserve">All Store </w:t>
            </w:r>
            <w:r>
              <w:t>Employees</w:t>
            </w:r>
            <w:r w:rsidRPr="005665BC">
              <w:t xml:space="preserve"> at specified stations</w:t>
            </w:r>
          </w:p>
        </w:tc>
        <w:tc>
          <w:tcPr>
            <w:tcW w:w="2520" w:type="dxa"/>
          </w:tcPr>
          <w:p w14:paraId="39B2EF77" w14:textId="4480E820" w:rsidR="00A45B6A" w:rsidRPr="008F73FF" w:rsidRDefault="00A45B6A" w:rsidP="00A45B6A">
            <w:pPr>
              <w:pStyle w:val="TableEntry"/>
              <w:jc w:val="center"/>
            </w:pPr>
            <w:r>
              <w:t>Community Partner Name</w:t>
            </w:r>
          </w:p>
        </w:tc>
      </w:tr>
      <w:tr w:rsidR="00A45B6A" w:rsidRPr="008F73FF" w14:paraId="00393B17" w14:textId="77777777" w:rsidTr="00A45B6A">
        <w:tc>
          <w:tcPr>
            <w:tcW w:w="2268" w:type="dxa"/>
            <w:shd w:val="clear" w:color="auto" w:fill="auto"/>
            <w:vAlign w:val="center"/>
          </w:tcPr>
          <w:p w14:paraId="7C7B14B6" w14:textId="7B0CCD6F" w:rsidR="00A45B6A" w:rsidRDefault="00A45B6A" w:rsidP="00A45B6A">
            <w:pPr>
              <w:pStyle w:val="TableEntry"/>
              <w:jc w:val="right"/>
            </w:pPr>
            <w:r w:rsidRPr="002630C8">
              <w:t>10:15 a.m.</w:t>
            </w:r>
          </w:p>
        </w:tc>
        <w:tc>
          <w:tcPr>
            <w:tcW w:w="5670" w:type="dxa"/>
          </w:tcPr>
          <w:p w14:paraId="2055F928" w14:textId="77777777" w:rsidR="00A45B6A" w:rsidRDefault="00A45B6A" w:rsidP="00A45B6A">
            <w:pPr>
              <w:pStyle w:val="TableEntry"/>
              <w:numPr>
                <w:ilvl w:val="0"/>
                <w:numId w:val="23"/>
              </w:numPr>
            </w:pPr>
            <w:r>
              <w:t>Store set-up beings</w:t>
            </w:r>
          </w:p>
          <w:p w14:paraId="18D675CB" w14:textId="235F89F3" w:rsidR="00A45B6A" w:rsidRPr="008F73FF" w:rsidRDefault="00A45B6A" w:rsidP="00A45B6A">
            <w:pPr>
              <w:pStyle w:val="TableEntry"/>
              <w:numPr>
                <w:ilvl w:val="0"/>
                <w:numId w:val="23"/>
              </w:numPr>
            </w:pPr>
            <w:r>
              <w:t>Assigned employee(s) begin prepping sampling items for event</w:t>
            </w:r>
          </w:p>
        </w:tc>
        <w:tc>
          <w:tcPr>
            <w:tcW w:w="2520" w:type="dxa"/>
          </w:tcPr>
          <w:p w14:paraId="7671A0F8" w14:textId="4B71180B" w:rsidR="00A45B6A" w:rsidRPr="008F73FF" w:rsidRDefault="00A45B6A" w:rsidP="00A45B6A">
            <w:pPr>
              <w:pStyle w:val="TableEntry"/>
              <w:jc w:val="center"/>
            </w:pPr>
            <w:r>
              <w:t>Employee Name(s)</w:t>
            </w:r>
          </w:p>
        </w:tc>
      </w:tr>
      <w:tr w:rsidR="00A45B6A" w:rsidRPr="008F73FF" w14:paraId="51C42119" w14:textId="77777777" w:rsidTr="00A45B6A">
        <w:tc>
          <w:tcPr>
            <w:tcW w:w="2268" w:type="dxa"/>
            <w:shd w:val="clear" w:color="auto" w:fill="auto"/>
            <w:vAlign w:val="center"/>
          </w:tcPr>
          <w:p w14:paraId="2C1BAA02" w14:textId="353216F5" w:rsidR="00A45B6A" w:rsidRDefault="00A45B6A" w:rsidP="00A45B6A">
            <w:pPr>
              <w:pStyle w:val="TableEntry"/>
              <w:jc w:val="right"/>
            </w:pPr>
            <w:r w:rsidRPr="002630C8">
              <w:t>10:45-11 a.m.</w:t>
            </w:r>
          </w:p>
        </w:tc>
        <w:tc>
          <w:tcPr>
            <w:tcW w:w="5670" w:type="dxa"/>
          </w:tcPr>
          <w:p w14:paraId="39F9D0F7" w14:textId="77777777" w:rsidR="00A45B6A" w:rsidRDefault="00A45B6A" w:rsidP="00A45B6A">
            <w:pPr>
              <w:pStyle w:val="TableEntry"/>
              <w:numPr>
                <w:ilvl w:val="0"/>
                <w:numId w:val="23"/>
              </w:numPr>
            </w:pPr>
            <w:r>
              <w:t>Customers begin to arrive</w:t>
            </w:r>
            <w:r>
              <w:br/>
              <w:t>Guest book at entrance for sign-in</w:t>
            </w:r>
          </w:p>
          <w:p w14:paraId="05B417DF" w14:textId="77777777" w:rsidR="00A45B6A" w:rsidRDefault="00A45B6A" w:rsidP="00A45B6A">
            <w:pPr>
              <w:pStyle w:val="TableEntry"/>
              <w:numPr>
                <w:ilvl w:val="0"/>
                <w:numId w:val="23"/>
              </w:numPr>
            </w:pPr>
            <w:r>
              <w:t>Store employees begin sampling and greeting attendees</w:t>
            </w:r>
          </w:p>
          <w:p w14:paraId="3C55EA5D" w14:textId="6C33FC64" w:rsidR="00A45B6A" w:rsidRPr="008F73FF" w:rsidRDefault="00A45B6A" w:rsidP="00A45B6A">
            <w:pPr>
              <w:pStyle w:val="TableEntry"/>
              <w:numPr>
                <w:ilvl w:val="0"/>
                <w:numId w:val="23"/>
              </w:numPr>
            </w:pPr>
            <w:r>
              <w:t>Store employee photographer begins taking photos</w:t>
            </w:r>
          </w:p>
        </w:tc>
        <w:tc>
          <w:tcPr>
            <w:tcW w:w="2520" w:type="dxa"/>
          </w:tcPr>
          <w:p w14:paraId="470CD13E" w14:textId="34BC24BB" w:rsidR="00A45B6A" w:rsidRPr="008F73FF" w:rsidRDefault="00A45B6A" w:rsidP="00A45B6A">
            <w:pPr>
              <w:pStyle w:val="TableEntry"/>
              <w:jc w:val="center"/>
            </w:pPr>
          </w:p>
        </w:tc>
      </w:tr>
      <w:tr w:rsidR="00A45B6A" w:rsidRPr="008F73FF" w14:paraId="19EAD20A" w14:textId="77777777" w:rsidTr="00A45B6A">
        <w:tc>
          <w:tcPr>
            <w:tcW w:w="2268" w:type="dxa"/>
            <w:shd w:val="clear" w:color="auto" w:fill="auto"/>
            <w:vAlign w:val="center"/>
          </w:tcPr>
          <w:p w14:paraId="467671FC" w14:textId="69047CC8" w:rsidR="00A45B6A" w:rsidRDefault="00A45B6A" w:rsidP="00A45B6A">
            <w:pPr>
              <w:pStyle w:val="TableEntry"/>
              <w:jc w:val="right"/>
            </w:pPr>
            <w:r w:rsidRPr="002630C8">
              <w:t>11 a.m.-11:02 p.m.</w:t>
            </w:r>
          </w:p>
        </w:tc>
        <w:tc>
          <w:tcPr>
            <w:tcW w:w="5670" w:type="dxa"/>
          </w:tcPr>
          <w:p w14:paraId="71520C09" w14:textId="77777777" w:rsidR="00A45B6A" w:rsidRDefault="00A45B6A" w:rsidP="00A45B6A">
            <w:pPr>
              <w:pStyle w:val="TableEntry"/>
              <w:numPr>
                <w:ilvl w:val="0"/>
                <w:numId w:val="23"/>
              </w:numPr>
            </w:pPr>
            <w:r>
              <w:t>Event Begins</w:t>
            </w:r>
          </w:p>
          <w:p w14:paraId="48FFA07F" w14:textId="6B4475B7" w:rsidR="00A45B6A" w:rsidRPr="008F73FF" w:rsidRDefault="00A45B6A" w:rsidP="00A45B6A">
            <w:pPr>
              <w:pStyle w:val="TableEntry"/>
              <w:numPr>
                <w:ilvl w:val="0"/>
                <w:numId w:val="23"/>
              </w:numPr>
            </w:pPr>
            <w:r>
              <w:t>Store Manager welcomes customers, introduces Community Partner, local Town Officials and any other Dignitaries and Special Guests</w:t>
            </w:r>
          </w:p>
        </w:tc>
        <w:tc>
          <w:tcPr>
            <w:tcW w:w="2520" w:type="dxa"/>
          </w:tcPr>
          <w:p w14:paraId="11BCFAB6" w14:textId="17136A74" w:rsidR="00A45B6A" w:rsidRPr="008F73FF" w:rsidRDefault="00A45B6A" w:rsidP="00A45B6A">
            <w:pPr>
              <w:pStyle w:val="TableEntry"/>
              <w:jc w:val="center"/>
            </w:pPr>
            <w:r>
              <w:t>Store Manager’s Name</w:t>
            </w:r>
          </w:p>
        </w:tc>
      </w:tr>
      <w:tr w:rsidR="00A45B6A" w:rsidRPr="008F73FF" w14:paraId="50E94068" w14:textId="77777777" w:rsidTr="00A45B6A">
        <w:tc>
          <w:tcPr>
            <w:tcW w:w="2268" w:type="dxa"/>
            <w:shd w:val="clear" w:color="auto" w:fill="auto"/>
            <w:vAlign w:val="center"/>
          </w:tcPr>
          <w:p w14:paraId="79F707AC" w14:textId="73A4ACDA" w:rsidR="00A45B6A" w:rsidRDefault="00A45B6A" w:rsidP="00A45B6A">
            <w:pPr>
              <w:pStyle w:val="TableEntry"/>
              <w:jc w:val="right"/>
            </w:pPr>
            <w:r w:rsidRPr="002630C8">
              <w:t>11:02-11:04 a.m.</w:t>
            </w:r>
          </w:p>
        </w:tc>
        <w:tc>
          <w:tcPr>
            <w:tcW w:w="5670" w:type="dxa"/>
          </w:tcPr>
          <w:p w14:paraId="14EE4A6C" w14:textId="7E765947" w:rsidR="00A45B6A" w:rsidRPr="008F73FF" w:rsidRDefault="00A45B6A" w:rsidP="00A45B6A">
            <w:pPr>
              <w:pStyle w:val="TableEntry"/>
              <w:numPr>
                <w:ilvl w:val="0"/>
                <w:numId w:val="23"/>
              </w:numPr>
            </w:pPr>
            <w:r>
              <w:t>Community Partner and Town Officials say a few words of welcome</w:t>
            </w:r>
          </w:p>
        </w:tc>
        <w:tc>
          <w:tcPr>
            <w:tcW w:w="2520" w:type="dxa"/>
          </w:tcPr>
          <w:p w14:paraId="14A9CB4F" w14:textId="11A20EFE" w:rsidR="00A45B6A" w:rsidRPr="008F73FF" w:rsidRDefault="00A45B6A" w:rsidP="00A45B6A">
            <w:pPr>
              <w:pStyle w:val="TableEntry"/>
              <w:jc w:val="center"/>
            </w:pPr>
          </w:p>
        </w:tc>
      </w:tr>
      <w:tr w:rsidR="00A45B6A" w:rsidRPr="008F73FF" w14:paraId="7800E8F6" w14:textId="77777777" w:rsidTr="00A45B6A">
        <w:tc>
          <w:tcPr>
            <w:tcW w:w="2268" w:type="dxa"/>
            <w:shd w:val="clear" w:color="auto" w:fill="auto"/>
            <w:vAlign w:val="center"/>
          </w:tcPr>
          <w:p w14:paraId="77D7B943" w14:textId="77A38AB6" w:rsidR="00A45B6A" w:rsidRDefault="00A45B6A" w:rsidP="00A45B6A">
            <w:pPr>
              <w:pStyle w:val="TableEntry"/>
              <w:jc w:val="right"/>
            </w:pPr>
            <w:r w:rsidRPr="002630C8">
              <w:t>11:04-11:09 a.m.</w:t>
            </w:r>
          </w:p>
        </w:tc>
        <w:tc>
          <w:tcPr>
            <w:tcW w:w="5670" w:type="dxa"/>
          </w:tcPr>
          <w:p w14:paraId="7B954D83" w14:textId="77777777" w:rsidR="00A45B6A" w:rsidRDefault="00A45B6A" w:rsidP="00A45B6A">
            <w:pPr>
              <w:pStyle w:val="TableEntry"/>
              <w:numPr>
                <w:ilvl w:val="0"/>
                <w:numId w:val="23"/>
              </w:numPr>
            </w:pPr>
            <w:r>
              <w:t>Store Manager, Community Partner and Town Officials do ribbon-cutting (or other ceremonial action) outside, in front of store</w:t>
            </w:r>
          </w:p>
          <w:p w14:paraId="29EB2B9D" w14:textId="29CB85BD" w:rsidR="00A45B6A" w:rsidRPr="008F73FF" w:rsidRDefault="00A45B6A" w:rsidP="00A45B6A">
            <w:pPr>
              <w:pStyle w:val="TableEntry"/>
              <w:numPr>
                <w:ilvl w:val="0"/>
                <w:numId w:val="23"/>
              </w:numPr>
            </w:pPr>
            <w:r>
              <w:t>Photographer takes photos</w:t>
            </w:r>
          </w:p>
        </w:tc>
        <w:tc>
          <w:tcPr>
            <w:tcW w:w="2520" w:type="dxa"/>
          </w:tcPr>
          <w:p w14:paraId="3DF4EBA5" w14:textId="56EB85EF" w:rsidR="00A45B6A" w:rsidRPr="008F73FF" w:rsidRDefault="00A45B6A" w:rsidP="00A45B6A">
            <w:pPr>
              <w:pStyle w:val="TableEntry"/>
              <w:jc w:val="center"/>
            </w:pPr>
          </w:p>
        </w:tc>
      </w:tr>
      <w:tr w:rsidR="00A45B6A" w:rsidRPr="008F73FF" w14:paraId="4850ACCB" w14:textId="77777777" w:rsidTr="00A45B6A">
        <w:tc>
          <w:tcPr>
            <w:tcW w:w="2268" w:type="dxa"/>
            <w:shd w:val="clear" w:color="auto" w:fill="auto"/>
            <w:vAlign w:val="center"/>
          </w:tcPr>
          <w:p w14:paraId="01C13089" w14:textId="76CFAD82" w:rsidR="00A45B6A" w:rsidRDefault="00A45B6A" w:rsidP="00A45B6A">
            <w:pPr>
              <w:pStyle w:val="TableEntry"/>
              <w:jc w:val="right"/>
            </w:pPr>
            <w:r w:rsidRPr="002630C8">
              <w:t>11:10-11:12 a.m.</w:t>
            </w:r>
          </w:p>
        </w:tc>
        <w:tc>
          <w:tcPr>
            <w:tcW w:w="5670" w:type="dxa"/>
          </w:tcPr>
          <w:p w14:paraId="7FD673E8" w14:textId="77777777" w:rsidR="00A45B6A" w:rsidRDefault="00A45B6A" w:rsidP="00A45B6A">
            <w:pPr>
              <w:pStyle w:val="TableEntry"/>
              <w:numPr>
                <w:ilvl w:val="0"/>
                <w:numId w:val="23"/>
              </w:numPr>
            </w:pPr>
            <w:r>
              <w:t>Oversized check presentation (if applicable) to Charity Partner</w:t>
            </w:r>
          </w:p>
          <w:p w14:paraId="6B6FAB9E" w14:textId="612979B9" w:rsidR="00A45B6A" w:rsidRPr="008F73FF" w:rsidRDefault="00A45B6A" w:rsidP="00A45B6A">
            <w:pPr>
              <w:pStyle w:val="TableEntry"/>
              <w:numPr>
                <w:ilvl w:val="0"/>
                <w:numId w:val="23"/>
              </w:numPr>
            </w:pPr>
            <w:r>
              <w:t>Photographer takes photos</w:t>
            </w:r>
          </w:p>
        </w:tc>
        <w:tc>
          <w:tcPr>
            <w:tcW w:w="2520" w:type="dxa"/>
          </w:tcPr>
          <w:p w14:paraId="3617C0EA" w14:textId="351CD97A" w:rsidR="00A45B6A" w:rsidRPr="008F73FF" w:rsidRDefault="00A45B6A" w:rsidP="00A45B6A">
            <w:pPr>
              <w:pStyle w:val="TableEntry"/>
              <w:jc w:val="center"/>
            </w:pPr>
          </w:p>
        </w:tc>
      </w:tr>
      <w:tr w:rsidR="00A45B6A" w:rsidRPr="008F73FF" w14:paraId="7A5EB834" w14:textId="77777777" w:rsidTr="00A45B6A">
        <w:tc>
          <w:tcPr>
            <w:tcW w:w="2268" w:type="dxa"/>
            <w:shd w:val="clear" w:color="auto" w:fill="auto"/>
            <w:vAlign w:val="center"/>
          </w:tcPr>
          <w:p w14:paraId="6AE2F873" w14:textId="73255D79" w:rsidR="00A45B6A" w:rsidRDefault="00A45B6A" w:rsidP="00A45B6A">
            <w:pPr>
              <w:pStyle w:val="TableEntry"/>
              <w:jc w:val="right"/>
            </w:pPr>
            <w:r w:rsidRPr="002630C8">
              <w:t>11:13-11:18 a.m.</w:t>
            </w:r>
          </w:p>
        </w:tc>
        <w:tc>
          <w:tcPr>
            <w:tcW w:w="5670" w:type="dxa"/>
          </w:tcPr>
          <w:p w14:paraId="56BAA560" w14:textId="77777777" w:rsidR="00A45B6A" w:rsidRDefault="00C46353" w:rsidP="00A45B6A">
            <w:pPr>
              <w:pStyle w:val="TableEntry"/>
              <w:numPr>
                <w:ilvl w:val="0"/>
                <w:numId w:val="23"/>
              </w:numPr>
            </w:pPr>
            <w:r>
              <w:t>Ceremonial first serving of products begins inside store</w:t>
            </w:r>
          </w:p>
          <w:p w14:paraId="51673F8C" w14:textId="77777777" w:rsidR="00C46353" w:rsidRDefault="00C46353" w:rsidP="00A45B6A">
            <w:pPr>
              <w:pStyle w:val="TableEntry"/>
              <w:numPr>
                <w:ilvl w:val="0"/>
                <w:numId w:val="23"/>
              </w:numPr>
            </w:pPr>
            <w:r>
              <w:t>Store Manager, Community Partner and Town Officials participate</w:t>
            </w:r>
          </w:p>
          <w:p w14:paraId="20624778" w14:textId="2096FE8A" w:rsidR="00C46353" w:rsidRPr="008F73FF" w:rsidRDefault="00C46353" w:rsidP="00A45B6A">
            <w:pPr>
              <w:pStyle w:val="TableEntry"/>
              <w:numPr>
                <w:ilvl w:val="0"/>
                <w:numId w:val="23"/>
              </w:numPr>
            </w:pPr>
            <w:r>
              <w:t>Photographer takes photos</w:t>
            </w:r>
          </w:p>
        </w:tc>
        <w:tc>
          <w:tcPr>
            <w:tcW w:w="2520" w:type="dxa"/>
          </w:tcPr>
          <w:p w14:paraId="755C8B73" w14:textId="7B21B21B" w:rsidR="00A45B6A" w:rsidRPr="008F73FF" w:rsidRDefault="00A45B6A" w:rsidP="00A45B6A">
            <w:pPr>
              <w:pStyle w:val="TableEntry"/>
              <w:jc w:val="center"/>
            </w:pPr>
          </w:p>
        </w:tc>
      </w:tr>
      <w:tr w:rsidR="00A45B6A" w:rsidRPr="008F73FF" w14:paraId="237B27F3" w14:textId="77777777" w:rsidTr="00A45B6A">
        <w:tc>
          <w:tcPr>
            <w:tcW w:w="2268" w:type="dxa"/>
            <w:shd w:val="clear" w:color="auto" w:fill="auto"/>
            <w:vAlign w:val="center"/>
          </w:tcPr>
          <w:p w14:paraId="0965DC43" w14:textId="00FDB860" w:rsidR="00A45B6A" w:rsidRDefault="00A45B6A" w:rsidP="00A45B6A">
            <w:pPr>
              <w:pStyle w:val="TableEntry"/>
              <w:jc w:val="right"/>
            </w:pPr>
            <w:r w:rsidRPr="002630C8">
              <w:t>11:19-11:24 a.m.</w:t>
            </w:r>
          </w:p>
        </w:tc>
        <w:tc>
          <w:tcPr>
            <w:tcW w:w="5670" w:type="dxa"/>
          </w:tcPr>
          <w:p w14:paraId="23BFB6DB" w14:textId="7CDD876B" w:rsidR="00A45B6A" w:rsidRPr="008F73FF" w:rsidRDefault="00C46353" w:rsidP="00A45B6A">
            <w:pPr>
              <w:pStyle w:val="TableEntry"/>
              <w:numPr>
                <w:ilvl w:val="0"/>
                <w:numId w:val="23"/>
              </w:numPr>
            </w:pPr>
            <w:r>
              <w:t>Store Manager thanks everyone for coming, briefly outlines the remainder of the event activities and encourages customers to stay and enjoy the party</w:t>
            </w:r>
          </w:p>
        </w:tc>
        <w:tc>
          <w:tcPr>
            <w:tcW w:w="2520" w:type="dxa"/>
          </w:tcPr>
          <w:p w14:paraId="0CD6B219" w14:textId="59A11B57" w:rsidR="00A45B6A" w:rsidRPr="008F73FF" w:rsidRDefault="00A45B6A" w:rsidP="00A45B6A">
            <w:pPr>
              <w:pStyle w:val="TableEntry"/>
              <w:jc w:val="center"/>
            </w:pPr>
            <w:bookmarkStart w:id="2" w:name="_GoBack"/>
            <w:bookmarkEnd w:id="2"/>
          </w:p>
        </w:tc>
      </w:tr>
    </w:tbl>
    <w:p w14:paraId="018B3290" w14:textId="77777777" w:rsidR="00194187" w:rsidRDefault="00194187" w:rsidP="00B23984">
      <w:pPr>
        <w:pStyle w:val="Instructions"/>
      </w:pPr>
    </w:p>
    <w:p w14:paraId="352CDE88" w14:textId="77777777" w:rsidR="00A45B6A" w:rsidRDefault="00A45B6A" w:rsidP="00B23984">
      <w:pPr>
        <w:pStyle w:val="Instructions"/>
      </w:pPr>
    </w:p>
    <w:p w14:paraId="0C31131C" w14:textId="77777777" w:rsidR="00724EED" w:rsidRPr="00CD3B12" w:rsidRDefault="00724EED" w:rsidP="006A2E2B">
      <w:pPr>
        <w:pStyle w:val="Heading2"/>
      </w:pPr>
    </w:p>
    <w:sectPr w:rsidR="00724EED" w:rsidRPr="00CD3B12" w:rsidSect="004D1345">
      <w:footerReference w:type="even" r:id="rId8"/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3E77F" w14:textId="77777777" w:rsidR="00A45B6A" w:rsidRDefault="00A45B6A" w:rsidP="004D1345">
      <w:r>
        <w:separator/>
      </w:r>
    </w:p>
  </w:endnote>
  <w:endnote w:type="continuationSeparator" w:id="0">
    <w:p w14:paraId="58399950" w14:textId="77777777" w:rsidR="00A45B6A" w:rsidRDefault="00A45B6A" w:rsidP="004D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634B" w14:textId="77777777" w:rsidR="00A45B6A" w:rsidRDefault="00A45B6A" w:rsidP="004D1345">
    <w:pPr>
      <w:pStyle w:val="Footer"/>
    </w:pPr>
    <w:sdt>
      <w:sdtPr>
        <w:id w:val="969400743"/>
        <w:placeholder>
          <w:docPart w:val="7A65B84BD3757D4D911ECC0B3A6DC63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933E96DE766A349A32426199E0D5FC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D120382D3EFC540AAB2DA6FC6EC2CBC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OLE_LINK18"/>
  <w:bookmarkStart w:id="4" w:name="OLE_LINK19"/>
  <w:p w14:paraId="7A002213" w14:textId="1E942B95" w:rsidR="00A45B6A" w:rsidRPr="004D1345" w:rsidRDefault="00A45B6A" w:rsidP="004D1345">
    <w:pPr>
      <w:pStyle w:val="Footer"/>
      <w:rPr>
        <w:sz w:val="18"/>
        <w:szCs w:val="18"/>
      </w:rPr>
    </w:pPr>
    <w:r w:rsidRPr="004D1345">
      <w:rPr>
        <w:sz w:val="18"/>
        <w:szCs w:val="18"/>
      </w:rPr>
      <w:fldChar w:fldCharType="begin"/>
    </w:r>
    <w:r w:rsidRPr="004D1345">
      <w:rPr>
        <w:sz w:val="18"/>
        <w:szCs w:val="18"/>
      </w:rPr>
      <w:instrText xml:space="preserve"> page \* MERGEFORMAT </w:instrText>
    </w:r>
    <w:r w:rsidRPr="004D1345">
      <w:rPr>
        <w:sz w:val="18"/>
        <w:szCs w:val="18"/>
      </w:rPr>
      <w:fldChar w:fldCharType="separate"/>
    </w:r>
    <w:r w:rsidR="00E20199">
      <w:rPr>
        <w:noProof/>
        <w:sz w:val="18"/>
        <w:szCs w:val="18"/>
      </w:rPr>
      <w:t>1</w:t>
    </w:r>
    <w:r w:rsidRPr="004D1345">
      <w:rPr>
        <w:sz w:val="18"/>
        <w:szCs w:val="18"/>
      </w:rPr>
      <w:fldChar w:fldCharType="end"/>
    </w:r>
    <w:r w:rsidRPr="004D1345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Grand Opening Event Flow Template</w:t>
    </w:r>
    <w:r w:rsidRPr="004D1345">
      <w:rPr>
        <w:sz w:val="18"/>
        <w:szCs w:val="18"/>
      </w:rPr>
      <w:ptab w:relativeTo="margin" w:alignment="right" w:leader="none"/>
    </w:r>
    <w:r w:rsidRPr="004D1345">
      <w:rPr>
        <w:sz w:val="18"/>
        <w:szCs w:val="18"/>
      </w:rPr>
      <w:t>LSMGuide.com</w:t>
    </w:r>
  </w:p>
  <w:bookmarkEnd w:id="3"/>
  <w:bookmarkEnd w:id="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D1F7" w14:textId="77777777" w:rsidR="00A45B6A" w:rsidRDefault="00A45B6A" w:rsidP="004D1345">
      <w:r>
        <w:separator/>
      </w:r>
    </w:p>
  </w:footnote>
  <w:footnote w:type="continuationSeparator" w:id="0">
    <w:p w14:paraId="76D32772" w14:textId="77777777" w:rsidR="00A45B6A" w:rsidRDefault="00A45B6A" w:rsidP="004D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02D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4A8B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7207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5A22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E2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7E4C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D07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24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4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F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46C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C37784"/>
    <w:multiLevelType w:val="hybridMultilevel"/>
    <w:tmpl w:val="C22C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30AA2"/>
    <w:multiLevelType w:val="multilevel"/>
    <w:tmpl w:val="2F44B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6404DF"/>
    <w:multiLevelType w:val="hybridMultilevel"/>
    <w:tmpl w:val="364EC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704228"/>
    <w:multiLevelType w:val="hybridMultilevel"/>
    <w:tmpl w:val="5FCC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16472B"/>
    <w:multiLevelType w:val="multilevel"/>
    <w:tmpl w:val="9B68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9A0802"/>
    <w:multiLevelType w:val="hybridMultilevel"/>
    <w:tmpl w:val="53347CE0"/>
    <w:lvl w:ilvl="0" w:tplc="19285B5E">
      <w:start w:val="1"/>
      <w:numFmt w:val="bullet"/>
      <w:pStyle w:val="CheckBoxes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BF3E58"/>
    <w:multiLevelType w:val="multilevel"/>
    <w:tmpl w:val="EABCD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D7A29"/>
    <w:multiLevelType w:val="hybridMultilevel"/>
    <w:tmpl w:val="87D463C8"/>
    <w:lvl w:ilvl="0" w:tplc="6C22D31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E0A8A"/>
    <w:multiLevelType w:val="hybridMultilevel"/>
    <w:tmpl w:val="A22E5860"/>
    <w:lvl w:ilvl="0" w:tplc="5C0C956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BA7739"/>
    <w:multiLevelType w:val="hybridMultilevel"/>
    <w:tmpl w:val="14741390"/>
    <w:lvl w:ilvl="0" w:tplc="5C0C956A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5"/>
  </w:num>
  <w:num w:numId="5">
    <w:abstractNumId w:val="19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0"/>
  </w:num>
  <w:num w:numId="19">
    <w:abstractNumId w:val="12"/>
  </w:num>
  <w:num w:numId="20">
    <w:abstractNumId w:val="20"/>
    <w:lvlOverride w:ilvl="0">
      <w:startOverride w:val="1"/>
    </w:lvlOverride>
  </w:num>
  <w:num w:numId="21">
    <w:abstractNumId w:val="14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12"/>
    <w:rsid w:val="000F6461"/>
    <w:rsid w:val="00194187"/>
    <w:rsid w:val="001D7B38"/>
    <w:rsid w:val="001E26C4"/>
    <w:rsid w:val="001F1AD9"/>
    <w:rsid w:val="00202976"/>
    <w:rsid w:val="00216CA6"/>
    <w:rsid w:val="002671C0"/>
    <w:rsid w:val="002D0825"/>
    <w:rsid w:val="002E24CA"/>
    <w:rsid w:val="002E6C03"/>
    <w:rsid w:val="00351D38"/>
    <w:rsid w:val="003C58C4"/>
    <w:rsid w:val="003D0CB1"/>
    <w:rsid w:val="00437279"/>
    <w:rsid w:val="00461839"/>
    <w:rsid w:val="004D1345"/>
    <w:rsid w:val="00510894"/>
    <w:rsid w:val="0054359B"/>
    <w:rsid w:val="00567238"/>
    <w:rsid w:val="005B51FD"/>
    <w:rsid w:val="00634A3B"/>
    <w:rsid w:val="00666B7D"/>
    <w:rsid w:val="00670999"/>
    <w:rsid w:val="006A2E2B"/>
    <w:rsid w:val="006A5B5C"/>
    <w:rsid w:val="00724EED"/>
    <w:rsid w:val="00733A15"/>
    <w:rsid w:val="00794F60"/>
    <w:rsid w:val="007E527A"/>
    <w:rsid w:val="00802145"/>
    <w:rsid w:val="00802620"/>
    <w:rsid w:val="00803903"/>
    <w:rsid w:val="008051BC"/>
    <w:rsid w:val="008A04BE"/>
    <w:rsid w:val="009E013B"/>
    <w:rsid w:val="00A13EEC"/>
    <w:rsid w:val="00A33393"/>
    <w:rsid w:val="00A45B6A"/>
    <w:rsid w:val="00A57ED8"/>
    <w:rsid w:val="00A740FC"/>
    <w:rsid w:val="00B23984"/>
    <w:rsid w:val="00B23D9F"/>
    <w:rsid w:val="00B35318"/>
    <w:rsid w:val="00B43031"/>
    <w:rsid w:val="00B55D2F"/>
    <w:rsid w:val="00B9646C"/>
    <w:rsid w:val="00C01CFC"/>
    <w:rsid w:val="00C078AE"/>
    <w:rsid w:val="00C46353"/>
    <w:rsid w:val="00C8444D"/>
    <w:rsid w:val="00CD3B12"/>
    <w:rsid w:val="00D11B1A"/>
    <w:rsid w:val="00DC4AC4"/>
    <w:rsid w:val="00DE45B3"/>
    <w:rsid w:val="00E00D77"/>
    <w:rsid w:val="00E11CAD"/>
    <w:rsid w:val="00E20199"/>
    <w:rsid w:val="00E20524"/>
    <w:rsid w:val="00E923C0"/>
    <w:rsid w:val="00EA29ED"/>
    <w:rsid w:val="00EB6C74"/>
    <w:rsid w:val="00EE23F6"/>
    <w:rsid w:val="00F30DF2"/>
    <w:rsid w:val="00F925A1"/>
    <w:rsid w:val="00FB6DED"/>
    <w:rsid w:val="00FE14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A23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3E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paragraph" w:customStyle="1" w:styleId="Bullet">
    <w:name w:val="Bullet"/>
    <w:basedOn w:val="NumberedList"/>
    <w:qFormat/>
    <w:rsid w:val="00F925A1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3E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paragraph" w:customStyle="1" w:styleId="Bullet">
    <w:name w:val="Bullet"/>
    <w:basedOn w:val="NumberedList"/>
    <w:qFormat/>
    <w:rsid w:val="00F925A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Sandbox%20HD:Users:home:Library:Application%20Support:Microsoft:Office:User%20Templates:My%20Templates:LSM%20Guide%20Template%2011%20Nov%2012%200420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65B84BD3757D4D911ECC0B3A6D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C9CF-2DAD-2D40-AA6D-133EEFD22B51}"/>
      </w:docPartPr>
      <w:docPartBody>
        <w:p w:rsidR="00F1222B" w:rsidRDefault="00F1222B">
          <w:pPr>
            <w:pStyle w:val="7A65B84BD3757D4D911ECC0B3A6DC631"/>
          </w:pPr>
          <w:r>
            <w:t>[Type text]</w:t>
          </w:r>
        </w:p>
      </w:docPartBody>
    </w:docPart>
    <w:docPart>
      <w:docPartPr>
        <w:name w:val="E933E96DE766A349A32426199E0D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22C9-FE02-8442-AAF1-0EE3F38CA286}"/>
      </w:docPartPr>
      <w:docPartBody>
        <w:p w:rsidR="00F1222B" w:rsidRDefault="00F1222B">
          <w:pPr>
            <w:pStyle w:val="E933E96DE766A349A32426199E0D5FCA"/>
          </w:pPr>
          <w:r>
            <w:t>[Type text]</w:t>
          </w:r>
        </w:p>
      </w:docPartBody>
    </w:docPart>
    <w:docPart>
      <w:docPartPr>
        <w:name w:val="DD120382D3EFC540AAB2DA6FC6EC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ED9E-926F-CC49-87A9-4A5F4C2C22AD}"/>
      </w:docPartPr>
      <w:docPartBody>
        <w:p w:rsidR="00F1222B" w:rsidRDefault="00F1222B">
          <w:pPr>
            <w:pStyle w:val="DD120382D3EFC540AAB2DA6FC6EC2C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B"/>
    <w:rsid w:val="005924C5"/>
    <w:rsid w:val="009E2059"/>
    <w:rsid w:val="00A615BD"/>
    <w:rsid w:val="00F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5B84BD3757D4D911ECC0B3A6DC631">
    <w:name w:val="7A65B84BD3757D4D911ECC0B3A6DC631"/>
  </w:style>
  <w:style w:type="paragraph" w:customStyle="1" w:styleId="E933E96DE766A349A32426199E0D5FCA">
    <w:name w:val="E933E96DE766A349A32426199E0D5FCA"/>
  </w:style>
  <w:style w:type="paragraph" w:customStyle="1" w:styleId="DD120382D3EFC540AAB2DA6FC6EC2CBC">
    <w:name w:val="DD120382D3EFC540AAB2DA6FC6EC2C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5B84BD3757D4D911ECC0B3A6DC631">
    <w:name w:val="7A65B84BD3757D4D911ECC0B3A6DC631"/>
  </w:style>
  <w:style w:type="paragraph" w:customStyle="1" w:styleId="E933E96DE766A349A32426199E0D5FCA">
    <w:name w:val="E933E96DE766A349A32426199E0D5FCA"/>
  </w:style>
  <w:style w:type="paragraph" w:customStyle="1" w:styleId="DD120382D3EFC540AAB2DA6FC6EC2CBC">
    <w:name w:val="DD120382D3EFC540AAB2DA6FC6EC2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LSM Guide Template 11 Nov 12 0420pm.dotx</Template>
  <TotalTime>14</TotalTime>
  <Pages>1</Pages>
  <Words>232</Words>
  <Characters>1392</Characters>
  <Application>Microsoft Macintosh Word</Application>
  <DocSecurity>0</DocSecurity>
  <Lines>69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Community Assessment</vt:lpstr>
      <vt:lpstr>&lt;Date&gt; &lt;Time&gt;</vt:lpstr>
      <vt:lpstr>    </vt:lpstr>
    </vt:vector>
  </TitlesOfParts>
  <Manager/>
  <Company>LSMGuide</Company>
  <LinksUpToDate>false</LinksUpToDate>
  <CharactersWithSpaces>1601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Flow Template</dc:title>
  <dc:subject>Local Store Marketing Tool</dc:subject>
  <dc:creator>LSMGuide.com</dc:creator>
  <cp:keywords/>
  <dc:description/>
  <cp:lastModifiedBy>Paul Williams</cp:lastModifiedBy>
  <cp:revision>4</cp:revision>
  <cp:lastPrinted>2012-11-27T05:35:00Z</cp:lastPrinted>
  <dcterms:created xsi:type="dcterms:W3CDTF">2013-01-28T05:03:00Z</dcterms:created>
  <dcterms:modified xsi:type="dcterms:W3CDTF">2013-01-28T05:21:00Z</dcterms:modified>
  <cp:category/>
</cp:coreProperties>
</file>