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7B8B" w14:textId="77777777" w:rsidR="008F73FF" w:rsidRPr="008F73FF" w:rsidRDefault="008F73FF" w:rsidP="005D63EF">
      <w:pPr>
        <w:pStyle w:val="TemplateTitle"/>
      </w:pPr>
      <w:r w:rsidRPr="008F73FF">
        <w:t>Trade Area Assessment</w:t>
      </w:r>
    </w:p>
    <w:p w14:paraId="73E954A4" w14:textId="77777777" w:rsidR="008F73FF" w:rsidRPr="008F73FF" w:rsidRDefault="008F73FF" w:rsidP="008F73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56"/>
        <w:gridCol w:w="2484"/>
        <w:gridCol w:w="2700"/>
      </w:tblGrid>
      <w:tr w:rsidR="008F73FF" w:rsidRPr="008F73FF" w14:paraId="67D25909" w14:textId="77777777" w:rsidTr="0004617E">
        <w:tc>
          <w:tcPr>
            <w:tcW w:w="26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610CEA" w14:textId="77777777" w:rsidR="008F73FF" w:rsidRPr="008F73FF" w:rsidRDefault="008F73FF" w:rsidP="005D63EF">
            <w:pPr>
              <w:pStyle w:val="TableEntry"/>
            </w:pPr>
          </w:p>
        </w:tc>
        <w:tc>
          <w:tcPr>
            <w:tcW w:w="50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39583A" w14:textId="77777777" w:rsidR="008F73FF" w:rsidRPr="008F73FF" w:rsidRDefault="008F73FF" w:rsidP="005D63EF">
            <w:pPr>
              <w:pStyle w:val="TableEntry"/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FAA680" w14:textId="77777777" w:rsidR="008F73FF" w:rsidRPr="008F73FF" w:rsidRDefault="008F73FF" w:rsidP="005D63EF">
            <w:pPr>
              <w:pStyle w:val="TableEntry"/>
            </w:pPr>
          </w:p>
        </w:tc>
      </w:tr>
      <w:tr w:rsidR="008F73FF" w:rsidRPr="008F73FF" w14:paraId="10C81603" w14:textId="77777777" w:rsidTr="0004617E">
        <w:tc>
          <w:tcPr>
            <w:tcW w:w="26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AE94A0" w14:textId="77777777" w:rsidR="008F73FF" w:rsidRPr="008F73FF" w:rsidRDefault="008F73FF" w:rsidP="005D63EF">
            <w:pPr>
              <w:pStyle w:val="TableDescriptionLine"/>
            </w:pPr>
            <w:r w:rsidRPr="008F73FF">
              <w:t>Store Number/Name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88763F" w14:textId="77777777" w:rsidR="008F73FF" w:rsidRPr="008F73FF" w:rsidRDefault="008F73FF" w:rsidP="005D63EF">
            <w:pPr>
              <w:pStyle w:val="TableDescriptionLine"/>
            </w:pPr>
            <w:r w:rsidRPr="008F73FF">
              <w:t>Address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2D2A99" w14:textId="77777777" w:rsidR="008F73FF" w:rsidRPr="008F73FF" w:rsidRDefault="008F73FF" w:rsidP="005D63EF">
            <w:pPr>
              <w:pStyle w:val="TableDescriptionLine"/>
            </w:pPr>
            <w:r w:rsidRPr="008F73FF">
              <w:t>Opening Date</w:t>
            </w:r>
          </w:p>
        </w:tc>
      </w:tr>
      <w:tr w:rsidR="008F73FF" w:rsidRPr="008F73FF" w14:paraId="6F8A6CC6" w14:textId="77777777" w:rsidTr="0004617E"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01302D" w14:textId="77777777" w:rsidR="008F73FF" w:rsidRPr="008F73FF" w:rsidRDefault="008F73FF" w:rsidP="005D63EF">
            <w:pPr>
              <w:pStyle w:val="TableEntry"/>
            </w:pPr>
          </w:p>
        </w:tc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A22C4E" w14:textId="77777777" w:rsidR="008F73FF" w:rsidRPr="008F73FF" w:rsidRDefault="008F73FF" w:rsidP="005D63EF">
            <w:pPr>
              <w:pStyle w:val="TableEntry"/>
            </w:pPr>
          </w:p>
        </w:tc>
      </w:tr>
      <w:tr w:rsidR="008F73FF" w:rsidRPr="008F73FF" w14:paraId="11C0AD9D" w14:textId="77777777" w:rsidTr="0004617E"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7BC9DD" w14:textId="77777777" w:rsidR="008F73FF" w:rsidRPr="008F73FF" w:rsidRDefault="008F73FF" w:rsidP="005D63EF">
            <w:pPr>
              <w:pStyle w:val="TableDescriptionLine"/>
            </w:pPr>
            <w:r w:rsidRPr="008F73FF">
              <w:t>Store Manager</w:t>
            </w:r>
          </w:p>
        </w:tc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FBE659" w14:textId="77777777" w:rsidR="008F73FF" w:rsidRPr="008F73FF" w:rsidRDefault="008F73FF" w:rsidP="005D63EF">
            <w:pPr>
              <w:pStyle w:val="TableDescriptionLine"/>
            </w:pPr>
            <w:r w:rsidRPr="008F73FF">
              <w:t>District Manager</w:t>
            </w:r>
          </w:p>
        </w:tc>
      </w:tr>
    </w:tbl>
    <w:p w14:paraId="27D12C3D" w14:textId="77777777" w:rsidR="008F73FF" w:rsidRPr="008F73FF" w:rsidRDefault="008F73FF" w:rsidP="008F73FF"/>
    <w:p w14:paraId="1E9AEF96" w14:textId="1C6467A8" w:rsidR="008F73FF" w:rsidRDefault="008F73FF" w:rsidP="005D63EF">
      <w:pPr>
        <w:pStyle w:val="Instructions"/>
      </w:pPr>
      <w:r w:rsidRPr="008F73FF">
        <w:t xml:space="preserve">Use this information as </w:t>
      </w:r>
      <w:r w:rsidR="005C481E">
        <w:t xml:space="preserve">the </w:t>
      </w:r>
      <w:r w:rsidRPr="008F73FF">
        <w:t xml:space="preserve">background for developing your Marketing Plan. </w:t>
      </w:r>
      <w:r w:rsidR="008E7421">
        <w:t xml:space="preserve">The Trade Area Assessment helps you identify traffic drivers and competition. </w:t>
      </w:r>
      <w:r w:rsidRPr="008F73FF">
        <w:t xml:space="preserve">Use maps, information from your real estate team, and your own walking tour of the neighborhood to answer the following questions to the best of your ability. </w:t>
      </w:r>
      <w:r w:rsidR="00B633AB">
        <w:t>For a new store, w</w:t>
      </w:r>
      <w:bookmarkStart w:id="0" w:name="_GoBack"/>
      <w:bookmarkEnd w:id="0"/>
      <w:r w:rsidRPr="008F73FF">
        <w:t>e recommend performing this at least 10 weeks prior to opening.</w:t>
      </w:r>
    </w:p>
    <w:p w14:paraId="7F19E30E" w14:textId="77777777" w:rsidR="00432D4C" w:rsidRDefault="00432D4C" w:rsidP="005D63EF">
      <w:pPr>
        <w:pStyle w:val="Instructions"/>
      </w:pPr>
    </w:p>
    <w:p w14:paraId="1F288461" w14:textId="706B2D1D" w:rsidR="00432D4C" w:rsidRPr="008F73FF" w:rsidRDefault="00432D4C" w:rsidP="00432D4C">
      <w:pPr>
        <w:pStyle w:val="MainHead"/>
      </w:pPr>
      <w:r>
        <w:t>The Neighborhood</w:t>
      </w:r>
    </w:p>
    <w:p w14:paraId="101786AC" w14:textId="6CCDDD8F" w:rsidR="006B570C" w:rsidRDefault="008F73FF" w:rsidP="00C323BA">
      <w:pPr>
        <w:pStyle w:val="Heading1"/>
      </w:pPr>
      <w:bookmarkStart w:id="1" w:name="OLE_LINK99"/>
      <w:bookmarkStart w:id="2" w:name="OLE_LINK100"/>
      <w:r w:rsidRPr="008F73FF">
        <w:t>Store</w:t>
      </w:r>
      <w:r w:rsidR="006B570C">
        <w:t xml:space="preserve"> </w:t>
      </w:r>
      <w:r w:rsidR="008E7421">
        <w:t>Location</w:t>
      </w:r>
    </w:p>
    <w:p w14:paraId="71961B4B" w14:textId="5E192332" w:rsidR="008F73FF" w:rsidRDefault="008F73FF" w:rsidP="008F73FF">
      <w:r w:rsidRPr="008F73FF">
        <w:t xml:space="preserve">What type </w:t>
      </w:r>
      <w:r w:rsidR="005C481E">
        <w:t xml:space="preserve">of </w:t>
      </w:r>
      <w:r w:rsidRPr="008F73FF">
        <w:t xml:space="preserve">neighborhood is the store located within? </w:t>
      </w:r>
    </w:p>
    <w:p w14:paraId="26A20FE6" w14:textId="77777777" w:rsidR="006B570C" w:rsidRDefault="006B570C" w:rsidP="006B570C">
      <w:pPr>
        <w:pStyle w:val="CheckBoxes"/>
        <w:sectPr w:rsidR="006B570C" w:rsidSect="004D1345">
          <w:footerReference w:type="even" r:id="rId8"/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3248A394" w14:textId="77777777" w:rsidR="008F73FF" w:rsidRPr="008F73FF" w:rsidRDefault="008F73FF" w:rsidP="006B570C">
      <w:pPr>
        <w:pStyle w:val="CheckBoxes"/>
      </w:pPr>
      <w:r w:rsidRPr="008F73FF">
        <w:lastRenderedPageBreak/>
        <w:t>Downtown</w:t>
      </w:r>
    </w:p>
    <w:p w14:paraId="27B82103" w14:textId="77777777" w:rsidR="008F73FF" w:rsidRDefault="008F73FF" w:rsidP="006B570C">
      <w:pPr>
        <w:pStyle w:val="CheckBoxes"/>
      </w:pPr>
      <w:r w:rsidRPr="008F73FF">
        <w:t>Suburbs</w:t>
      </w:r>
    </w:p>
    <w:p w14:paraId="30B9AE29" w14:textId="6BF7627C" w:rsidR="008E7421" w:rsidRDefault="008E7421" w:rsidP="006B570C">
      <w:pPr>
        <w:pStyle w:val="CheckBoxes"/>
      </w:pPr>
      <w:r>
        <w:t>In A Mall</w:t>
      </w:r>
    </w:p>
    <w:p w14:paraId="5E5B346F" w14:textId="28EAE28A" w:rsidR="008E7421" w:rsidRDefault="008E7421" w:rsidP="006B570C">
      <w:pPr>
        <w:pStyle w:val="CheckBoxes"/>
      </w:pPr>
      <w:r>
        <w:t>Office Park</w:t>
      </w:r>
    </w:p>
    <w:p w14:paraId="0C8A18ED" w14:textId="07B7C123" w:rsidR="008E7421" w:rsidRDefault="008E7421" w:rsidP="006B570C">
      <w:pPr>
        <w:pStyle w:val="CheckBoxes"/>
      </w:pPr>
      <w:r>
        <w:t>Near A University</w:t>
      </w:r>
      <w:r w:rsidR="005C481E">
        <w:t xml:space="preserve"> </w:t>
      </w:r>
      <w:r>
        <w:t>/</w:t>
      </w:r>
      <w:r w:rsidR="005C481E">
        <w:t xml:space="preserve"> </w:t>
      </w:r>
      <w:r>
        <w:t>College</w:t>
      </w:r>
    </w:p>
    <w:p w14:paraId="56018293" w14:textId="1113A882" w:rsidR="008E7421" w:rsidRDefault="008E7421" w:rsidP="006B570C">
      <w:pPr>
        <w:pStyle w:val="CheckBoxes"/>
      </w:pPr>
      <w:r>
        <w:t>In A Retail Area</w:t>
      </w:r>
    </w:p>
    <w:p w14:paraId="4A393E31" w14:textId="00B042BB" w:rsidR="008E7421" w:rsidRDefault="008E7421" w:rsidP="006B570C">
      <w:pPr>
        <w:pStyle w:val="CheckBoxes"/>
      </w:pPr>
      <w:r>
        <w:t>Off-Highway</w:t>
      </w:r>
    </w:p>
    <w:p w14:paraId="3A343A60" w14:textId="6BE6470D" w:rsidR="008E7421" w:rsidRDefault="008E7421" w:rsidP="006B570C">
      <w:pPr>
        <w:pStyle w:val="CheckBoxes"/>
      </w:pPr>
      <w:r>
        <w:lastRenderedPageBreak/>
        <w:t>Tourist Area / Seasonal</w:t>
      </w:r>
    </w:p>
    <w:p w14:paraId="04FCA8D9" w14:textId="5782A63D" w:rsidR="008E7421" w:rsidRDefault="008E7421" w:rsidP="006B570C">
      <w:pPr>
        <w:pStyle w:val="CheckBoxes"/>
      </w:pPr>
      <w:r>
        <w:t>Commuter Area</w:t>
      </w:r>
    </w:p>
    <w:p w14:paraId="7C40A83A" w14:textId="4A306506" w:rsidR="008E7421" w:rsidRPr="008F73FF" w:rsidRDefault="008E7421" w:rsidP="006B570C">
      <w:pPr>
        <w:pStyle w:val="CheckBoxes"/>
      </w:pPr>
      <w:r>
        <w:t>Remote Location</w:t>
      </w:r>
    </w:p>
    <w:p w14:paraId="1DA3797D" w14:textId="77777777" w:rsidR="008F73FF" w:rsidRPr="008F73FF" w:rsidRDefault="008F73FF" w:rsidP="006B570C">
      <w:pPr>
        <w:pStyle w:val="CheckBoxes"/>
      </w:pPr>
      <w:r w:rsidRPr="008F73FF">
        <w:t>Business Building</w:t>
      </w:r>
    </w:p>
    <w:p w14:paraId="46AF547F" w14:textId="77777777" w:rsidR="008F73FF" w:rsidRPr="008F73FF" w:rsidRDefault="008F73FF" w:rsidP="006B570C">
      <w:pPr>
        <w:pStyle w:val="CheckBoxes"/>
      </w:pPr>
      <w:r w:rsidRPr="008F73FF">
        <w:t>Historical/Landmark</w:t>
      </w:r>
    </w:p>
    <w:p w14:paraId="571F04A7" w14:textId="77777777" w:rsidR="006B570C" w:rsidRPr="006B570C" w:rsidRDefault="006B570C" w:rsidP="008F73FF">
      <w:pPr>
        <w:pStyle w:val="CheckBoxes"/>
        <w:rPr>
          <w:b/>
        </w:rPr>
      </w:pPr>
      <w:r>
        <w:t>____________</w:t>
      </w:r>
    </w:p>
    <w:p w14:paraId="5C025BB3" w14:textId="77777777" w:rsidR="006B570C" w:rsidRDefault="006B570C" w:rsidP="006B570C">
      <w:pPr>
        <w:sectPr w:rsidR="006B570C" w:rsidSect="006B570C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bookmarkEnd w:id="1"/>
    <w:bookmarkEnd w:id="2"/>
    <w:p w14:paraId="3CD74896" w14:textId="77777777" w:rsidR="008F73FF" w:rsidRPr="008F73FF" w:rsidRDefault="008F73FF" w:rsidP="008F73FF">
      <w:pPr>
        <w:rPr>
          <w:b/>
        </w:rPr>
      </w:pPr>
    </w:p>
    <w:p w14:paraId="2900802D" w14:textId="120A7BCE" w:rsidR="00432D4C" w:rsidRPr="008F73FF" w:rsidRDefault="00B66AF3" w:rsidP="00432D4C">
      <w:pPr>
        <w:pStyle w:val="Heading1"/>
      </w:pPr>
      <w:r>
        <w:t xml:space="preserve">Neighborhood </w:t>
      </w:r>
      <w:r w:rsidR="00432D4C" w:rsidRPr="008F73FF">
        <w:t>Attractions</w:t>
      </w:r>
      <w:r>
        <w:t xml:space="preserve"> &amp; Traffic Drivers</w:t>
      </w:r>
    </w:p>
    <w:p w14:paraId="134219B0" w14:textId="77777777" w:rsidR="00432D4C" w:rsidRDefault="00432D4C" w:rsidP="00432D4C">
      <w:r w:rsidRPr="008F73FF">
        <w:t>What relevant features and attractions are found within the neighborhood that could be traffic drivers and/or affect store traffic?</w:t>
      </w:r>
    </w:p>
    <w:p w14:paraId="69E03885" w14:textId="2F79163C" w:rsidR="00432D4C" w:rsidRDefault="00432D4C" w:rsidP="00432D4C">
      <w:pPr>
        <w:pStyle w:val="Instructions"/>
      </w:pPr>
      <w:r>
        <w:t>Discover this list by foot first, noting business names and addresses. Stop in as many as possible to get a feel for the business and their customers. While you’re there – introduce yourself! Next, drive around in a slightly larger area. There is nothing like seeing these locations first hand. Also</w:t>
      </w:r>
      <w:r w:rsidR="005C481E">
        <w:t>,</w:t>
      </w:r>
      <w:r>
        <w:t xml:space="preserve"> try Google Maps, find your location and use the “search nearby” tool to find other features and attractions.</w:t>
      </w:r>
    </w:p>
    <w:p w14:paraId="59E54060" w14:textId="77777777" w:rsidR="00432D4C" w:rsidRPr="008F73FF" w:rsidRDefault="00432D4C" w:rsidP="00432D4C"/>
    <w:p w14:paraId="4AE37898" w14:textId="77777777" w:rsidR="00432D4C" w:rsidRDefault="00432D4C" w:rsidP="00432D4C">
      <w:pPr>
        <w:numPr>
          <w:ilvl w:val="0"/>
          <w:numId w:val="22"/>
        </w:numPr>
        <w:sectPr w:rsidR="00432D4C" w:rsidSect="004D1345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13963145" w14:textId="77777777" w:rsidR="00432D4C" w:rsidRPr="008F73FF" w:rsidRDefault="00432D4C" w:rsidP="00432D4C">
      <w:pPr>
        <w:pStyle w:val="CheckBoxes"/>
      </w:pPr>
      <w:r w:rsidRPr="008F73FF">
        <w:lastRenderedPageBreak/>
        <w:t>Auto Dealers</w:t>
      </w:r>
    </w:p>
    <w:p w14:paraId="03ECD393" w14:textId="44828912" w:rsidR="00432D4C" w:rsidRPr="008F73FF" w:rsidRDefault="00432D4C" w:rsidP="00432D4C">
      <w:pPr>
        <w:pStyle w:val="CheckBoxes"/>
      </w:pPr>
      <w:r w:rsidRPr="008F73FF">
        <w:t xml:space="preserve">Bus </w:t>
      </w:r>
      <w:r>
        <w:t>Stops</w:t>
      </w:r>
      <w:r w:rsidR="005C481E">
        <w:t xml:space="preserve"> </w:t>
      </w:r>
      <w:r>
        <w:t>/</w:t>
      </w:r>
      <w:r w:rsidR="005C481E">
        <w:t xml:space="preserve"> </w:t>
      </w:r>
      <w:r w:rsidRPr="008F73FF">
        <w:t>Route</w:t>
      </w:r>
    </w:p>
    <w:p w14:paraId="2F7D6806" w14:textId="77777777" w:rsidR="00432D4C" w:rsidRPr="008F73FF" w:rsidRDefault="00432D4C" w:rsidP="00432D4C">
      <w:pPr>
        <w:pStyle w:val="CheckBoxes"/>
      </w:pPr>
      <w:r w:rsidRPr="008F73FF">
        <w:t>Churches &amp; Synagogues</w:t>
      </w:r>
    </w:p>
    <w:p w14:paraId="790C7BCD" w14:textId="77777777" w:rsidR="00432D4C" w:rsidRDefault="00432D4C" w:rsidP="00432D4C">
      <w:pPr>
        <w:pStyle w:val="CheckBoxes"/>
      </w:pPr>
      <w:r w:rsidRPr="008F73FF">
        <w:t xml:space="preserve">Clubs and Professional Organizations </w:t>
      </w:r>
    </w:p>
    <w:p w14:paraId="6EF66E91" w14:textId="77777777" w:rsidR="00432D4C" w:rsidRPr="008F73FF" w:rsidRDefault="00432D4C" w:rsidP="00432D4C">
      <w:pPr>
        <w:pStyle w:val="CheckBoxes"/>
      </w:pPr>
      <w:r>
        <w:t>Corporate Headquarters</w:t>
      </w:r>
    </w:p>
    <w:p w14:paraId="7EFC9DB1" w14:textId="77777777" w:rsidR="00432D4C" w:rsidRPr="008F73FF" w:rsidRDefault="00432D4C" w:rsidP="00432D4C">
      <w:pPr>
        <w:pStyle w:val="CheckBoxes"/>
      </w:pPr>
      <w:r w:rsidRPr="008F73FF">
        <w:t>Cruise Ship Docks</w:t>
      </w:r>
    </w:p>
    <w:p w14:paraId="3C3A9A98" w14:textId="77777777" w:rsidR="00432D4C" w:rsidRPr="008F73FF" w:rsidRDefault="00432D4C" w:rsidP="00432D4C">
      <w:pPr>
        <w:pStyle w:val="CheckBoxes"/>
      </w:pPr>
      <w:r w:rsidRPr="008F73FF">
        <w:t>Day Care Centers</w:t>
      </w:r>
    </w:p>
    <w:p w14:paraId="2F498679" w14:textId="77777777" w:rsidR="00432D4C" w:rsidRPr="008F73FF" w:rsidRDefault="00432D4C" w:rsidP="00432D4C">
      <w:pPr>
        <w:pStyle w:val="CheckBoxes"/>
      </w:pPr>
      <w:r w:rsidRPr="008F73FF">
        <w:t>Government Buildings</w:t>
      </w:r>
    </w:p>
    <w:p w14:paraId="32B88DD9" w14:textId="77777777" w:rsidR="00432D4C" w:rsidRPr="008F73FF" w:rsidRDefault="00432D4C" w:rsidP="00432D4C">
      <w:pPr>
        <w:pStyle w:val="CheckBoxes"/>
      </w:pPr>
      <w:r w:rsidRPr="008F73FF">
        <w:t>Hospitals</w:t>
      </w:r>
    </w:p>
    <w:p w14:paraId="6D269904" w14:textId="77777777" w:rsidR="00432D4C" w:rsidRPr="008F73FF" w:rsidRDefault="00432D4C" w:rsidP="00432D4C">
      <w:pPr>
        <w:pStyle w:val="CheckBoxes"/>
      </w:pPr>
      <w:r w:rsidRPr="008F73FF">
        <w:t>Hotels</w:t>
      </w:r>
    </w:p>
    <w:p w14:paraId="7CC930D3" w14:textId="77777777" w:rsidR="00432D4C" w:rsidRPr="008F73FF" w:rsidRDefault="00432D4C" w:rsidP="00432D4C">
      <w:pPr>
        <w:pStyle w:val="CheckBoxes"/>
      </w:pPr>
      <w:r w:rsidRPr="008F73FF">
        <w:t>Libraries</w:t>
      </w:r>
    </w:p>
    <w:p w14:paraId="4D6310F4" w14:textId="77777777" w:rsidR="00432D4C" w:rsidRPr="008F73FF" w:rsidRDefault="00432D4C" w:rsidP="00432D4C">
      <w:pPr>
        <w:pStyle w:val="CheckBoxes"/>
      </w:pPr>
      <w:r>
        <w:t>Major Employers</w:t>
      </w:r>
      <w:r>
        <w:br/>
        <w:t>(1</w:t>
      </w:r>
      <w:r w:rsidRPr="008F73FF">
        <w:t>00+ employees)</w:t>
      </w:r>
    </w:p>
    <w:p w14:paraId="6C8E35AF" w14:textId="77777777" w:rsidR="00432D4C" w:rsidRPr="008F73FF" w:rsidRDefault="00432D4C" w:rsidP="00432D4C">
      <w:pPr>
        <w:pStyle w:val="CheckBoxes"/>
      </w:pPr>
      <w:r w:rsidRPr="008F73FF">
        <w:lastRenderedPageBreak/>
        <w:t>Malls</w:t>
      </w:r>
    </w:p>
    <w:p w14:paraId="26AE5AA2" w14:textId="1CF58164" w:rsidR="00432D4C" w:rsidRPr="008F73FF" w:rsidRDefault="00432D4C" w:rsidP="00432D4C">
      <w:pPr>
        <w:pStyle w:val="CheckBoxes"/>
      </w:pPr>
      <w:r w:rsidRPr="008F73FF">
        <w:t>Movie Theaters</w:t>
      </w:r>
      <w:r w:rsidR="005C481E">
        <w:t xml:space="preserve"> </w:t>
      </w:r>
      <w:r w:rsidRPr="008F73FF">
        <w:t>/</w:t>
      </w:r>
      <w:r w:rsidR="005C481E">
        <w:t xml:space="preserve"> </w:t>
      </w:r>
      <w:r w:rsidRPr="008F73FF">
        <w:t>Cinema</w:t>
      </w:r>
    </w:p>
    <w:p w14:paraId="09D7CD99" w14:textId="77777777" w:rsidR="00432D4C" w:rsidRPr="008F73FF" w:rsidRDefault="00432D4C" w:rsidP="00432D4C">
      <w:pPr>
        <w:pStyle w:val="CheckBoxes"/>
      </w:pPr>
      <w:r w:rsidRPr="008F73FF">
        <w:t>Museums</w:t>
      </w:r>
    </w:p>
    <w:p w14:paraId="36F72AC5" w14:textId="77777777" w:rsidR="00432D4C" w:rsidRPr="008F73FF" w:rsidRDefault="00432D4C" w:rsidP="00432D4C">
      <w:pPr>
        <w:pStyle w:val="CheckBoxes"/>
      </w:pPr>
      <w:r w:rsidRPr="008F73FF">
        <w:t>Newspapers</w:t>
      </w:r>
    </w:p>
    <w:p w14:paraId="43308648" w14:textId="4D10E28D" w:rsidR="00432D4C" w:rsidRPr="008F73FF" w:rsidRDefault="005C481E" w:rsidP="00432D4C">
      <w:pPr>
        <w:pStyle w:val="CheckBoxes"/>
      </w:pPr>
      <w:r>
        <w:t>Non-profit A</w:t>
      </w:r>
      <w:r w:rsidR="00432D4C" w:rsidRPr="008F73FF">
        <w:t>gencies</w:t>
      </w:r>
    </w:p>
    <w:p w14:paraId="379C5345" w14:textId="77777777" w:rsidR="00432D4C" w:rsidRPr="008F73FF" w:rsidRDefault="00432D4C" w:rsidP="00432D4C">
      <w:pPr>
        <w:pStyle w:val="CheckBoxes"/>
      </w:pPr>
      <w:r w:rsidRPr="008F73FF">
        <w:t>Office Centers</w:t>
      </w:r>
      <w:r>
        <w:br/>
      </w:r>
      <w:r w:rsidRPr="008F73FF">
        <w:t>(mostly office buildings)</w:t>
      </w:r>
    </w:p>
    <w:p w14:paraId="0333531D" w14:textId="77777777" w:rsidR="00432D4C" w:rsidRPr="008F73FF" w:rsidRDefault="00432D4C" w:rsidP="00432D4C">
      <w:pPr>
        <w:pStyle w:val="CheckBoxes"/>
      </w:pPr>
      <w:r w:rsidRPr="008F73FF">
        <w:t>Parking Areas</w:t>
      </w:r>
    </w:p>
    <w:p w14:paraId="6308393A" w14:textId="77777777" w:rsidR="00432D4C" w:rsidRPr="008F73FF" w:rsidRDefault="00432D4C" w:rsidP="00432D4C">
      <w:pPr>
        <w:pStyle w:val="CheckBoxes"/>
      </w:pPr>
      <w:r w:rsidRPr="008F73FF">
        <w:t>Parks</w:t>
      </w:r>
    </w:p>
    <w:p w14:paraId="4D886108" w14:textId="77777777" w:rsidR="00432D4C" w:rsidRPr="008F73FF" w:rsidRDefault="00432D4C" w:rsidP="00432D4C">
      <w:pPr>
        <w:pStyle w:val="CheckBoxes"/>
      </w:pPr>
      <w:r w:rsidRPr="008F73FF">
        <w:t>Post Offices</w:t>
      </w:r>
    </w:p>
    <w:p w14:paraId="03FF3D29" w14:textId="77777777" w:rsidR="00432D4C" w:rsidRPr="008F73FF" w:rsidRDefault="00432D4C" w:rsidP="00432D4C">
      <w:pPr>
        <w:pStyle w:val="CheckBoxes"/>
      </w:pPr>
      <w:r w:rsidRPr="008F73FF">
        <w:t>Radio and TV Stations</w:t>
      </w:r>
    </w:p>
    <w:p w14:paraId="71DA0BC8" w14:textId="77777777" w:rsidR="00432D4C" w:rsidRPr="008F73FF" w:rsidRDefault="00432D4C" w:rsidP="00432D4C">
      <w:pPr>
        <w:pStyle w:val="CheckBoxes"/>
      </w:pPr>
      <w:r w:rsidRPr="008F73FF">
        <w:t>Recreation Centers</w:t>
      </w:r>
      <w:r>
        <w:t xml:space="preserve"> / Gyms</w:t>
      </w:r>
    </w:p>
    <w:p w14:paraId="5502F935" w14:textId="77777777" w:rsidR="00432D4C" w:rsidRDefault="00432D4C" w:rsidP="00432D4C">
      <w:pPr>
        <w:pStyle w:val="CheckBoxes"/>
      </w:pPr>
      <w:r w:rsidRPr="008F73FF">
        <w:t>Restaurants</w:t>
      </w:r>
    </w:p>
    <w:p w14:paraId="6E1F4257" w14:textId="77777777" w:rsidR="00432D4C" w:rsidRPr="008F73FF" w:rsidRDefault="00432D4C" w:rsidP="00432D4C">
      <w:pPr>
        <w:pStyle w:val="CheckBoxes"/>
      </w:pPr>
      <w:r>
        <w:lastRenderedPageBreak/>
        <w:t>Residential Area</w:t>
      </w:r>
      <w:r>
        <w:br/>
        <w:t>(mostly homes, apartments)</w:t>
      </w:r>
    </w:p>
    <w:p w14:paraId="4040E683" w14:textId="77777777" w:rsidR="00432D4C" w:rsidRDefault="00432D4C" w:rsidP="00432D4C">
      <w:pPr>
        <w:pStyle w:val="CheckBoxes"/>
      </w:pPr>
      <w:r>
        <w:t>Other Retailers</w:t>
      </w:r>
    </w:p>
    <w:p w14:paraId="14D80071" w14:textId="77777777" w:rsidR="00432D4C" w:rsidRPr="008F73FF" w:rsidRDefault="00432D4C" w:rsidP="00432D4C">
      <w:pPr>
        <w:pStyle w:val="CheckBoxes"/>
      </w:pPr>
      <w:r w:rsidRPr="008F73FF">
        <w:t>Retirement Communities</w:t>
      </w:r>
    </w:p>
    <w:p w14:paraId="3D95A227" w14:textId="77777777" w:rsidR="00432D4C" w:rsidRPr="008F73FF" w:rsidRDefault="00432D4C" w:rsidP="00432D4C">
      <w:pPr>
        <w:pStyle w:val="CheckBoxes"/>
      </w:pPr>
      <w:r w:rsidRPr="008F73FF">
        <w:t>Grade Schools</w:t>
      </w:r>
    </w:p>
    <w:p w14:paraId="307A875D" w14:textId="77777777" w:rsidR="00432D4C" w:rsidRPr="008F73FF" w:rsidRDefault="00432D4C" w:rsidP="00432D4C">
      <w:pPr>
        <w:pStyle w:val="CheckBoxes"/>
      </w:pPr>
      <w:r w:rsidRPr="008F73FF">
        <w:t>Shopping Districts</w:t>
      </w:r>
    </w:p>
    <w:p w14:paraId="67A7C26A" w14:textId="4B6B4F62" w:rsidR="00432D4C" w:rsidRPr="008F73FF" w:rsidRDefault="00432D4C" w:rsidP="00432D4C">
      <w:pPr>
        <w:pStyle w:val="CheckBoxes"/>
      </w:pPr>
      <w:r w:rsidRPr="008F73FF">
        <w:t>Subway</w:t>
      </w:r>
      <w:r w:rsidR="005C481E">
        <w:t xml:space="preserve"> </w:t>
      </w:r>
      <w:r w:rsidRPr="008F73FF">
        <w:t>/</w:t>
      </w:r>
      <w:r w:rsidR="005C481E">
        <w:t xml:space="preserve"> </w:t>
      </w:r>
      <w:r w:rsidRPr="008F73FF">
        <w:t>Metro Stops</w:t>
      </w:r>
    </w:p>
    <w:p w14:paraId="29DA4F3A" w14:textId="77777777" w:rsidR="00432D4C" w:rsidRPr="008F73FF" w:rsidRDefault="00432D4C" w:rsidP="00432D4C">
      <w:pPr>
        <w:pStyle w:val="CheckBoxes"/>
      </w:pPr>
      <w:r w:rsidRPr="008F73FF">
        <w:t>Theater (Live Show)</w:t>
      </w:r>
    </w:p>
    <w:p w14:paraId="371E1B12" w14:textId="77777777" w:rsidR="00432D4C" w:rsidRPr="008F73FF" w:rsidRDefault="00432D4C" w:rsidP="00432D4C">
      <w:pPr>
        <w:pStyle w:val="CheckBoxes"/>
      </w:pPr>
      <w:r w:rsidRPr="008F73FF">
        <w:t>Tour Bus Parking</w:t>
      </w:r>
    </w:p>
    <w:p w14:paraId="19014175" w14:textId="77777777" w:rsidR="00432D4C" w:rsidRPr="008F73FF" w:rsidRDefault="00432D4C" w:rsidP="00432D4C">
      <w:pPr>
        <w:pStyle w:val="CheckBoxes"/>
      </w:pPr>
      <w:r w:rsidRPr="008F73FF">
        <w:t>Tourist Attractions &amp; Landmarks</w:t>
      </w:r>
    </w:p>
    <w:p w14:paraId="6038D6A8" w14:textId="77777777" w:rsidR="00432D4C" w:rsidRDefault="00432D4C" w:rsidP="00432D4C">
      <w:pPr>
        <w:pStyle w:val="CheckBoxes"/>
      </w:pPr>
      <w:r>
        <w:t>Train Station</w:t>
      </w:r>
    </w:p>
    <w:p w14:paraId="7F8FCADC" w14:textId="77777777" w:rsidR="00432D4C" w:rsidRPr="008F73FF" w:rsidRDefault="00432D4C" w:rsidP="00432D4C">
      <w:pPr>
        <w:pStyle w:val="CheckBoxes"/>
      </w:pPr>
      <w:r w:rsidRPr="008F73FF">
        <w:t>University</w:t>
      </w:r>
    </w:p>
    <w:p w14:paraId="4A666656" w14:textId="77777777" w:rsidR="00432D4C" w:rsidRPr="008F73FF" w:rsidRDefault="00432D4C" w:rsidP="00432D4C">
      <w:pPr>
        <w:pStyle w:val="CheckBoxes"/>
      </w:pPr>
      <w:r w:rsidRPr="008F73FF">
        <w:t>______________</w:t>
      </w:r>
    </w:p>
    <w:p w14:paraId="5570DA5E" w14:textId="77777777" w:rsidR="00432D4C" w:rsidRDefault="00432D4C" w:rsidP="00432D4C">
      <w:pPr>
        <w:sectPr w:rsidR="00432D4C" w:rsidSect="005D63EF">
          <w:type w:val="continuous"/>
          <w:pgSz w:w="12240" w:h="15840"/>
          <w:pgMar w:top="1008" w:right="1008" w:bottom="1008" w:left="1008" w:header="720" w:footer="720" w:gutter="0"/>
          <w:cols w:num="3" w:space="720"/>
        </w:sectPr>
      </w:pPr>
    </w:p>
    <w:p w14:paraId="642BE19D" w14:textId="77777777" w:rsidR="00606F9C" w:rsidRPr="006B570C" w:rsidRDefault="00606F9C" w:rsidP="00606F9C">
      <w:pPr>
        <w:pStyle w:val="Heading1"/>
      </w:pPr>
      <w:r w:rsidRPr="006B570C">
        <w:lastRenderedPageBreak/>
        <w:t>Primary Use</w:t>
      </w:r>
    </w:p>
    <w:p w14:paraId="027B28AB" w14:textId="77777777" w:rsidR="00606F9C" w:rsidRDefault="00606F9C" w:rsidP="00606F9C">
      <w:r w:rsidRPr="008F73FF">
        <w:t>What is the main “use” of the neighborhood?</w:t>
      </w:r>
    </w:p>
    <w:p w14:paraId="49D3D96C" w14:textId="77777777" w:rsidR="00606F9C" w:rsidRDefault="00606F9C" w:rsidP="00606F9C">
      <w:pPr>
        <w:pStyle w:val="CheckBoxes"/>
        <w:numPr>
          <w:ilvl w:val="0"/>
          <w:numId w:val="0"/>
        </w:numPr>
        <w:sectPr w:rsidR="00606F9C" w:rsidSect="004D1345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5F48F201" w14:textId="77777777" w:rsidR="00606F9C" w:rsidRPr="006B570C" w:rsidRDefault="00606F9C" w:rsidP="00606F9C">
      <w:pPr>
        <w:pStyle w:val="CheckBoxes"/>
      </w:pPr>
      <w:r w:rsidRPr="006B570C">
        <w:t>Residential (mostly homes)</w:t>
      </w:r>
    </w:p>
    <w:p w14:paraId="0C79052E" w14:textId="77777777" w:rsidR="00606F9C" w:rsidRPr="006B570C" w:rsidRDefault="00606F9C" w:rsidP="00606F9C">
      <w:pPr>
        <w:pStyle w:val="CheckBoxes"/>
      </w:pPr>
      <w:r w:rsidRPr="006B570C">
        <w:t>Business (mostly offices)</w:t>
      </w:r>
    </w:p>
    <w:p w14:paraId="19C87002" w14:textId="77777777" w:rsidR="00606F9C" w:rsidRPr="006B570C" w:rsidRDefault="00606F9C" w:rsidP="00606F9C">
      <w:pPr>
        <w:pStyle w:val="CheckBoxes"/>
      </w:pPr>
      <w:r>
        <w:t xml:space="preserve">School / </w:t>
      </w:r>
      <w:r w:rsidRPr="006B570C">
        <w:t>University</w:t>
      </w:r>
    </w:p>
    <w:p w14:paraId="397DBC57" w14:textId="77777777" w:rsidR="00606F9C" w:rsidRPr="006B570C" w:rsidRDefault="00606F9C" w:rsidP="00606F9C">
      <w:pPr>
        <w:pStyle w:val="CheckBoxes"/>
      </w:pPr>
      <w:r w:rsidRPr="006B570C">
        <w:t>Government</w:t>
      </w:r>
    </w:p>
    <w:p w14:paraId="27AF379D" w14:textId="6CA3C5BD" w:rsidR="00606F9C" w:rsidRPr="008F73FF" w:rsidRDefault="00606F9C" w:rsidP="00606F9C">
      <w:pPr>
        <w:numPr>
          <w:ilvl w:val="0"/>
          <w:numId w:val="22"/>
        </w:numPr>
      </w:pPr>
      <w:r w:rsidRPr="008F73FF">
        <w:t>Shopping</w:t>
      </w:r>
      <w:r w:rsidR="005C481E">
        <w:t xml:space="preserve"> </w:t>
      </w:r>
      <w:r w:rsidRPr="008F73FF">
        <w:t>/</w:t>
      </w:r>
      <w:r w:rsidR="005C481E">
        <w:t xml:space="preserve"> </w:t>
      </w:r>
      <w:r w:rsidRPr="008F73FF">
        <w:t>Retail (mostly shops)</w:t>
      </w:r>
    </w:p>
    <w:p w14:paraId="07F54BFE" w14:textId="77777777" w:rsidR="00606F9C" w:rsidRPr="008F73FF" w:rsidRDefault="00606F9C" w:rsidP="00606F9C">
      <w:pPr>
        <w:numPr>
          <w:ilvl w:val="0"/>
          <w:numId w:val="22"/>
        </w:numPr>
      </w:pPr>
      <w:r w:rsidRPr="008F73FF">
        <w:t>______________</w:t>
      </w:r>
    </w:p>
    <w:p w14:paraId="68710D76" w14:textId="77777777" w:rsidR="00606F9C" w:rsidRDefault="00606F9C" w:rsidP="00606F9C">
      <w:pPr>
        <w:rPr>
          <w:b/>
        </w:rPr>
        <w:sectPr w:rsidR="00606F9C" w:rsidSect="006B570C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14:paraId="541E5EED" w14:textId="77777777" w:rsidR="00606F9C" w:rsidRPr="008F73FF" w:rsidRDefault="00606F9C" w:rsidP="00606F9C"/>
    <w:p w14:paraId="46C50F9A" w14:textId="6ADBDB51" w:rsidR="00B54AFA" w:rsidRDefault="00B54AFA" w:rsidP="00B54AFA">
      <w:pPr>
        <w:pStyle w:val="Instructions"/>
      </w:pPr>
      <w:r>
        <w:t>Use the spaced below to write the names of your neighborhood attractions and traffic drivers.</w:t>
      </w:r>
    </w:p>
    <w:p w14:paraId="203D4DBC" w14:textId="77777777" w:rsidR="00B54AFA" w:rsidRDefault="00B54AFA" w:rsidP="00B54AFA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B54AFA" w:rsidRPr="008F73FF" w14:paraId="76468335" w14:textId="77777777" w:rsidTr="003A0733">
        <w:tc>
          <w:tcPr>
            <w:tcW w:w="5229" w:type="dxa"/>
            <w:shd w:val="clear" w:color="auto" w:fill="auto"/>
          </w:tcPr>
          <w:p w14:paraId="7BDC242B" w14:textId="77777777" w:rsidR="00B54AFA" w:rsidRPr="008F73FF" w:rsidRDefault="00B54AFA" w:rsidP="003A0733">
            <w:pPr>
              <w:pStyle w:val="TableEntry"/>
            </w:pPr>
            <w:bookmarkStart w:id="3" w:name="OLE_LINK51"/>
            <w:bookmarkStart w:id="4" w:name="OLE_LINK52"/>
          </w:p>
        </w:tc>
        <w:tc>
          <w:tcPr>
            <w:tcW w:w="5229" w:type="dxa"/>
          </w:tcPr>
          <w:p w14:paraId="476484C6" w14:textId="77777777" w:rsidR="00B54AFA" w:rsidRPr="008F73FF" w:rsidRDefault="00B54AFA" w:rsidP="003A0733">
            <w:pPr>
              <w:pStyle w:val="TableEntry"/>
            </w:pPr>
          </w:p>
        </w:tc>
      </w:tr>
      <w:tr w:rsidR="00B54AFA" w:rsidRPr="008F73FF" w14:paraId="6D9DFDFE" w14:textId="77777777" w:rsidTr="003A0733">
        <w:tc>
          <w:tcPr>
            <w:tcW w:w="5229" w:type="dxa"/>
            <w:shd w:val="clear" w:color="auto" w:fill="auto"/>
          </w:tcPr>
          <w:p w14:paraId="0A247BF2" w14:textId="35A3F546" w:rsidR="00B54AFA" w:rsidRPr="008F73FF" w:rsidRDefault="00B54AFA" w:rsidP="003A0733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</w:tcPr>
          <w:p w14:paraId="34B3B7C6" w14:textId="0661F36A" w:rsidR="00B54AFA" w:rsidRPr="008F73FF" w:rsidRDefault="00B54AFA" w:rsidP="003A0733">
            <w:pPr>
              <w:pStyle w:val="TableDescriptionLine"/>
            </w:pPr>
            <w:r>
              <w:t>Address / Location</w:t>
            </w:r>
          </w:p>
        </w:tc>
      </w:tr>
      <w:tr w:rsidR="00B54AFA" w:rsidRPr="008F73FF" w14:paraId="4F376FD1" w14:textId="77777777" w:rsidTr="003A0733">
        <w:tc>
          <w:tcPr>
            <w:tcW w:w="5229" w:type="dxa"/>
            <w:shd w:val="clear" w:color="auto" w:fill="auto"/>
          </w:tcPr>
          <w:p w14:paraId="6125FC06" w14:textId="77777777" w:rsidR="00B54AFA" w:rsidRPr="008F73FF" w:rsidRDefault="00B54AFA" w:rsidP="003A073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09424AAC" w14:textId="77777777" w:rsidR="00B54AFA" w:rsidRPr="008F73FF" w:rsidRDefault="00B54AFA" w:rsidP="003A0733">
            <w:pPr>
              <w:pStyle w:val="TableEntry"/>
            </w:pPr>
          </w:p>
        </w:tc>
      </w:tr>
      <w:tr w:rsidR="00B54AFA" w:rsidRPr="008F73FF" w14:paraId="5FDB3D23" w14:textId="77777777" w:rsidTr="003A0733">
        <w:tc>
          <w:tcPr>
            <w:tcW w:w="5229" w:type="dxa"/>
            <w:shd w:val="clear" w:color="auto" w:fill="auto"/>
          </w:tcPr>
          <w:p w14:paraId="1CC97BC5" w14:textId="77777777" w:rsidR="00B54AFA" w:rsidRPr="008F73FF" w:rsidRDefault="00B54AFA" w:rsidP="003A073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789DFC0B" w14:textId="6A1F09CE" w:rsidR="00B54AFA" w:rsidRPr="008F73FF" w:rsidRDefault="00B54AFA" w:rsidP="003A0733">
            <w:pPr>
              <w:pStyle w:val="TableDescriptionLine"/>
            </w:pPr>
            <w:r>
              <w:t>Phone</w:t>
            </w:r>
          </w:p>
        </w:tc>
      </w:tr>
      <w:tr w:rsidR="00B54AFA" w:rsidRPr="008F73FF" w14:paraId="571CA2C9" w14:textId="77777777" w:rsidTr="003A0733">
        <w:tc>
          <w:tcPr>
            <w:tcW w:w="5229" w:type="dxa"/>
            <w:shd w:val="clear" w:color="auto" w:fill="auto"/>
          </w:tcPr>
          <w:p w14:paraId="69EE6784" w14:textId="77777777" w:rsidR="00B54AFA" w:rsidRDefault="00B54AFA" w:rsidP="00B54AFA">
            <w:pPr>
              <w:pStyle w:val="TableEntry"/>
            </w:pPr>
          </w:p>
        </w:tc>
        <w:tc>
          <w:tcPr>
            <w:tcW w:w="5229" w:type="dxa"/>
          </w:tcPr>
          <w:p w14:paraId="7A0619E7" w14:textId="77777777" w:rsidR="00B54AFA" w:rsidRDefault="00B54AFA" w:rsidP="00B54AFA">
            <w:pPr>
              <w:pStyle w:val="TableEntry"/>
            </w:pPr>
          </w:p>
        </w:tc>
      </w:tr>
      <w:tr w:rsidR="00B54AFA" w:rsidRPr="008F73FF" w14:paraId="15CE36AF" w14:textId="77777777" w:rsidTr="003A0733">
        <w:tc>
          <w:tcPr>
            <w:tcW w:w="5229" w:type="dxa"/>
            <w:shd w:val="clear" w:color="auto" w:fill="auto"/>
          </w:tcPr>
          <w:p w14:paraId="2B8410E5" w14:textId="575A1351" w:rsidR="00B54AFA" w:rsidRDefault="00B54AFA" w:rsidP="003A0733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</w:tcPr>
          <w:p w14:paraId="0488F93C" w14:textId="411BEF48" w:rsidR="00B54AFA" w:rsidRDefault="00B54AFA" w:rsidP="003A0733">
            <w:pPr>
              <w:pStyle w:val="TableDescriptionLine"/>
            </w:pPr>
            <w:r>
              <w:t>Twitter</w:t>
            </w:r>
          </w:p>
        </w:tc>
      </w:tr>
      <w:tr w:rsidR="00B54AFA" w:rsidRPr="008F73FF" w14:paraId="13FAD522" w14:textId="77777777" w:rsidTr="00C20D19">
        <w:tc>
          <w:tcPr>
            <w:tcW w:w="10458" w:type="dxa"/>
            <w:gridSpan w:val="2"/>
            <w:shd w:val="clear" w:color="auto" w:fill="auto"/>
          </w:tcPr>
          <w:p w14:paraId="19CE21FE" w14:textId="20829531" w:rsidR="00B54AFA" w:rsidRDefault="00B54AFA" w:rsidP="00606F9C">
            <w:pPr>
              <w:pStyle w:val="TableDescriptionLine"/>
              <w:jc w:val="left"/>
            </w:pPr>
            <w:r>
              <w:t>Notes:</w:t>
            </w:r>
          </w:p>
        </w:tc>
      </w:tr>
      <w:tr w:rsidR="00B54AFA" w:rsidRPr="008F73FF" w14:paraId="31347D62" w14:textId="77777777" w:rsidTr="007510CE">
        <w:tc>
          <w:tcPr>
            <w:tcW w:w="10458" w:type="dxa"/>
            <w:gridSpan w:val="2"/>
            <w:shd w:val="clear" w:color="auto" w:fill="auto"/>
          </w:tcPr>
          <w:p w14:paraId="567DBFD0" w14:textId="77777777" w:rsidR="00B54AFA" w:rsidRDefault="00B54AFA" w:rsidP="003A0733">
            <w:pPr>
              <w:pStyle w:val="TableDescriptionLine"/>
            </w:pPr>
          </w:p>
        </w:tc>
      </w:tr>
      <w:tr w:rsidR="00B54AFA" w:rsidRPr="008F73FF" w14:paraId="34676E2A" w14:textId="77777777" w:rsidTr="00A435F6">
        <w:tc>
          <w:tcPr>
            <w:tcW w:w="10458" w:type="dxa"/>
            <w:gridSpan w:val="2"/>
            <w:shd w:val="clear" w:color="auto" w:fill="auto"/>
          </w:tcPr>
          <w:p w14:paraId="0A6A8B1C" w14:textId="77777777" w:rsidR="00B54AFA" w:rsidRDefault="00B54AFA" w:rsidP="003A0733">
            <w:pPr>
              <w:pStyle w:val="TableDescriptionLine"/>
            </w:pPr>
          </w:p>
        </w:tc>
      </w:tr>
      <w:bookmarkEnd w:id="3"/>
      <w:bookmarkEnd w:id="4"/>
    </w:tbl>
    <w:p w14:paraId="09D2ED09" w14:textId="77777777" w:rsidR="00B54AFA" w:rsidRDefault="00B54AFA" w:rsidP="00B54AFA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B54AFA" w:rsidRPr="008F73FF" w14:paraId="160416F3" w14:textId="77777777" w:rsidTr="003A0733">
        <w:tc>
          <w:tcPr>
            <w:tcW w:w="5229" w:type="dxa"/>
            <w:shd w:val="clear" w:color="auto" w:fill="auto"/>
          </w:tcPr>
          <w:p w14:paraId="134C2BD6" w14:textId="77777777" w:rsidR="00B54AFA" w:rsidRPr="008F73FF" w:rsidRDefault="00B54AFA" w:rsidP="003A0733">
            <w:pPr>
              <w:pStyle w:val="TableEntry"/>
            </w:pPr>
            <w:bookmarkStart w:id="5" w:name="OLE_LINK53"/>
            <w:bookmarkStart w:id="6" w:name="OLE_LINK54"/>
          </w:p>
        </w:tc>
        <w:tc>
          <w:tcPr>
            <w:tcW w:w="5229" w:type="dxa"/>
          </w:tcPr>
          <w:p w14:paraId="6C3A5CB9" w14:textId="77777777" w:rsidR="00B54AFA" w:rsidRPr="008F73FF" w:rsidRDefault="00B54AFA" w:rsidP="003A0733">
            <w:pPr>
              <w:pStyle w:val="TableEntry"/>
            </w:pPr>
          </w:p>
        </w:tc>
      </w:tr>
      <w:tr w:rsidR="00B54AFA" w:rsidRPr="008F73FF" w14:paraId="230B5B4D" w14:textId="77777777" w:rsidTr="003A0733">
        <w:tc>
          <w:tcPr>
            <w:tcW w:w="5229" w:type="dxa"/>
            <w:shd w:val="clear" w:color="auto" w:fill="auto"/>
          </w:tcPr>
          <w:p w14:paraId="35F137ED" w14:textId="77777777" w:rsidR="00B54AFA" w:rsidRPr="008F73FF" w:rsidRDefault="00B54AFA" w:rsidP="003A0733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</w:tcPr>
          <w:p w14:paraId="01FB5C2A" w14:textId="77777777" w:rsidR="00B54AFA" w:rsidRPr="008F73FF" w:rsidRDefault="00B54AFA" w:rsidP="003A0733">
            <w:pPr>
              <w:pStyle w:val="TableDescriptionLine"/>
            </w:pPr>
            <w:r>
              <w:t>Address / Location</w:t>
            </w:r>
          </w:p>
        </w:tc>
      </w:tr>
      <w:tr w:rsidR="00B54AFA" w:rsidRPr="008F73FF" w14:paraId="15C71FCD" w14:textId="77777777" w:rsidTr="003A0733">
        <w:tc>
          <w:tcPr>
            <w:tcW w:w="5229" w:type="dxa"/>
            <w:shd w:val="clear" w:color="auto" w:fill="auto"/>
          </w:tcPr>
          <w:p w14:paraId="05BA5A9E" w14:textId="77777777" w:rsidR="00B54AFA" w:rsidRPr="008F73FF" w:rsidRDefault="00B54AFA" w:rsidP="003A073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59330802" w14:textId="77777777" w:rsidR="00B54AFA" w:rsidRPr="008F73FF" w:rsidRDefault="00B54AFA" w:rsidP="003A0733">
            <w:pPr>
              <w:pStyle w:val="TableEntry"/>
            </w:pPr>
          </w:p>
        </w:tc>
      </w:tr>
      <w:tr w:rsidR="00B54AFA" w:rsidRPr="008F73FF" w14:paraId="0A84DB12" w14:textId="77777777" w:rsidTr="003A0733">
        <w:tc>
          <w:tcPr>
            <w:tcW w:w="5229" w:type="dxa"/>
            <w:shd w:val="clear" w:color="auto" w:fill="auto"/>
          </w:tcPr>
          <w:p w14:paraId="131BC49B" w14:textId="77777777" w:rsidR="00B54AFA" w:rsidRPr="008F73FF" w:rsidRDefault="00B54AFA" w:rsidP="003A073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2B522C93" w14:textId="77777777" w:rsidR="00B54AFA" w:rsidRPr="008F73FF" w:rsidRDefault="00B54AFA" w:rsidP="003A0733">
            <w:pPr>
              <w:pStyle w:val="TableDescriptionLine"/>
            </w:pPr>
            <w:r>
              <w:t>Phone</w:t>
            </w:r>
          </w:p>
        </w:tc>
      </w:tr>
      <w:tr w:rsidR="00B54AFA" w:rsidRPr="008F73FF" w14:paraId="3A12E7EE" w14:textId="77777777" w:rsidTr="003A0733">
        <w:tc>
          <w:tcPr>
            <w:tcW w:w="5229" w:type="dxa"/>
            <w:shd w:val="clear" w:color="auto" w:fill="auto"/>
          </w:tcPr>
          <w:p w14:paraId="25D508F3" w14:textId="77777777" w:rsidR="00B54AFA" w:rsidRDefault="00B54AFA" w:rsidP="003A0733">
            <w:pPr>
              <w:pStyle w:val="TableEntry"/>
            </w:pPr>
          </w:p>
        </w:tc>
        <w:tc>
          <w:tcPr>
            <w:tcW w:w="5229" w:type="dxa"/>
          </w:tcPr>
          <w:p w14:paraId="78C509B9" w14:textId="77777777" w:rsidR="00B54AFA" w:rsidRDefault="00B54AFA" w:rsidP="003A0733">
            <w:pPr>
              <w:pStyle w:val="TableEntry"/>
            </w:pPr>
          </w:p>
        </w:tc>
      </w:tr>
      <w:tr w:rsidR="00B54AFA" w:rsidRPr="008F73FF" w14:paraId="7CB1A8B6" w14:textId="77777777" w:rsidTr="003A0733">
        <w:tc>
          <w:tcPr>
            <w:tcW w:w="5229" w:type="dxa"/>
            <w:shd w:val="clear" w:color="auto" w:fill="auto"/>
          </w:tcPr>
          <w:p w14:paraId="02587AB1" w14:textId="77777777" w:rsidR="00B54AFA" w:rsidRDefault="00B54AFA" w:rsidP="003A0733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</w:tcPr>
          <w:p w14:paraId="17679AFD" w14:textId="77777777" w:rsidR="00B54AFA" w:rsidRDefault="00B54AFA" w:rsidP="003A0733">
            <w:pPr>
              <w:pStyle w:val="TableDescriptionLine"/>
            </w:pPr>
            <w:r>
              <w:t>Twitter</w:t>
            </w:r>
          </w:p>
        </w:tc>
      </w:tr>
      <w:tr w:rsidR="00B54AFA" w:rsidRPr="008F73FF" w14:paraId="5A618005" w14:textId="77777777" w:rsidTr="003A0733">
        <w:tc>
          <w:tcPr>
            <w:tcW w:w="10458" w:type="dxa"/>
            <w:gridSpan w:val="2"/>
            <w:shd w:val="clear" w:color="auto" w:fill="auto"/>
          </w:tcPr>
          <w:p w14:paraId="46A245ED" w14:textId="77777777" w:rsidR="00B54AFA" w:rsidRDefault="00B54AFA" w:rsidP="00606F9C">
            <w:pPr>
              <w:pStyle w:val="TableDescriptionLine"/>
              <w:jc w:val="left"/>
            </w:pPr>
            <w:r>
              <w:t>Notes:</w:t>
            </w:r>
          </w:p>
        </w:tc>
      </w:tr>
      <w:tr w:rsidR="00B54AFA" w:rsidRPr="008F73FF" w14:paraId="67022661" w14:textId="77777777" w:rsidTr="003A0733">
        <w:tc>
          <w:tcPr>
            <w:tcW w:w="10458" w:type="dxa"/>
            <w:gridSpan w:val="2"/>
            <w:shd w:val="clear" w:color="auto" w:fill="auto"/>
          </w:tcPr>
          <w:p w14:paraId="6979215F" w14:textId="77777777" w:rsidR="00B54AFA" w:rsidRDefault="00B54AFA" w:rsidP="003A0733">
            <w:pPr>
              <w:pStyle w:val="TableDescriptionLine"/>
            </w:pPr>
          </w:p>
        </w:tc>
      </w:tr>
      <w:tr w:rsidR="00B54AFA" w:rsidRPr="008F73FF" w14:paraId="5AC240C4" w14:textId="77777777" w:rsidTr="003A0733">
        <w:tc>
          <w:tcPr>
            <w:tcW w:w="10458" w:type="dxa"/>
            <w:gridSpan w:val="2"/>
            <w:shd w:val="clear" w:color="auto" w:fill="auto"/>
          </w:tcPr>
          <w:p w14:paraId="58875484" w14:textId="77777777" w:rsidR="00B54AFA" w:rsidRDefault="00B54AFA" w:rsidP="003A0733">
            <w:pPr>
              <w:pStyle w:val="TableDescriptionLine"/>
            </w:pPr>
          </w:p>
        </w:tc>
      </w:tr>
      <w:bookmarkEnd w:id="5"/>
      <w:bookmarkEnd w:id="6"/>
    </w:tbl>
    <w:p w14:paraId="6519367C" w14:textId="77777777" w:rsidR="00B54AFA" w:rsidRDefault="00B54AFA" w:rsidP="00B54AFA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236B3C" w:rsidRPr="008F73FF" w14:paraId="0546F944" w14:textId="77777777" w:rsidTr="003A0733">
        <w:tc>
          <w:tcPr>
            <w:tcW w:w="5229" w:type="dxa"/>
            <w:shd w:val="clear" w:color="auto" w:fill="auto"/>
          </w:tcPr>
          <w:p w14:paraId="72FAFA19" w14:textId="77777777" w:rsidR="00236B3C" w:rsidRPr="008F73FF" w:rsidRDefault="00236B3C" w:rsidP="003A0733">
            <w:pPr>
              <w:pStyle w:val="TableEntry"/>
            </w:pPr>
            <w:bookmarkStart w:id="7" w:name="OLE_LINK57"/>
            <w:bookmarkStart w:id="8" w:name="OLE_LINK58"/>
          </w:p>
        </w:tc>
        <w:tc>
          <w:tcPr>
            <w:tcW w:w="5229" w:type="dxa"/>
          </w:tcPr>
          <w:p w14:paraId="215998C8" w14:textId="77777777" w:rsidR="00236B3C" w:rsidRPr="008F73FF" w:rsidRDefault="00236B3C" w:rsidP="003A0733">
            <w:pPr>
              <w:pStyle w:val="TableEntry"/>
            </w:pPr>
          </w:p>
        </w:tc>
      </w:tr>
      <w:tr w:rsidR="00236B3C" w:rsidRPr="008F73FF" w14:paraId="14E09973" w14:textId="77777777" w:rsidTr="003A0733">
        <w:tc>
          <w:tcPr>
            <w:tcW w:w="5229" w:type="dxa"/>
            <w:shd w:val="clear" w:color="auto" w:fill="auto"/>
          </w:tcPr>
          <w:p w14:paraId="0ED5598F" w14:textId="77777777" w:rsidR="00236B3C" w:rsidRPr="008F73FF" w:rsidRDefault="00236B3C" w:rsidP="003A0733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</w:tcPr>
          <w:p w14:paraId="29D96ABD" w14:textId="77777777" w:rsidR="00236B3C" w:rsidRPr="008F73FF" w:rsidRDefault="00236B3C" w:rsidP="003A0733">
            <w:pPr>
              <w:pStyle w:val="TableDescriptionLine"/>
            </w:pPr>
            <w:r>
              <w:t>Address / Location</w:t>
            </w:r>
          </w:p>
        </w:tc>
      </w:tr>
      <w:tr w:rsidR="00236B3C" w:rsidRPr="008F73FF" w14:paraId="7BA09B1F" w14:textId="77777777" w:rsidTr="003A0733">
        <w:tc>
          <w:tcPr>
            <w:tcW w:w="5229" w:type="dxa"/>
            <w:shd w:val="clear" w:color="auto" w:fill="auto"/>
          </w:tcPr>
          <w:p w14:paraId="076B7A84" w14:textId="77777777" w:rsidR="00236B3C" w:rsidRPr="008F73FF" w:rsidRDefault="00236B3C" w:rsidP="003A073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4147D419" w14:textId="77777777" w:rsidR="00236B3C" w:rsidRPr="008F73FF" w:rsidRDefault="00236B3C" w:rsidP="003A0733">
            <w:pPr>
              <w:pStyle w:val="TableEntry"/>
            </w:pPr>
          </w:p>
        </w:tc>
      </w:tr>
      <w:tr w:rsidR="00236B3C" w:rsidRPr="008F73FF" w14:paraId="524AE715" w14:textId="77777777" w:rsidTr="003A0733">
        <w:tc>
          <w:tcPr>
            <w:tcW w:w="5229" w:type="dxa"/>
            <w:shd w:val="clear" w:color="auto" w:fill="auto"/>
          </w:tcPr>
          <w:p w14:paraId="5B6BDE82" w14:textId="77777777" w:rsidR="00236B3C" w:rsidRPr="008F73FF" w:rsidRDefault="00236B3C" w:rsidP="003A073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544410F2" w14:textId="77777777" w:rsidR="00236B3C" w:rsidRPr="008F73FF" w:rsidRDefault="00236B3C" w:rsidP="003A0733">
            <w:pPr>
              <w:pStyle w:val="TableDescriptionLine"/>
            </w:pPr>
            <w:r>
              <w:t>Phone</w:t>
            </w:r>
          </w:p>
        </w:tc>
      </w:tr>
      <w:tr w:rsidR="00236B3C" w:rsidRPr="008F73FF" w14:paraId="57EDC653" w14:textId="77777777" w:rsidTr="003A0733">
        <w:tc>
          <w:tcPr>
            <w:tcW w:w="5229" w:type="dxa"/>
            <w:shd w:val="clear" w:color="auto" w:fill="auto"/>
          </w:tcPr>
          <w:p w14:paraId="1E90024C" w14:textId="77777777" w:rsidR="00236B3C" w:rsidRDefault="00236B3C" w:rsidP="003A0733">
            <w:pPr>
              <w:pStyle w:val="TableEntry"/>
            </w:pPr>
          </w:p>
        </w:tc>
        <w:tc>
          <w:tcPr>
            <w:tcW w:w="5229" w:type="dxa"/>
          </w:tcPr>
          <w:p w14:paraId="15B4E625" w14:textId="77777777" w:rsidR="00236B3C" w:rsidRDefault="00236B3C" w:rsidP="003A0733">
            <w:pPr>
              <w:pStyle w:val="TableEntry"/>
            </w:pPr>
          </w:p>
        </w:tc>
      </w:tr>
      <w:tr w:rsidR="00236B3C" w:rsidRPr="008F73FF" w14:paraId="1D5F4259" w14:textId="77777777" w:rsidTr="003A0733">
        <w:tc>
          <w:tcPr>
            <w:tcW w:w="5229" w:type="dxa"/>
            <w:shd w:val="clear" w:color="auto" w:fill="auto"/>
          </w:tcPr>
          <w:p w14:paraId="57DE306C" w14:textId="77777777" w:rsidR="00236B3C" w:rsidRDefault="00236B3C" w:rsidP="003A0733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</w:tcPr>
          <w:p w14:paraId="01F48A03" w14:textId="77777777" w:rsidR="00236B3C" w:rsidRDefault="00236B3C" w:rsidP="003A0733">
            <w:pPr>
              <w:pStyle w:val="TableDescriptionLine"/>
            </w:pPr>
            <w:r>
              <w:t>Twitter</w:t>
            </w:r>
          </w:p>
        </w:tc>
      </w:tr>
      <w:tr w:rsidR="00236B3C" w:rsidRPr="008F73FF" w14:paraId="769255CC" w14:textId="77777777" w:rsidTr="003A0733">
        <w:tc>
          <w:tcPr>
            <w:tcW w:w="10458" w:type="dxa"/>
            <w:gridSpan w:val="2"/>
            <w:shd w:val="clear" w:color="auto" w:fill="auto"/>
          </w:tcPr>
          <w:p w14:paraId="6A811F15" w14:textId="77777777" w:rsidR="00236B3C" w:rsidRDefault="00236B3C" w:rsidP="00606F9C">
            <w:pPr>
              <w:pStyle w:val="TableDescriptionLine"/>
              <w:jc w:val="left"/>
            </w:pPr>
            <w:r>
              <w:t>Notes:</w:t>
            </w:r>
          </w:p>
        </w:tc>
      </w:tr>
      <w:tr w:rsidR="00236B3C" w:rsidRPr="008F73FF" w14:paraId="7C3C0CE1" w14:textId="77777777" w:rsidTr="003A0733">
        <w:tc>
          <w:tcPr>
            <w:tcW w:w="10458" w:type="dxa"/>
            <w:gridSpan w:val="2"/>
            <w:shd w:val="clear" w:color="auto" w:fill="auto"/>
          </w:tcPr>
          <w:p w14:paraId="66F265E6" w14:textId="77777777" w:rsidR="00236B3C" w:rsidRDefault="00236B3C" w:rsidP="003A0733">
            <w:pPr>
              <w:pStyle w:val="TableDescriptionLine"/>
            </w:pPr>
          </w:p>
        </w:tc>
      </w:tr>
      <w:tr w:rsidR="00236B3C" w:rsidRPr="008F73FF" w14:paraId="3F93E805" w14:textId="77777777" w:rsidTr="003A0733">
        <w:tc>
          <w:tcPr>
            <w:tcW w:w="10458" w:type="dxa"/>
            <w:gridSpan w:val="2"/>
            <w:shd w:val="clear" w:color="auto" w:fill="auto"/>
          </w:tcPr>
          <w:p w14:paraId="26C71C42" w14:textId="77777777" w:rsidR="00236B3C" w:rsidRDefault="00236B3C" w:rsidP="003A0733">
            <w:pPr>
              <w:pStyle w:val="TableDescriptionLine"/>
            </w:pPr>
          </w:p>
        </w:tc>
      </w:tr>
      <w:bookmarkEnd w:id="7"/>
      <w:bookmarkEnd w:id="8"/>
    </w:tbl>
    <w:p w14:paraId="01DF6A3B" w14:textId="488B1B37" w:rsidR="00606F9C" w:rsidRDefault="00606F9C" w:rsidP="00B54AFA"/>
    <w:p w14:paraId="1B9FE061" w14:textId="77777777" w:rsidR="00606F9C" w:rsidRDefault="00606F9C">
      <w:pPr>
        <w:spacing w:before="0" w:after="0"/>
      </w:pPr>
      <w:r>
        <w:br w:type="page"/>
      </w:r>
    </w:p>
    <w:p w14:paraId="46691658" w14:textId="77777777" w:rsidR="00236B3C" w:rsidRDefault="00236B3C" w:rsidP="00B54AFA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606F9C" w:rsidRPr="008F73FF" w14:paraId="33F585BD" w14:textId="77777777" w:rsidTr="003A0733">
        <w:tc>
          <w:tcPr>
            <w:tcW w:w="5229" w:type="dxa"/>
            <w:shd w:val="clear" w:color="auto" w:fill="auto"/>
          </w:tcPr>
          <w:p w14:paraId="69811DF7" w14:textId="77777777" w:rsidR="00606F9C" w:rsidRPr="008F73FF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196788BD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11C36A29" w14:textId="77777777" w:rsidTr="003A0733">
        <w:tc>
          <w:tcPr>
            <w:tcW w:w="5229" w:type="dxa"/>
            <w:shd w:val="clear" w:color="auto" w:fill="auto"/>
          </w:tcPr>
          <w:p w14:paraId="6D187DA6" w14:textId="77777777" w:rsidR="00606F9C" w:rsidRPr="008F73FF" w:rsidRDefault="00606F9C" w:rsidP="003A0733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</w:tcPr>
          <w:p w14:paraId="5F9928E9" w14:textId="77777777" w:rsidR="00606F9C" w:rsidRPr="008F73FF" w:rsidRDefault="00606F9C" w:rsidP="003A0733">
            <w:pPr>
              <w:pStyle w:val="TableDescriptionLine"/>
            </w:pPr>
            <w:r>
              <w:t>Address / Location</w:t>
            </w:r>
          </w:p>
        </w:tc>
      </w:tr>
      <w:tr w:rsidR="00606F9C" w:rsidRPr="008F73FF" w14:paraId="36FEAA52" w14:textId="77777777" w:rsidTr="003A0733">
        <w:tc>
          <w:tcPr>
            <w:tcW w:w="5229" w:type="dxa"/>
            <w:shd w:val="clear" w:color="auto" w:fill="auto"/>
          </w:tcPr>
          <w:p w14:paraId="10CC4F82" w14:textId="77777777" w:rsidR="00606F9C" w:rsidRPr="008F73FF" w:rsidRDefault="00606F9C" w:rsidP="003A073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0912F2F1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068F7D86" w14:textId="77777777" w:rsidTr="003A0733">
        <w:tc>
          <w:tcPr>
            <w:tcW w:w="5229" w:type="dxa"/>
            <w:shd w:val="clear" w:color="auto" w:fill="auto"/>
          </w:tcPr>
          <w:p w14:paraId="62D8CA0D" w14:textId="77777777" w:rsidR="00606F9C" w:rsidRPr="008F73FF" w:rsidRDefault="00606F9C" w:rsidP="003A073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31CC52C1" w14:textId="77777777" w:rsidR="00606F9C" w:rsidRPr="008F73FF" w:rsidRDefault="00606F9C" w:rsidP="003A0733">
            <w:pPr>
              <w:pStyle w:val="TableDescriptionLine"/>
            </w:pPr>
            <w:r>
              <w:t>Phone</w:t>
            </w:r>
          </w:p>
        </w:tc>
      </w:tr>
      <w:tr w:rsidR="00606F9C" w:rsidRPr="008F73FF" w14:paraId="0A38997D" w14:textId="77777777" w:rsidTr="003A0733">
        <w:tc>
          <w:tcPr>
            <w:tcW w:w="5229" w:type="dxa"/>
            <w:shd w:val="clear" w:color="auto" w:fill="auto"/>
          </w:tcPr>
          <w:p w14:paraId="49CF3520" w14:textId="77777777" w:rsidR="00606F9C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2D35F65A" w14:textId="77777777" w:rsidR="00606F9C" w:rsidRDefault="00606F9C" w:rsidP="003A0733">
            <w:pPr>
              <w:pStyle w:val="TableEntry"/>
            </w:pPr>
          </w:p>
        </w:tc>
      </w:tr>
      <w:tr w:rsidR="00606F9C" w:rsidRPr="008F73FF" w14:paraId="68A1B113" w14:textId="77777777" w:rsidTr="003A0733">
        <w:tc>
          <w:tcPr>
            <w:tcW w:w="5229" w:type="dxa"/>
            <w:shd w:val="clear" w:color="auto" w:fill="auto"/>
          </w:tcPr>
          <w:p w14:paraId="38650C21" w14:textId="77777777" w:rsidR="00606F9C" w:rsidRDefault="00606F9C" w:rsidP="003A0733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</w:tcPr>
          <w:p w14:paraId="178F1EEA" w14:textId="77777777" w:rsidR="00606F9C" w:rsidRDefault="00606F9C" w:rsidP="003A0733">
            <w:pPr>
              <w:pStyle w:val="TableDescriptionLine"/>
            </w:pPr>
            <w:r>
              <w:t>Twitter</w:t>
            </w:r>
          </w:p>
        </w:tc>
      </w:tr>
      <w:tr w:rsidR="00606F9C" w:rsidRPr="008F73FF" w14:paraId="5E595A9C" w14:textId="77777777" w:rsidTr="003A0733">
        <w:tc>
          <w:tcPr>
            <w:tcW w:w="10458" w:type="dxa"/>
            <w:gridSpan w:val="2"/>
            <w:shd w:val="clear" w:color="auto" w:fill="auto"/>
          </w:tcPr>
          <w:p w14:paraId="1E131D57" w14:textId="77777777" w:rsidR="00606F9C" w:rsidRDefault="00606F9C" w:rsidP="003A0733">
            <w:pPr>
              <w:pStyle w:val="TableDescriptionLine"/>
              <w:jc w:val="left"/>
            </w:pPr>
            <w:r>
              <w:t>Notes:</w:t>
            </w:r>
          </w:p>
        </w:tc>
      </w:tr>
      <w:tr w:rsidR="00606F9C" w:rsidRPr="008F73FF" w14:paraId="0CB26A68" w14:textId="77777777" w:rsidTr="003A0733">
        <w:tc>
          <w:tcPr>
            <w:tcW w:w="10458" w:type="dxa"/>
            <w:gridSpan w:val="2"/>
            <w:shd w:val="clear" w:color="auto" w:fill="auto"/>
          </w:tcPr>
          <w:p w14:paraId="24F601DE" w14:textId="77777777" w:rsidR="00606F9C" w:rsidRDefault="00606F9C" w:rsidP="003A0733">
            <w:pPr>
              <w:pStyle w:val="TableDescriptionLine"/>
            </w:pPr>
          </w:p>
        </w:tc>
      </w:tr>
      <w:tr w:rsidR="00606F9C" w:rsidRPr="008F73FF" w14:paraId="6FAF7BF2" w14:textId="77777777" w:rsidTr="003A0733">
        <w:tc>
          <w:tcPr>
            <w:tcW w:w="10458" w:type="dxa"/>
            <w:gridSpan w:val="2"/>
            <w:shd w:val="clear" w:color="auto" w:fill="auto"/>
          </w:tcPr>
          <w:p w14:paraId="33A8D992" w14:textId="77777777" w:rsidR="00606F9C" w:rsidRDefault="00606F9C" w:rsidP="003A0733">
            <w:pPr>
              <w:pStyle w:val="TableDescriptionLine"/>
            </w:pPr>
          </w:p>
        </w:tc>
      </w:tr>
    </w:tbl>
    <w:p w14:paraId="5796A72B" w14:textId="77777777" w:rsidR="00606F9C" w:rsidRDefault="00606F9C" w:rsidP="00B54AFA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606F9C" w:rsidRPr="008F73FF" w14:paraId="61391EC7" w14:textId="77777777" w:rsidTr="003A0733">
        <w:tc>
          <w:tcPr>
            <w:tcW w:w="5229" w:type="dxa"/>
            <w:shd w:val="clear" w:color="auto" w:fill="auto"/>
          </w:tcPr>
          <w:p w14:paraId="67C5484B" w14:textId="77777777" w:rsidR="00606F9C" w:rsidRPr="008F73FF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167352B8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19291457" w14:textId="77777777" w:rsidTr="003A0733">
        <w:tc>
          <w:tcPr>
            <w:tcW w:w="5229" w:type="dxa"/>
            <w:shd w:val="clear" w:color="auto" w:fill="auto"/>
          </w:tcPr>
          <w:p w14:paraId="675EB280" w14:textId="77777777" w:rsidR="00606F9C" w:rsidRPr="008F73FF" w:rsidRDefault="00606F9C" w:rsidP="003A0733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</w:tcPr>
          <w:p w14:paraId="36F2BC28" w14:textId="77777777" w:rsidR="00606F9C" w:rsidRPr="008F73FF" w:rsidRDefault="00606F9C" w:rsidP="003A0733">
            <w:pPr>
              <w:pStyle w:val="TableDescriptionLine"/>
            </w:pPr>
            <w:r>
              <w:t>Address / Location</w:t>
            </w:r>
          </w:p>
        </w:tc>
      </w:tr>
      <w:tr w:rsidR="00606F9C" w:rsidRPr="008F73FF" w14:paraId="24E71E11" w14:textId="77777777" w:rsidTr="003A0733">
        <w:tc>
          <w:tcPr>
            <w:tcW w:w="5229" w:type="dxa"/>
            <w:shd w:val="clear" w:color="auto" w:fill="auto"/>
          </w:tcPr>
          <w:p w14:paraId="57FDFDDC" w14:textId="77777777" w:rsidR="00606F9C" w:rsidRPr="008F73FF" w:rsidRDefault="00606F9C" w:rsidP="003A073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4600B9DD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44672478" w14:textId="77777777" w:rsidTr="003A0733">
        <w:tc>
          <w:tcPr>
            <w:tcW w:w="5229" w:type="dxa"/>
            <w:shd w:val="clear" w:color="auto" w:fill="auto"/>
          </w:tcPr>
          <w:p w14:paraId="5179304A" w14:textId="77777777" w:rsidR="00606F9C" w:rsidRPr="008F73FF" w:rsidRDefault="00606F9C" w:rsidP="003A073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313E76FA" w14:textId="77777777" w:rsidR="00606F9C" w:rsidRPr="008F73FF" w:rsidRDefault="00606F9C" w:rsidP="003A0733">
            <w:pPr>
              <w:pStyle w:val="TableDescriptionLine"/>
            </w:pPr>
            <w:r>
              <w:t>Phone</w:t>
            </w:r>
          </w:p>
        </w:tc>
      </w:tr>
      <w:tr w:rsidR="00606F9C" w:rsidRPr="008F73FF" w14:paraId="69659153" w14:textId="77777777" w:rsidTr="003A0733">
        <w:tc>
          <w:tcPr>
            <w:tcW w:w="5229" w:type="dxa"/>
            <w:shd w:val="clear" w:color="auto" w:fill="auto"/>
          </w:tcPr>
          <w:p w14:paraId="43EEECA8" w14:textId="77777777" w:rsidR="00606F9C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3FF9B36F" w14:textId="77777777" w:rsidR="00606F9C" w:rsidRDefault="00606F9C" w:rsidP="003A0733">
            <w:pPr>
              <w:pStyle w:val="TableEntry"/>
            </w:pPr>
          </w:p>
        </w:tc>
      </w:tr>
      <w:tr w:rsidR="00606F9C" w:rsidRPr="008F73FF" w14:paraId="3696D1E5" w14:textId="77777777" w:rsidTr="003A0733">
        <w:tc>
          <w:tcPr>
            <w:tcW w:w="5229" w:type="dxa"/>
            <w:shd w:val="clear" w:color="auto" w:fill="auto"/>
          </w:tcPr>
          <w:p w14:paraId="7884FB7C" w14:textId="77777777" w:rsidR="00606F9C" w:rsidRDefault="00606F9C" w:rsidP="003A0733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</w:tcPr>
          <w:p w14:paraId="20B0B830" w14:textId="77777777" w:rsidR="00606F9C" w:rsidRDefault="00606F9C" w:rsidP="003A0733">
            <w:pPr>
              <w:pStyle w:val="TableDescriptionLine"/>
            </w:pPr>
            <w:r>
              <w:t>Twitter</w:t>
            </w:r>
          </w:p>
        </w:tc>
      </w:tr>
      <w:tr w:rsidR="00606F9C" w:rsidRPr="008F73FF" w14:paraId="1D4173FD" w14:textId="77777777" w:rsidTr="003A0733">
        <w:tc>
          <w:tcPr>
            <w:tcW w:w="10458" w:type="dxa"/>
            <w:gridSpan w:val="2"/>
            <w:shd w:val="clear" w:color="auto" w:fill="auto"/>
          </w:tcPr>
          <w:p w14:paraId="52FF0A78" w14:textId="77777777" w:rsidR="00606F9C" w:rsidRDefault="00606F9C" w:rsidP="003A0733">
            <w:pPr>
              <w:pStyle w:val="TableDescriptionLine"/>
              <w:jc w:val="left"/>
            </w:pPr>
            <w:r>
              <w:t>Notes:</w:t>
            </w:r>
          </w:p>
        </w:tc>
      </w:tr>
      <w:tr w:rsidR="00606F9C" w:rsidRPr="008F73FF" w14:paraId="19923F0F" w14:textId="77777777" w:rsidTr="003A0733">
        <w:tc>
          <w:tcPr>
            <w:tcW w:w="10458" w:type="dxa"/>
            <w:gridSpan w:val="2"/>
            <w:shd w:val="clear" w:color="auto" w:fill="auto"/>
          </w:tcPr>
          <w:p w14:paraId="730B74F1" w14:textId="77777777" w:rsidR="00606F9C" w:rsidRDefault="00606F9C" w:rsidP="003A0733">
            <w:pPr>
              <w:pStyle w:val="TableDescriptionLine"/>
            </w:pPr>
          </w:p>
        </w:tc>
      </w:tr>
      <w:tr w:rsidR="00606F9C" w:rsidRPr="008F73FF" w14:paraId="3650A637" w14:textId="77777777" w:rsidTr="003A0733">
        <w:tc>
          <w:tcPr>
            <w:tcW w:w="10458" w:type="dxa"/>
            <w:gridSpan w:val="2"/>
            <w:shd w:val="clear" w:color="auto" w:fill="auto"/>
          </w:tcPr>
          <w:p w14:paraId="1A89DF85" w14:textId="77777777" w:rsidR="00606F9C" w:rsidRDefault="00606F9C" w:rsidP="003A0733">
            <w:pPr>
              <w:pStyle w:val="TableDescriptionLine"/>
            </w:pPr>
          </w:p>
        </w:tc>
      </w:tr>
    </w:tbl>
    <w:p w14:paraId="4F056EF6" w14:textId="77777777" w:rsidR="00606F9C" w:rsidRDefault="00606F9C" w:rsidP="00B54AFA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606F9C" w:rsidRPr="008F73FF" w14:paraId="4B9A904F" w14:textId="77777777" w:rsidTr="003A0733">
        <w:tc>
          <w:tcPr>
            <w:tcW w:w="5229" w:type="dxa"/>
            <w:shd w:val="clear" w:color="auto" w:fill="auto"/>
          </w:tcPr>
          <w:p w14:paraId="7C79FF6A" w14:textId="77777777" w:rsidR="00606F9C" w:rsidRPr="008F73FF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6F488170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4524C88C" w14:textId="77777777" w:rsidTr="003A0733">
        <w:tc>
          <w:tcPr>
            <w:tcW w:w="5229" w:type="dxa"/>
            <w:shd w:val="clear" w:color="auto" w:fill="auto"/>
          </w:tcPr>
          <w:p w14:paraId="039F12D3" w14:textId="77777777" w:rsidR="00606F9C" w:rsidRPr="008F73FF" w:rsidRDefault="00606F9C" w:rsidP="003A0733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</w:tcPr>
          <w:p w14:paraId="08A1E041" w14:textId="77777777" w:rsidR="00606F9C" w:rsidRPr="008F73FF" w:rsidRDefault="00606F9C" w:rsidP="003A0733">
            <w:pPr>
              <w:pStyle w:val="TableDescriptionLine"/>
            </w:pPr>
            <w:r>
              <w:t>Address / Location</w:t>
            </w:r>
          </w:p>
        </w:tc>
      </w:tr>
      <w:tr w:rsidR="00606F9C" w:rsidRPr="008F73FF" w14:paraId="653891EF" w14:textId="77777777" w:rsidTr="003A0733">
        <w:tc>
          <w:tcPr>
            <w:tcW w:w="5229" w:type="dxa"/>
            <w:shd w:val="clear" w:color="auto" w:fill="auto"/>
          </w:tcPr>
          <w:p w14:paraId="2F2E7FC6" w14:textId="77777777" w:rsidR="00606F9C" w:rsidRPr="008F73FF" w:rsidRDefault="00606F9C" w:rsidP="003A073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25E88B66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7C0391E1" w14:textId="77777777" w:rsidTr="003A0733">
        <w:tc>
          <w:tcPr>
            <w:tcW w:w="5229" w:type="dxa"/>
            <w:shd w:val="clear" w:color="auto" w:fill="auto"/>
          </w:tcPr>
          <w:p w14:paraId="46435B69" w14:textId="77777777" w:rsidR="00606F9C" w:rsidRPr="008F73FF" w:rsidRDefault="00606F9C" w:rsidP="003A073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21169FF7" w14:textId="77777777" w:rsidR="00606F9C" w:rsidRPr="008F73FF" w:rsidRDefault="00606F9C" w:rsidP="003A0733">
            <w:pPr>
              <w:pStyle w:val="TableDescriptionLine"/>
            </w:pPr>
            <w:r>
              <w:t>Phone</w:t>
            </w:r>
          </w:p>
        </w:tc>
      </w:tr>
      <w:tr w:rsidR="00606F9C" w:rsidRPr="008F73FF" w14:paraId="419FC673" w14:textId="77777777" w:rsidTr="003A0733">
        <w:tc>
          <w:tcPr>
            <w:tcW w:w="5229" w:type="dxa"/>
            <w:shd w:val="clear" w:color="auto" w:fill="auto"/>
          </w:tcPr>
          <w:p w14:paraId="30006C0F" w14:textId="77777777" w:rsidR="00606F9C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1B3E5717" w14:textId="77777777" w:rsidR="00606F9C" w:rsidRDefault="00606F9C" w:rsidP="003A0733">
            <w:pPr>
              <w:pStyle w:val="TableEntry"/>
            </w:pPr>
          </w:p>
        </w:tc>
      </w:tr>
      <w:tr w:rsidR="00606F9C" w:rsidRPr="008F73FF" w14:paraId="4FDCE6F8" w14:textId="77777777" w:rsidTr="003A0733">
        <w:tc>
          <w:tcPr>
            <w:tcW w:w="5229" w:type="dxa"/>
            <w:shd w:val="clear" w:color="auto" w:fill="auto"/>
          </w:tcPr>
          <w:p w14:paraId="298D135A" w14:textId="77777777" w:rsidR="00606F9C" w:rsidRDefault="00606F9C" w:rsidP="003A0733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</w:tcPr>
          <w:p w14:paraId="242C3AEA" w14:textId="77777777" w:rsidR="00606F9C" w:rsidRDefault="00606F9C" w:rsidP="003A0733">
            <w:pPr>
              <w:pStyle w:val="TableDescriptionLine"/>
            </w:pPr>
            <w:r>
              <w:t>Twitter</w:t>
            </w:r>
          </w:p>
        </w:tc>
      </w:tr>
      <w:tr w:rsidR="00606F9C" w:rsidRPr="008F73FF" w14:paraId="4B99802E" w14:textId="77777777" w:rsidTr="003A0733">
        <w:tc>
          <w:tcPr>
            <w:tcW w:w="10458" w:type="dxa"/>
            <w:gridSpan w:val="2"/>
            <w:shd w:val="clear" w:color="auto" w:fill="auto"/>
          </w:tcPr>
          <w:p w14:paraId="68958844" w14:textId="77777777" w:rsidR="00606F9C" w:rsidRDefault="00606F9C" w:rsidP="003A0733">
            <w:pPr>
              <w:pStyle w:val="TableDescriptionLine"/>
              <w:jc w:val="left"/>
            </w:pPr>
            <w:r>
              <w:t>Notes:</w:t>
            </w:r>
          </w:p>
        </w:tc>
      </w:tr>
      <w:tr w:rsidR="00606F9C" w:rsidRPr="008F73FF" w14:paraId="0DA4631D" w14:textId="77777777" w:rsidTr="003A0733">
        <w:tc>
          <w:tcPr>
            <w:tcW w:w="10458" w:type="dxa"/>
            <w:gridSpan w:val="2"/>
            <w:shd w:val="clear" w:color="auto" w:fill="auto"/>
          </w:tcPr>
          <w:p w14:paraId="5AD738A1" w14:textId="77777777" w:rsidR="00606F9C" w:rsidRDefault="00606F9C" w:rsidP="003A0733">
            <w:pPr>
              <w:pStyle w:val="TableDescriptionLine"/>
            </w:pPr>
          </w:p>
        </w:tc>
      </w:tr>
      <w:tr w:rsidR="00606F9C" w:rsidRPr="008F73FF" w14:paraId="6AE9DC55" w14:textId="77777777" w:rsidTr="003A0733">
        <w:tc>
          <w:tcPr>
            <w:tcW w:w="10458" w:type="dxa"/>
            <w:gridSpan w:val="2"/>
            <w:shd w:val="clear" w:color="auto" w:fill="auto"/>
          </w:tcPr>
          <w:p w14:paraId="767B1537" w14:textId="77777777" w:rsidR="00606F9C" w:rsidRDefault="00606F9C" w:rsidP="003A0733">
            <w:pPr>
              <w:pStyle w:val="TableDescriptionLine"/>
            </w:pPr>
          </w:p>
        </w:tc>
      </w:tr>
    </w:tbl>
    <w:p w14:paraId="28B6A4BD" w14:textId="77777777" w:rsidR="00606F9C" w:rsidRDefault="00606F9C" w:rsidP="00B54AFA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606F9C" w:rsidRPr="008F73FF" w14:paraId="037767A6" w14:textId="77777777" w:rsidTr="003A0733">
        <w:tc>
          <w:tcPr>
            <w:tcW w:w="5229" w:type="dxa"/>
            <w:shd w:val="clear" w:color="auto" w:fill="auto"/>
          </w:tcPr>
          <w:p w14:paraId="3BCDB193" w14:textId="77777777" w:rsidR="00606F9C" w:rsidRPr="008F73FF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5D222F24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64A547FE" w14:textId="77777777" w:rsidTr="003A0733">
        <w:tc>
          <w:tcPr>
            <w:tcW w:w="5229" w:type="dxa"/>
            <w:shd w:val="clear" w:color="auto" w:fill="auto"/>
          </w:tcPr>
          <w:p w14:paraId="16D0108B" w14:textId="77777777" w:rsidR="00606F9C" w:rsidRPr="008F73FF" w:rsidRDefault="00606F9C" w:rsidP="003A0733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</w:tcPr>
          <w:p w14:paraId="471751AE" w14:textId="77777777" w:rsidR="00606F9C" w:rsidRPr="008F73FF" w:rsidRDefault="00606F9C" w:rsidP="003A0733">
            <w:pPr>
              <w:pStyle w:val="TableDescriptionLine"/>
            </w:pPr>
            <w:r>
              <w:t>Address / Location</w:t>
            </w:r>
          </w:p>
        </w:tc>
      </w:tr>
      <w:tr w:rsidR="00606F9C" w:rsidRPr="008F73FF" w14:paraId="35A1A4FD" w14:textId="77777777" w:rsidTr="003A0733">
        <w:tc>
          <w:tcPr>
            <w:tcW w:w="5229" w:type="dxa"/>
            <w:shd w:val="clear" w:color="auto" w:fill="auto"/>
          </w:tcPr>
          <w:p w14:paraId="33C7B590" w14:textId="77777777" w:rsidR="00606F9C" w:rsidRPr="008F73FF" w:rsidRDefault="00606F9C" w:rsidP="003A073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0F8D2A6F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1F5B7E4B" w14:textId="77777777" w:rsidTr="003A0733">
        <w:tc>
          <w:tcPr>
            <w:tcW w:w="5229" w:type="dxa"/>
            <w:shd w:val="clear" w:color="auto" w:fill="auto"/>
          </w:tcPr>
          <w:p w14:paraId="15434E63" w14:textId="77777777" w:rsidR="00606F9C" w:rsidRPr="008F73FF" w:rsidRDefault="00606F9C" w:rsidP="003A073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5222E296" w14:textId="77777777" w:rsidR="00606F9C" w:rsidRPr="008F73FF" w:rsidRDefault="00606F9C" w:rsidP="003A0733">
            <w:pPr>
              <w:pStyle w:val="TableDescriptionLine"/>
            </w:pPr>
            <w:r>
              <w:t>Phone</w:t>
            </w:r>
          </w:p>
        </w:tc>
      </w:tr>
      <w:tr w:rsidR="00606F9C" w:rsidRPr="008F73FF" w14:paraId="0BB68674" w14:textId="77777777" w:rsidTr="003A0733">
        <w:tc>
          <w:tcPr>
            <w:tcW w:w="5229" w:type="dxa"/>
            <w:shd w:val="clear" w:color="auto" w:fill="auto"/>
          </w:tcPr>
          <w:p w14:paraId="1408C902" w14:textId="77777777" w:rsidR="00606F9C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30140953" w14:textId="77777777" w:rsidR="00606F9C" w:rsidRDefault="00606F9C" w:rsidP="003A0733">
            <w:pPr>
              <w:pStyle w:val="TableEntry"/>
            </w:pPr>
          </w:p>
        </w:tc>
      </w:tr>
      <w:tr w:rsidR="00606F9C" w:rsidRPr="008F73FF" w14:paraId="7BD2BF84" w14:textId="77777777" w:rsidTr="003A0733">
        <w:tc>
          <w:tcPr>
            <w:tcW w:w="5229" w:type="dxa"/>
            <w:shd w:val="clear" w:color="auto" w:fill="auto"/>
          </w:tcPr>
          <w:p w14:paraId="7450C6B0" w14:textId="77777777" w:rsidR="00606F9C" w:rsidRDefault="00606F9C" w:rsidP="003A0733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</w:tcPr>
          <w:p w14:paraId="59E330C4" w14:textId="77777777" w:rsidR="00606F9C" w:rsidRDefault="00606F9C" w:rsidP="003A0733">
            <w:pPr>
              <w:pStyle w:val="TableDescriptionLine"/>
            </w:pPr>
            <w:r>
              <w:t>Twitter</w:t>
            </w:r>
          </w:p>
        </w:tc>
      </w:tr>
      <w:tr w:rsidR="00606F9C" w:rsidRPr="008F73FF" w14:paraId="25C17CDC" w14:textId="77777777" w:rsidTr="003A0733">
        <w:tc>
          <w:tcPr>
            <w:tcW w:w="10458" w:type="dxa"/>
            <w:gridSpan w:val="2"/>
            <w:shd w:val="clear" w:color="auto" w:fill="auto"/>
          </w:tcPr>
          <w:p w14:paraId="5F0A35DE" w14:textId="77777777" w:rsidR="00606F9C" w:rsidRDefault="00606F9C" w:rsidP="003A0733">
            <w:pPr>
              <w:pStyle w:val="TableDescriptionLine"/>
              <w:jc w:val="left"/>
            </w:pPr>
            <w:r>
              <w:t>Notes:</w:t>
            </w:r>
          </w:p>
        </w:tc>
      </w:tr>
      <w:tr w:rsidR="00606F9C" w:rsidRPr="008F73FF" w14:paraId="493CF428" w14:textId="77777777" w:rsidTr="003A0733">
        <w:tc>
          <w:tcPr>
            <w:tcW w:w="10458" w:type="dxa"/>
            <w:gridSpan w:val="2"/>
            <w:shd w:val="clear" w:color="auto" w:fill="auto"/>
          </w:tcPr>
          <w:p w14:paraId="0ADFDD64" w14:textId="77777777" w:rsidR="00606F9C" w:rsidRDefault="00606F9C" w:rsidP="003A0733">
            <w:pPr>
              <w:pStyle w:val="TableDescriptionLine"/>
            </w:pPr>
          </w:p>
        </w:tc>
      </w:tr>
      <w:tr w:rsidR="00606F9C" w:rsidRPr="008F73FF" w14:paraId="4D085765" w14:textId="77777777" w:rsidTr="003A0733">
        <w:tc>
          <w:tcPr>
            <w:tcW w:w="10458" w:type="dxa"/>
            <w:gridSpan w:val="2"/>
            <w:shd w:val="clear" w:color="auto" w:fill="auto"/>
          </w:tcPr>
          <w:p w14:paraId="426F9087" w14:textId="77777777" w:rsidR="00606F9C" w:rsidRDefault="00606F9C" w:rsidP="003A0733">
            <w:pPr>
              <w:pStyle w:val="TableDescriptionLine"/>
            </w:pPr>
          </w:p>
        </w:tc>
      </w:tr>
    </w:tbl>
    <w:p w14:paraId="01DAA3E1" w14:textId="4813DC43" w:rsidR="00606F9C" w:rsidRDefault="00606F9C" w:rsidP="00B54AFA"/>
    <w:p w14:paraId="3CF5E469" w14:textId="77777777" w:rsidR="00606F9C" w:rsidRDefault="00606F9C">
      <w:pPr>
        <w:spacing w:before="0" w:after="0"/>
      </w:pPr>
      <w:r>
        <w:br w:type="page"/>
      </w:r>
    </w:p>
    <w:p w14:paraId="58D03F29" w14:textId="77777777" w:rsidR="00606F9C" w:rsidRDefault="00606F9C" w:rsidP="00B54AFA">
      <w:bookmarkStart w:id="9" w:name="OLE_LINK59"/>
      <w:bookmarkStart w:id="10" w:name="OLE_LINK60"/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606F9C" w:rsidRPr="008F73FF" w14:paraId="78EE2AC9" w14:textId="77777777" w:rsidTr="003A0733">
        <w:tc>
          <w:tcPr>
            <w:tcW w:w="5229" w:type="dxa"/>
            <w:shd w:val="clear" w:color="auto" w:fill="auto"/>
          </w:tcPr>
          <w:p w14:paraId="29022800" w14:textId="77777777" w:rsidR="00606F9C" w:rsidRPr="008F73FF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52C55F84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1EC25B88" w14:textId="77777777" w:rsidTr="003A0733">
        <w:tc>
          <w:tcPr>
            <w:tcW w:w="5229" w:type="dxa"/>
            <w:shd w:val="clear" w:color="auto" w:fill="auto"/>
          </w:tcPr>
          <w:p w14:paraId="63EC4712" w14:textId="77777777" w:rsidR="00606F9C" w:rsidRPr="008F73FF" w:rsidRDefault="00606F9C" w:rsidP="003A0733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</w:tcPr>
          <w:p w14:paraId="7A6F66A9" w14:textId="77777777" w:rsidR="00606F9C" w:rsidRPr="008F73FF" w:rsidRDefault="00606F9C" w:rsidP="003A0733">
            <w:pPr>
              <w:pStyle w:val="TableDescriptionLine"/>
            </w:pPr>
            <w:r>
              <w:t>Address / Location</w:t>
            </w:r>
          </w:p>
        </w:tc>
      </w:tr>
      <w:tr w:rsidR="00606F9C" w:rsidRPr="008F73FF" w14:paraId="3ABB1EF2" w14:textId="77777777" w:rsidTr="003A0733">
        <w:tc>
          <w:tcPr>
            <w:tcW w:w="5229" w:type="dxa"/>
            <w:shd w:val="clear" w:color="auto" w:fill="auto"/>
          </w:tcPr>
          <w:p w14:paraId="213E26E2" w14:textId="77777777" w:rsidR="00606F9C" w:rsidRPr="008F73FF" w:rsidRDefault="00606F9C" w:rsidP="003A073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68666199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5BD3997D" w14:textId="77777777" w:rsidTr="003A0733">
        <w:tc>
          <w:tcPr>
            <w:tcW w:w="5229" w:type="dxa"/>
            <w:shd w:val="clear" w:color="auto" w:fill="auto"/>
          </w:tcPr>
          <w:p w14:paraId="379F0720" w14:textId="77777777" w:rsidR="00606F9C" w:rsidRPr="008F73FF" w:rsidRDefault="00606F9C" w:rsidP="003A073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6AE12EF7" w14:textId="77777777" w:rsidR="00606F9C" w:rsidRPr="008F73FF" w:rsidRDefault="00606F9C" w:rsidP="003A0733">
            <w:pPr>
              <w:pStyle w:val="TableDescriptionLine"/>
            </w:pPr>
            <w:r>
              <w:t>Phone</w:t>
            </w:r>
          </w:p>
        </w:tc>
      </w:tr>
      <w:tr w:rsidR="00606F9C" w:rsidRPr="008F73FF" w14:paraId="4708C140" w14:textId="77777777" w:rsidTr="003A0733">
        <w:tc>
          <w:tcPr>
            <w:tcW w:w="5229" w:type="dxa"/>
            <w:shd w:val="clear" w:color="auto" w:fill="auto"/>
          </w:tcPr>
          <w:p w14:paraId="5FB42FA4" w14:textId="77777777" w:rsidR="00606F9C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1E94A19D" w14:textId="77777777" w:rsidR="00606F9C" w:rsidRDefault="00606F9C" w:rsidP="003A0733">
            <w:pPr>
              <w:pStyle w:val="TableEntry"/>
            </w:pPr>
          </w:p>
        </w:tc>
      </w:tr>
      <w:tr w:rsidR="00606F9C" w:rsidRPr="008F73FF" w14:paraId="1A70E385" w14:textId="77777777" w:rsidTr="003A0733">
        <w:tc>
          <w:tcPr>
            <w:tcW w:w="5229" w:type="dxa"/>
            <w:shd w:val="clear" w:color="auto" w:fill="auto"/>
          </w:tcPr>
          <w:p w14:paraId="35EA9D73" w14:textId="77777777" w:rsidR="00606F9C" w:rsidRDefault="00606F9C" w:rsidP="003A0733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</w:tcPr>
          <w:p w14:paraId="04A71F85" w14:textId="77777777" w:rsidR="00606F9C" w:rsidRDefault="00606F9C" w:rsidP="003A0733">
            <w:pPr>
              <w:pStyle w:val="TableDescriptionLine"/>
            </w:pPr>
            <w:r>
              <w:t>Twitter</w:t>
            </w:r>
          </w:p>
        </w:tc>
      </w:tr>
      <w:tr w:rsidR="00606F9C" w:rsidRPr="008F73FF" w14:paraId="492A071E" w14:textId="77777777" w:rsidTr="003A0733">
        <w:tc>
          <w:tcPr>
            <w:tcW w:w="10458" w:type="dxa"/>
            <w:gridSpan w:val="2"/>
            <w:shd w:val="clear" w:color="auto" w:fill="auto"/>
          </w:tcPr>
          <w:p w14:paraId="77D5339D" w14:textId="77777777" w:rsidR="00606F9C" w:rsidRDefault="00606F9C" w:rsidP="003A0733">
            <w:pPr>
              <w:pStyle w:val="TableDescriptionLine"/>
              <w:jc w:val="left"/>
            </w:pPr>
            <w:r>
              <w:t>Notes:</w:t>
            </w:r>
          </w:p>
        </w:tc>
      </w:tr>
      <w:tr w:rsidR="00606F9C" w:rsidRPr="008F73FF" w14:paraId="38BE7828" w14:textId="77777777" w:rsidTr="003A0733">
        <w:tc>
          <w:tcPr>
            <w:tcW w:w="10458" w:type="dxa"/>
            <w:gridSpan w:val="2"/>
            <w:shd w:val="clear" w:color="auto" w:fill="auto"/>
          </w:tcPr>
          <w:p w14:paraId="6C5FF81E" w14:textId="77777777" w:rsidR="00606F9C" w:rsidRDefault="00606F9C" w:rsidP="003A0733">
            <w:pPr>
              <w:pStyle w:val="TableDescriptionLine"/>
            </w:pPr>
          </w:p>
        </w:tc>
      </w:tr>
      <w:tr w:rsidR="00606F9C" w:rsidRPr="008F73FF" w14:paraId="6FDA4D2F" w14:textId="77777777" w:rsidTr="003A0733">
        <w:tc>
          <w:tcPr>
            <w:tcW w:w="10458" w:type="dxa"/>
            <w:gridSpan w:val="2"/>
            <w:shd w:val="clear" w:color="auto" w:fill="auto"/>
          </w:tcPr>
          <w:p w14:paraId="7E1467AD" w14:textId="77777777" w:rsidR="00606F9C" w:rsidRDefault="00606F9C" w:rsidP="003A0733">
            <w:pPr>
              <w:pStyle w:val="TableDescriptionLine"/>
            </w:pPr>
          </w:p>
        </w:tc>
      </w:tr>
    </w:tbl>
    <w:p w14:paraId="2CB22FC4" w14:textId="77777777" w:rsidR="00606F9C" w:rsidRDefault="00606F9C" w:rsidP="00606F9C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606F9C" w:rsidRPr="008F73FF" w14:paraId="3CFB320F" w14:textId="77777777" w:rsidTr="003A0733">
        <w:tc>
          <w:tcPr>
            <w:tcW w:w="5229" w:type="dxa"/>
            <w:shd w:val="clear" w:color="auto" w:fill="auto"/>
          </w:tcPr>
          <w:p w14:paraId="4ADF2F92" w14:textId="77777777" w:rsidR="00606F9C" w:rsidRPr="008F73FF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6F30C4CF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1AE288A2" w14:textId="77777777" w:rsidTr="003A0733">
        <w:tc>
          <w:tcPr>
            <w:tcW w:w="5229" w:type="dxa"/>
            <w:shd w:val="clear" w:color="auto" w:fill="auto"/>
          </w:tcPr>
          <w:p w14:paraId="0BBC42D8" w14:textId="77777777" w:rsidR="00606F9C" w:rsidRPr="008F73FF" w:rsidRDefault="00606F9C" w:rsidP="003A0733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</w:tcPr>
          <w:p w14:paraId="505D0054" w14:textId="77777777" w:rsidR="00606F9C" w:rsidRPr="008F73FF" w:rsidRDefault="00606F9C" w:rsidP="003A0733">
            <w:pPr>
              <w:pStyle w:val="TableDescriptionLine"/>
            </w:pPr>
            <w:r>
              <w:t>Address / Location</w:t>
            </w:r>
          </w:p>
        </w:tc>
      </w:tr>
      <w:tr w:rsidR="00606F9C" w:rsidRPr="008F73FF" w14:paraId="4FF70726" w14:textId="77777777" w:rsidTr="003A0733">
        <w:tc>
          <w:tcPr>
            <w:tcW w:w="5229" w:type="dxa"/>
            <w:shd w:val="clear" w:color="auto" w:fill="auto"/>
          </w:tcPr>
          <w:p w14:paraId="7FA07AD3" w14:textId="77777777" w:rsidR="00606F9C" w:rsidRPr="008F73FF" w:rsidRDefault="00606F9C" w:rsidP="003A073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4A94F7E6" w14:textId="77777777" w:rsidR="00606F9C" w:rsidRPr="008F73FF" w:rsidRDefault="00606F9C" w:rsidP="003A0733">
            <w:pPr>
              <w:pStyle w:val="TableEntry"/>
            </w:pPr>
          </w:p>
        </w:tc>
      </w:tr>
      <w:tr w:rsidR="00606F9C" w:rsidRPr="008F73FF" w14:paraId="74107360" w14:textId="77777777" w:rsidTr="003A0733">
        <w:tc>
          <w:tcPr>
            <w:tcW w:w="5229" w:type="dxa"/>
            <w:shd w:val="clear" w:color="auto" w:fill="auto"/>
          </w:tcPr>
          <w:p w14:paraId="52DA196A" w14:textId="77777777" w:rsidR="00606F9C" w:rsidRPr="008F73FF" w:rsidRDefault="00606F9C" w:rsidP="003A073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140DE4D5" w14:textId="77777777" w:rsidR="00606F9C" w:rsidRPr="008F73FF" w:rsidRDefault="00606F9C" w:rsidP="003A0733">
            <w:pPr>
              <w:pStyle w:val="TableDescriptionLine"/>
            </w:pPr>
            <w:r>
              <w:t>Phone</w:t>
            </w:r>
          </w:p>
        </w:tc>
      </w:tr>
      <w:tr w:rsidR="00606F9C" w:rsidRPr="008F73FF" w14:paraId="79D4A32A" w14:textId="77777777" w:rsidTr="003A0733">
        <w:tc>
          <w:tcPr>
            <w:tcW w:w="5229" w:type="dxa"/>
            <w:shd w:val="clear" w:color="auto" w:fill="auto"/>
          </w:tcPr>
          <w:p w14:paraId="36272C53" w14:textId="77777777" w:rsidR="00606F9C" w:rsidRDefault="00606F9C" w:rsidP="003A0733">
            <w:pPr>
              <w:pStyle w:val="TableEntry"/>
            </w:pPr>
          </w:p>
        </w:tc>
        <w:tc>
          <w:tcPr>
            <w:tcW w:w="5229" w:type="dxa"/>
          </w:tcPr>
          <w:p w14:paraId="17DC4F23" w14:textId="77777777" w:rsidR="00606F9C" w:rsidRDefault="00606F9C" w:rsidP="003A0733">
            <w:pPr>
              <w:pStyle w:val="TableEntry"/>
            </w:pPr>
          </w:p>
        </w:tc>
      </w:tr>
      <w:tr w:rsidR="00606F9C" w:rsidRPr="008F73FF" w14:paraId="72BC2806" w14:textId="77777777" w:rsidTr="003A0733">
        <w:tc>
          <w:tcPr>
            <w:tcW w:w="5229" w:type="dxa"/>
            <w:shd w:val="clear" w:color="auto" w:fill="auto"/>
          </w:tcPr>
          <w:p w14:paraId="6D847DF6" w14:textId="77777777" w:rsidR="00606F9C" w:rsidRDefault="00606F9C" w:rsidP="003A0733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</w:tcPr>
          <w:p w14:paraId="0EE14260" w14:textId="77777777" w:rsidR="00606F9C" w:rsidRDefault="00606F9C" w:rsidP="003A0733">
            <w:pPr>
              <w:pStyle w:val="TableDescriptionLine"/>
            </w:pPr>
            <w:r>
              <w:t>Twitter</w:t>
            </w:r>
          </w:p>
        </w:tc>
      </w:tr>
      <w:tr w:rsidR="00606F9C" w:rsidRPr="008F73FF" w14:paraId="57A08B23" w14:textId="77777777" w:rsidTr="003A0733">
        <w:tc>
          <w:tcPr>
            <w:tcW w:w="10458" w:type="dxa"/>
            <w:gridSpan w:val="2"/>
            <w:shd w:val="clear" w:color="auto" w:fill="auto"/>
          </w:tcPr>
          <w:p w14:paraId="37587580" w14:textId="77777777" w:rsidR="00606F9C" w:rsidRDefault="00606F9C" w:rsidP="003A0733">
            <w:pPr>
              <w:pStyle w:val="TableDescriptionLine"/>
              <w:jc w:val="left"/>
            </w:pPr>
            <w:r>
              <w:t>Notes:</w:t>
            </w:r>
          </w:p>
        </w:tc>
      </w:tr>
      <w:tr w:rsidR="00606F9C" w:rsidRPr="008F73FF" w14:paraId="29C88A8F" w14:textId="77777777" w:rsidTr="003A0733">
        <w:tc>
          <w:tcPr>
            <w:tcW w:w="10458" w:type="dxa"/>
            <w:gridSpan w:val="2"/>
            <w:shd w:val="clear" w:color="auto" w:fill="auto"/>
          </w:tcPr>
          <w:p w14:paraId="45069D2C" w14:textId="77777777" w:rsidR="00606F9C" w:rsidRDefault="00606F9C" w:rsidP="003A0733">
            <w:pPr>
              <w:pStyle w:val="TableDescriptionLine"/>
            </w:pPr>
          </w:p>
        </w:tc>
      </w:tr>
      <w:tr w:rsidR="00606F9C" w:rsidRPr="008F73FF" w14:paraId="5F1AA094" w14:textId="77777777" w:rsidTr="003A0733">
        <w:tc>
          <w:tcPr>
            <w:tcW w:w="10458" w:type="dxa"/>
            <w:gridSpan w:val="2"/>
            <w:shd w:val="clear" w:color="auto" w:fill="auto"/>
          </w:tcPr>
          <w:p w14:paraId="0D78672B" w14:textId="77777777" w:rsidR="00606F9C" w:rsidRDefault="00606F9C" w:rsidP="003A0733">
            <w:pPr>
              <w:pStyle w:val="TableDescriptionLine"/>
            </w:pPr>
          </w:p>
        </w:tc>
      </w:tr>
    </w:tbl>
    <w:p w14:paraId="56EB1D9B" w14:textId="77777777" w:rsidR="00606F9C" w:rsidRDefault="00606F9C" w:rsidP="00606F9C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606F9C" w14:paraId="4897129F" w14:textId="77777777" w:rsidTr="00606F9C">
        <w:tc>
          <w:tcPr>
            <w:tcW w:w="5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4DBA77E" w14:textId="77777777" w:rsidR="00606F9C" w:rsidRDefault="00606F9C">
            <w:pPr>
              <w:pStyle w:val="TableEntry"/>
            </w:pPr>
          </w:p>
        </w:tc>
        <w:tc>
          <w:tcPr>
            <w:tcW w:w="52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9B53AA1" w14:textId="77777777" w:rsidR="00606F9C" w:rsidRDefault="00606F9C">
            <w:pPr>
              <w:pStyle w:val="TableEntry"/>
            </w:pPr>
          </w:p>
        </w:tc>
      </w:tr>
      <w:tr w:rsidR="00606F9C" w14:paraId="71086A45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66B23952" w14:textId="77777777" w:rsidR="00606F9C" w:rsidRDefault="00606F9C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E4DFDA4" w14:textId="77777777" w:rsidR="00606F9C" w:rsidRDefault="00606F9C">
            <w:pPr>
              <w:pStyle w:val="TableDescriptionLine"/>
            </w:pPr>
            <w:r>
              <w:t>Address / Location</w:t>
            </w:r>
          </w:p>
        </w:tc>
      </w:tr>
      <w:tr w:rsidR="00606F9C" w14:paraId="370D695F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E1D645" w14:textId="77777777" w:rsidR="00606F9C" w:rsidRDefault="00606F9C">
            <w:pPr>
              <w:pStyle w:val="TableEntry"/>
              <w:ind w:left="720" w:hanging="720"/>
            </w:pP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E602FC" w14:textId="77777777" w:rsidR="00606F9C" w:rsidRDefault="00606F9C">
            <w:pPr>
              <w:pStyle w:val="TableEntry"/>
            </w:pPr>
          </w:p>
        </w:tc>
      </w:tr>
      <w:tr w:rsidR="00606F9C" w14:paraId="061FE318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189023AD" w14:textId="77777777" w:rsidR="00606F9C" w:rsidRDefault="00606F9C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CB5663B" w14:textId="77777777" w:rsidR="00606F9C" w:rsidRDefault="00606F9C">
            <w:pPr>
              <w:pStyle w:val="TableDescriptionLine"/>
            </w:pPr>
            <w:r>
              <w:t>Phone</w:t>
            </w:r>
          </w:p>
        </w:tc>
      </w:tr>
      <w:tr w:rsidR="00606F9C" w14:paraId="47B0D2C8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57B45D" w14:textId="77777777" w:rsidR="00606F9C" w:rsidRDefault="00606F9C">
            <w:pPr>
              <w:pStyle w:val="TableEntry"/>
            </w:pP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AF0072" w14:textId="77777777" w:rsidR="00606F9C" w:rsidRDefault="00606F9C">
            <w:pPr>
              <w:pStyle w:val="TableEntry"/>
            </w:pPr>
          </w:p>
        </w:tc>
      </w:tr>
      <w:tr w:rsidR="00606F9C" w14:paraId="50D8A2D1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6593136D" w14:textId="77777777" w:rsidR="00606F9C" w:rsidRDefault="00606F9C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65D3575" w14:textId="77777777" w:rsidR="00606F9C" w:rsidRDefault="00606F9C">
            <w:pPr>
              <w:pStyle w:val="TableDescriptionLine"/>
            </w:pPr>
            <w:r>
              <w:t>Twitter</w:t>
            </w:r>
          </w:p>
        </w:tc>
      </w:tr>
      <w:tr w:rsidR="00606F9C" w14:paraId="533FDFBB" w14:textId="77777777" w:rsidTr="00606F9C">
        <w:tc>
          <w:tcPr>
            <w:tcW w:w="104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EB198C" w14:textId="77777777" w:rsidR="00606F9C" w:rsidRDefault="00606F9C">
            <w:pPr>
              <w:pStyle w:val="TableDescriptionLine"/>
              <w:jc w:val="left"/>
            </w:pPr>
            <w:r>
              <w:t>Notes:</w:t>
            </w:r>
          </w:p>
        </w:tc>
      </w:tr>
      <w:tr w:rsidR="00606F9C" w14:paraId="73842DF5" w14:textId="77777777" w:rsidTr="00606F9C">
        <w:tc>
          <w:tcPr>
            <w:tcW w:w="104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6FAE6" w14:textId="77777777" w:rsidR="00606F9C" w:rsidRDefault="00606F9C">
            <w:pPr>
              <w:pStyle w:val="TableDescriptionLine"/>
            </w:pPr>
          </w:p>
        </w:tc>
      </w:tr>
      <w:tr w:rsidR="00606F9C" w14:paraId="34D93AD6" w14:textId="77777777" w:rsidTr="00606F9C">
        <w:tc>
          <w:tcPr>
            <w:tcW w:w="104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E3F921" w14:textId="77777777" w:rsidR="00606F9C" w:rsidRDefault="00606F9C">
            <w:pPr>
              <w:pStyle w:val="TableDescriptionLine"/>
            </w:pPr>
          </w:p>
        </w:tc>
      </w:tr>
    </w:tbl>
    <w:p w14:paraId="76414B8C" w14:textId="77777777" w:rsidR="00606F9C" w:rsidRDefault="00606F9C" w:rsidP="00606F9C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606F9C" w14:paraId="0F878687" w14:textId="77777777" w:rsidTr="00606F9C">
        <w:tc>
          <w:tcPr>
            <w:tcW w:w="5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1FC351E" w14:textId="77777777" w:rsidR="00606F9C" w:rsidRDefault="00606F9C">
            <w:pPr>
              <w:pStyle w:val="TableEntry"/>
            </w:pPr>
          </w:p>
        </w:tc>
        <w:tc>
          <w:tcPr>
            <w:tcW w:w="52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38E9219" w14:textId="77777777" w:rsidR="00606F9C" w:rsidRDefault="00606F9C">
            <w:pPr>
              <w:pStyle w:val="TableEntry"/>
            </w:pPr>
          </w:p>
        </w:tc>
      </w:tr>
      <w:tr w:rsidR="00606F9C" w14:paraId="11A50D5D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D409A6B" w14:textId="77777777" w:rsidR="00606F9C" w:rsidRDefault="00606F9C">
            <w:pPr>
              <w:pStyle w:val="TableDescriptionLine"/>
              <w:ind w:left="720" w:hanging="720"/>
            </w:pPr>
            <w:r>
              <w:t>Location / Business Name</w:t>
            </w: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270EF9D" w14:textId="77777777" w:rsidR="00606F9C" w:rsidRDefault="00606F9C">
            <w:pPr>
              <w:pStyle w:val="TableDescriptionLine"/>
            </w:pPr>
            <w:r>
              <w:t>Address / Location</w:t>
            </w:r>
          </w:p>
        </w:tc>
      </w:tr>
      <w:tr w:rsidR="00606F9C" w14:paraId="615536C0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3FE6C86" w14:textId="77777777" w:rsidR="00606F9C" w:rsidRDefault="00606F9C">
            <w:pPr>
              <w:pStyle w:val="TableEntry"/>
              <w:ind w:left="720" w:hanging="720"/>
            </w:pP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960BF2" w14:textId="77777777" w:rsidR="00606F9C" w:rsidRDefault="00606F9C">
            <w:pPr>
              <w:pStyle w:val="TableEntry"/>
            </w:pPr>
          </w:p>
        </w:tc>
      </w:tr>
      <w:tr w:rsidR="00606F9C" w14:paraId="72D149BA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1D225CE9" w14:textId="77777777" w:rsidR="00606F9C" w:rsidRDefault="00606F9C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A532578" w14:textId="77777777" w:rsidR="00606F9C" w:rsidRDefault="00606F9C">
            <w:pPr>
              <w:pStyle w:val="TableDescriptionLine"/>
            </w:pPr>
            <w:r>
              <w:t>Phone</w:t>
            </w:r>
          </w:p>
        </w:tc>
      </w:tr>
      <w:tr w:rsidR="00606F9C" w14:paraId="65EADC6E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2065C4E" w14:textId="77777777" w:rsidR="00606F9C" w:rsidRDefault="00606F9C">
            <w:pPr>
              <w:pStyle w:val="TableEntry"/>
            </w:pP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10005E" w14:textId="77777777" w:rsidR="00606F9C" w:rsidRDefault="00606F9C">
            <w:pPr>
              <w:pStyle w:val="TableEntry"/>
            </w:pPr>
          </w:p>
        </w:tc>
      </w:tr>
      <w:tr w:rsidR="00606F9C" w14:paraId="2BFACE9F" w14:textId="77777777" w:rsidTr="00606F9C">
        <w:tc>
          <w:tcPr>
            <w:tcW w:w="522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E175055" w14:textId="77777777" w:rsidR="00606F9C" w:rsidRDefault="00606F9C">
            <w:pPr>
              <w:pStyle w:val="TableDescriptionLine"/>
            </w:pPr>
            <w:r>
              <w:t>eMail</w:t>
            </w:r>
          </w:p>
        </w:tc>
        <w:tc>
          <w:tcPr>
            <w:tcW w:w="5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F71CE0E" w14:textId="77777777" w:rsidR="00606F9C" w:rsidRDefault="00606F9C">
            <w:pPr>
              <w:pStyle w:val="TableDescriptionLine"/>
            </w:pPr>
            <w:r>
              <w:t>Twitter</w:t>
            </w:r>
          </w:p>
        </w:tc>
      </w:tr>
      <w:tr w:rsidR="00606F9C" w14:paraId="4ACDB7A5" w14:textId="77777777" w:rsidTr="00606F9C">
        <w:tc>
          <w:tcPr>
            <w:tcW w:w="104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FD573F1" w14:textId="77777777" w:rsidR="00606F9C" w:rsidRDefault="00606F9C">
            <w:pPr>
              <w:pStyle w:val="TableDescriptionLine"/>
              <w:jc w:val="left"/>
            </w:pPr>
            <w:r>
              <w:t>Notes:</w:t>
            </w:r>
          </w:p>
        </w:tc>
      </w:tr>
      <w:tr w:rsidR="00606F9C" w14:paraId="32C9A33B" w14:textId="77777777" w:rsidTr="00606F9C">
        <w:tc>
          <w:tcPr>
            <w:tcW w:w="104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0B1FA3" w14:textId="77777777" w:rsidR="00606F9C" w:rsidRDefault="00606F9C">
            <w:pPr>
              <w:pStyle w:val="TableDescriptionLine"/>
            </w:pPr>
          </w:p>
        </w:tc>
      </w:tr>
      <w:tr w:rsidR="00606F9C" w14:paraId="03DB4322" w14:textId="77777777" w:rsidTr="00606F9C">
        <w:tc>
          <w:tcPr>
            <w:tcW w:w="104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87E14D" w14:textId="77777777" w:rsidR="00606F9C" w:rsidRDefault="00606F9C">
            <w:pPr>
              <w:pStyle w:val="TableDescriptionLine"/>
            </w:pPr>
          </w:p>
        </w:tc>
      </w:tr>
    </w:tbl>
    <w:p w14:paraId="0DAB2215" w14:textId="77777777" w:rsidR="00606F9C" w:rsidRDefault="00606F9C" w:rsidP="00606F9C"/>
    <w:bookmarkEnd w:id="9"/>
    <w:bookmarkEnd w:id="10"/>
    <w:p w14:paraId="10F46848" w14:textId="77777777" w:rsidR="00B54AFA" w:rsidRDefault="00B54AFA" w:rsidP="00432D4C">
      <w:pPr>
        <w:pStyle w:val="Heading1"/>
      </w:pPr>
    </w:p>
    <w:p w14:paraId="10F0AF39" w14:textId="5AAEB45C" w:rsidR="00432D4C" w:rsidRDefault="00432D4C" w:rsidP="00432D4C">
      <w:pPr>
        <w:pStyle w:val="MainHead"/>
      </w:pPr>
      <w:r>
        <w:t>Your Customers</w:t>
      </w:r>
    </w:p>
    <w:p w14:paraId="2A088613" w14:textId="4CDDDADB" w:rsidR="008F73FF" w:rsidRPr="008F73FF" w:rsidRDefault="00C323BA" w:rsidP="00C323BA">
      <w:pPr>
        <w:pStyle w:val="Heading1"/>
      </w:pPr>
      <w:r>
        <w:t>Customer Types</w:t>
      </w:r>
    </w:p>
    <w:p w14:paraId="240C49BE" w14:textId="61E5C4B1" w:rsidR="006B570C" w:rsidRDefault="008F73FF" w:rsidP="006B570C">
      <w:r w:rsidRPr="008F73FF">
        <w:t xml:space="preserve">What type of customers will you have? Indicate main customers with (1) and secondary </w:t>
      </w:r>
      <w:r w:rsidR="005C481E">
        <w:t xml:space="preserve">with </w:t>
      </w:r>
      <w:r w:rsidRPr="008F73FF">
        <w:t>(2), etc.</w:t>
      </w:r>
    </w:p>
    <w:p w14:paraId="0675B267" w14:textId="77777777" w:rsidR="006B570C" w:rsidRDefault="006B570C" w:rsidP="006B570C">
      <w:pPr>
        <w:pStyle w:val="CheckBoxes"/>
        <w:sectPr w:rsidR="006B570C" w:rsidSect="004D1345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6C49CB9E" w14:textId="77777777" w:rsidR="008F73FF" w:rsidRPr="008F73FF" w:rsidRDefault="008F73FF" w:rsidP="006B570C">
      <w:pPr>
        <w:pStyle w:val="CheckBoxes"/>
      </w:pPr>
      <w:r w:rsidRPr="008F73FF">
        <w:t>Residential</w:t>
      </w:r>
    </w:p>
    <w:p w14:paraId="6615610F" w14:textId="77777777" w:rsidR="008F73FF" w:rsidRPr="008F73FF" w:rsidRDefault="008F73FF" w:rsidP="006B570C">
      <w:pPr>
        <w:pStyle w:val="CheckBoxes"/>
      </w:pPr>
      <w:r w:rsidRPr="008F73FF">
        <w:t>Shoppers</w:t>
      </w:r>
    </w:p>
    <w:p w14:paraId="5D39759B" w14:textId="77777777" w:rsidR="008F73FF" w:rsidRPr="008F73FF" w:rsidRDefault="008F73FF" w:rsidP="006B570C">
      <w:pPr>
        <w:pStyle w:val="CheckBoxes"/>
      </w:pPr>
      <w:r w:rsidRPr="008F73FF">
        <w:t>Commuters</w:t>
      </w:r>
    </w:p>
    <w:p w14:paraId="20417E75" w14:textId="77777777" w:rsidR="00D65E8C" w:rsidRDefault="00D65E8C" w:rsidP="006B570C">
      <w:pPr>
        <w:pStyle w:val="CheckBoxes"/>
      </w:pPr>
      <w:r>
        <w:t>Local Office Workers</w:t>
      </w:r>
    </w:p>
    <w:p w14:paraId="0061B080" w14:textId="4F7B7538" w:rsidR="008F73FF" w:rsidRPr="008F73FF" w:rsidRDefault="00D65E8C" w:rsidP="006B570C">
      <w:pPr>
        <w:pStyle w:val="CheckBoxes"/>
      </w:pPr>
      <w:r>
        <w:t>Other R</w:t>
      </w:r>
      <w:r w:rsidR="008F73FF" w:rsidRPr="008F73FF">
        <w:t xml:space="preserve">etail </w:t>
      </w:r>
      <w:r>
        <w:t>W</w:t>
      </w:r>
      <w:r w:rsidR="008F73FF" w:rsidRPr="008F73FF">
        <w:t>orkers</w:t>
      </w:r>
    </w:p>
    <w:p w14:paraId="3EBCD546" w14:textId="77777777" w:rsidR="008F73FF" w:rsidRPr="008F73FF" w:rsidRDefault="008F73FF" w:rsidP="006B570C">
      <w:pPr>
        <w:pStyle w:val="CheckBoxes"/>
      </w:pPr>
      <w:r w:rsidRPr="008F73FF">
        <w:t>Tourists</w:t>
      </w:r>
    </w:p>
    <w:p w14:paraId="6D4EAFCD" w14:textId="77777777" w:rsidR="008F73FF" w:rsidRDefault="008F73FF" w:rsidP="006B570C">
      <w:pPr>
        <w:pStyle w:val="CheckBoxes"/>
      </w:pPr>
      <w:r w:rsidRPr="008F73FF">
        <w:t>Students</w:t>
      </w:r>
    </w:p>
    <w:p w14:paraId="4E4CC2C7" w14:textId="71D93989" w:rsidR="00D65E8C" w:rsidRPr="008F73FF" w:rsidRDefault="00D65E8C" w:rsidP="006B570C">
      <w:pPr>
        <w:pStyle w:val="CheckBoxes"/>
      </w:pPr>
      <w:r>
        <w:t>Mall Employees</w:t>
      </w:r>
    </w:p>
    <w:p w14:paraId="7EBB3DBC" w14:textId="77777777" w:rsidR="006B570C" w:rsidRDefault="006B570C" w:rsidP="008F73FF">
      <w:pPr>
        <w:rPr>
          <w:b/>
        </w:rPr>
        <w:sectPr w:rsidR="006B570C" w:rsidSect="006B570C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14:paraId="703C55A5" w14:textId="77777777" w:rsidR="008F73FF" w:rsidRPr="008F73FF" w:rsidRDefault="008F73FF" w:rsidP="008F73FF">
      <w:pPr>
        <w:rPr>
          <w:b/>
        </w:rPr>
      </w:pPr>
    </w:p>
    <w:p w14:paraId="2762E21A" w14:textId="77AE990E" w:rsidR="008F73FF" w:rsidRPr="008F73FF" w:rsidRDefault="008E7421" w:rsidP="00C323BA">
      <w:pPr>
        <w:pStyle w:val="Heading1"/>
      </w:pPr>
      <w:r>
        <w:t>About Your Customers</w:t>
      </w:r>
    </w:p>
    <w:p w14:paraId="6C0160A1" w14:textId="3665BFD1" w:rsidR="00C9195C" w:rsidRDefault="005C481E" w:rsidP="008F73FF">
      <w:r>
        <w:t xml:space="preserve">What do you know </w:t>
      </w:r>
      <w:r w:rsidR="008F73FF" w:rsidRPr="008F73FF">
        <w:t>or can you assess about your potential cust</w:t>
      </w:r>
      <w:r w:rsidR="00C9195C">
        <w:t>omers?</w:t>
      </w:r>
    </w:p>
    <w:p w14:paraId="1788D145" w14:textId="787C88C4" w:rsidR="008F73FF" w:rsidRPr="008F73FF" w:rsidRDefault="008F73FF" w:rsidP="00C9195C">
      <w:pPr>
        <w:pStyle w:val="Instructions"/>
      </w:pPr>
      <w:r w:rsidRPr="008F73FF">
        <w:t>Provide as much information as pos</w:t>
      </w:r>
      <w:r w:rsidR="00432D4C">
        <w:t>sible about demographics</w:t>
      </w:r>
      <w:r w:rsidR="005C481E">
        <w:t>,</w:t>
      </w:r>
      <w:r w:rsidR="00432D4C">
        <w:t xml:space="preserve"> as well as culture</w:t>
      </w:r>
      <w:r w:rsidRPr="008F73FF">
        <w:t>.</w:t>
      </w:r>
      <w:r w:rsidR="00852319">
        <w:t xml:space="preserve"> Try using Google and search for demographics and your city name: Example: “New York City Demographics”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F73FF" w:rsidRPr="008F73FF" w14:paraId="4BBAC9E4" w14:textId="77777777" w:rsidTr="00C323BA">
        <w:tc>
          <w:tcPr>
            <w:tcW w:w="10368" w:type="dxa"/>
            <w:shd w:val="clear" w:color="auto" w:fill="auto"/>
          </w:tcPr>
          <w:p w14:paraId="76D10507" w14:textId="3DDFA694" w:rsidR="008F73FF" w:rsidRPr="008F73FF" w:rsidRDefault="00432D4C" w:rsidP="00432D4C">
            <w:pPr>
              <w:pStyle w:val="Instructions"/>
            </w:pPr>
            <w:r>
              <w:t xml:space="preserve">Demographics: </w:t>
            </w:r>
            <w:r w:rsidR="00D65E8C">
              <w:t>Gender | Age | Education Level | Income | Family Size (if any)</w:t>
            </w:r>
            <w:r w:rsidR="00760339">
              <w:t xml:space="preserve"> | Where They Live | Where They Work</w:t>
            </w:r>
          </w:p>
        </w:tc>
      </w:tr>
      <w:tr w:rsidR="008F73FF" w:rsidRPr="008F73FF" w14:paraId="46E5CD8E" w14:textId="77777777" w:rsidTr="00C323BA">
        <w:tc>
          <w:tcPr>
            <w:tcW w:w="10368" w:type="dxa"/>
            <w:shd w:val="clear" w:color="auto" w:fill="auto"/>
          </w:tcPr>
          <w:p w14:paraId="57DFFC7B" w14:textId="75107774" w:rsidR="008F73FF" w:rsidRPr="008F73FF" w:rsidRDefault="00432D4C" w:rsidP="00432D4C">
            <w:pPr>
              <w:pStyle w:val="Instructions"/>
            </w:pPr>
            <w:r>
              <w:t>Culture: Social Class | Lifestyle | Interests | Hobbies | Behaviors | Opinions | Values | Important Causes</w:t>
            </w:r>
          </w:p>
        </w:tc>
      </w:tr>
      <w:tr w:rsidR="008F73FF" w:rsidRPr="008F73FF" w14:paraId="4C94E041" w14:textId="77777777" w:rsidTr="00C323BA">
        <w:tc>
          <w:tcPr>
            <w:tcW w:w="10368" w:type="dxa"/>
            <w:shd w:val="clear" w:color="auto" w:fill="auto"/>
          </w:tcPr>
          <w:p w14:paraId="790B9660" w14:textId="77777777" w:rsidR="008F73FF" w:rsidRPr="008F73FF" w:rsidRDefault="008F73FF" w:rsidP="008F73FF"/>
        </w:tc>
      </w:tr>
      <w:tr w:rsidR="008F73FF" w:rsidRPr="008F73FF" w14:paraId="75CA7CC7" w14:textId="77777777" w:rsidTr="00C323BA">
        <w:tc>
          <w:tcPr>
            <w:tcW w:w="10368" w:type="dxa"/>
            <w:shd w:val="clear" w:color="auto" w:fill="auto"/>
          </w:tcPr>
          <w:p w14:paraId="066BEF5D" w14:textId="77777777" w:rsidR="008F73FF" w:rsidRPr="008F73FF" w:rsidRDefault="008F73FF" w:rsidP="008F73FF"/>
        </w:tc>
      </w:tr>
      <w:tr w:rsidR="008F73FF" w:rsidRPr="008F73FF" w14:paraId="5005DB0B" w14:textId="77777777" w:rsidTr="00C323BA">
        <w:tc>
          <w:tcPr>
            <w:tcW w:w="10368" w:type="dxa"/>
            <w:shd w:val="clear" w:color="auto" w:fill="auto"/>
          </w:tcPr>
          <w:p w14:paraId="7421CEC2" w14:textId="77777777" w:rsidR="008F73FF" w:rsidRPr="008F73FF" w:rsidRDefault="008F73FF" w:rsidP="008F73FF"/>
        </w:tc>
      </w:tr>
      <w:tr w:rsidR="008F73FF" w:rsidRPr="008F73FF" w14:paraId="21064B43" w14:textId="77777777" w:rsidTr="00C323BA">
        <w:tc>
          <w:tcPr>
            <w:tcW w:w="10368" w:type="dxa"/>
            <w:shd w:val="clear" w:color="auto" w:fill="auto"/>
          </w:tcPr>
          <w:p w14:paraId="0BB10480" w14:textId="77777777" w:rsidR="008F73FF" w:rsidRPr="008F73FF" w:rsidRDefault="008F73FF" w:rsidP="008F73FF"/>
        </w:tc>
      </w:tr>
      <w:tr w:rsidR="008F73FF" w:rsidRPr="008F73FF" w14:paraId="5F7879CC" w14:textId="77777777" w:rsidTr="00C323BA">
        <w:tc>
          <w:tcPr>
            <w:tcW w:w="10368" w:type="dxa"/>
            <w:shd w:val="clear" w:color="auto" w:fill="auto"/>
          </w:tcPr>
          <w:p w14:paraId="09821BFD" w14:textId="77777777" w:rsidR="008F73FF" w:rsidRPr="008F73FF" w:rsidRDefault="008F73FF" w:rsidP="008F73FF"/>
        </w:tc>
      </w:tr>
      <w:tr w:rsidR="008F73FF" w:rsidRPr="008F73FF" w14:paraId="1B7FC809" w14:textId="77777777" w:rsidTr="00C323BA">
        <w:tc>
          <w:tcPr>
            <w:tcW w:w="10368" w:type="dxa"/>
            <w:shd w:val="clear" w:color="auto" w:fill="auto"/>
          </w:tcPr>
          <w:p w14:paraId="2BE56C7D" w14:textId="77777777" w:rsidR="008F73FF" w:rsidRPr="008F73FF" w:rsidRDefault="008F73FF" w:rsidP="008F73FF"/>
        </w:tc>
      </w:tr>
      <w:tr w:rsidR="008F73FF" w:rsidRPr="008F73FF" w14:paraId="2D973793" w14:textId="77777777" w:rsidTr="00C323BA">
        <w:tc>
          <w:tcPr>
            <w:tcW w:w="10368" w:type="dxa"/>
            <w:shd w:val="clear" w:color="auto" w:fill="auto"/>
          </w:tcPr>
          <w:p w14:paraId="1029C5D5" w14:textId="77777777" w:rsidR="008F73FF" w:rsidRPr="008F73FF" w:rsidRDefault="008F73FF" w:rsidP="008F73FF"/>
        </w:tc>
      </w:tr>
      <w:tr w:rsidR="008F73FF" w:rsidRPr="008F73FF" w14:paraId="19976990" w14:textId="77777777" w:rsidTr="00C323BA">
        <w:tc>
          <w:tcPr>
            <w:tcW w:w="10368" w:type="dxa"/>
            <w:shd w:val="clear" w:color="auto" w:fill="auto"/>
          </w:tcPr>
          <w:p w14:paraId="1D3BC8EA" w14:textId="77777777" w:rsidR="008F73FF" w:rsidRPr="008F73FF" w:rsidRDefault="008F73FF" w:rsidP="008F73FF"/>
        </w:tc>
      </w:tr>
      <w:tr w:rsidR="008F73FF" w:rsidRPr="008F73FF" w14:paraId="489A247F" w14:textId="77777777" w:rsidTr="00C323BA">
        <w:tc>
          <w:tcPr>
            <w:tcW w:w="10368" w:type="dxa"/>
            <w:shd w:val="clear" w:color="auto" w:fill="auto"/>
          </w:tcPr>
          <w:p w14:paraId="60B987C3" w14:textId="77777777" w:rsidR="008F73FF" w:rsidRPr="008F73FF" w:rsidRDefault="008F73FF" w:rsidP="008F73FF"/>
        </w:tc>
      </w:tr>
      <w:tr w:rsidR="008F73FF" w:rsidRPr="008F73FF" w14:paraId="5C98F48A" w14:textId="77777777" w:rsidTr="00C323BA">
        <w:tc>
          <w:tcPr>
            <w:tcW w:w="10368" w:type="dxa"/>
            <w:shd w:val="clear" w:color="auto" w:fill="auto"/>
          </w:tcPr>
          <w:p w14:paraId="5C77021D" w14:textId="77777777" w:rsidR="008F73FF" w:rsidRPr="008F73FF" w:rsidRDefault="008F73FF" w:rsidP="008F73FF"/>
        </w:tc>
      </w:tr>
      <w:tr w:rsidR="008F73FF" w:rsidRPr="008F73FF" w14:paraId="20041A55" w14:textId="77777777" w:rsidTr="00C323BA">
        <w:tc>
          <w:tcPr>
            <w:tcW w:w="10368" w:type="dxa"/>
            <w:shd w:val="clear" w:color="auto" w:fill="auto"/>
          </w:tcPr>
          <w:p w14:paraId="72EA4273" w14:textId="77777777" w:rsidR="008F73FF" w:rsidRPr="008F73FF" w:rsidRDefault="008F73FF" w:rsidP="008F73FF"/>
        </w:tc>
      </w:tr>
      <w:tr w:rsidR="008F73FF" w:rsidRPr="008F73FF" w14:paraId="4EC95C09" w14:textId="77777777" w:rsidTr="00C323BA">
        <w:tc>
          <w:tcPr>
            <w:tcW w:w="10368" w:type="dxa"/>
            <w:shd w:val="clear" w:color="auto" w:fill="auto"/>
          </w:tcPr>
          <w:p w14:paraId="5872FFBA" w14:textId="77777777" w:rsidR="008F73FF" w:rsidRPr="008F73FF" w:rsidRDefault="008F73FF" w:rsidP="008F73FF"/>
        </w:tc>
      </w:tr>
      <w:tr w:rsidR="00432D4C" w:rsidRPr="008F73FF" w14:paraId="7244622F" w14:textId="77777777" w:rsidTr="00C323BA">
        <w:tc>
          <w:tcPr>
            <w:tcW w:w="10368" w:type="dxa"/>
            <w:shd w:val="clear" w:color="auto" w:fill="auto"/>
          </w:tcPr>
          <w:p w14:paraId="1FDCBCD1" w14:textId="77777777" w:rsidR="00432D4C" w:rsidRPr="008F73FF" w:rsidRDefault="00432D4C" w:rsidP="008F73FF"/>
        </w:tc>
      </w:tr>
      <w:tr w:rsidR="00432D4C" w:rsidRPr="008F73FF" w14:paraId="3FCC37C6" w14:textId="77777777" w:rsidTr="00C323BA">
        <w:tc>
          <w:tcPr>
            <w:tcW w:w="10368" w:type="dxa"/>
            <w:shd w:val="clear" w:color="auto" w:fill="auto"/>
          </w:tcPr>
          <w:p w14:paraId="3A072967" w14:textId="77777777" w:rsidR="00432D4C" w:rsidRPr="008F73FF" w:rsidRDefault="00432D4C" w:rsidP="008F73FF"/>
        </w:tc>
      </w:tr>
      <w:tr w:rsidR="00432D4C" w:rsidRPr="008F73FF" w14:paraId="748F7CA3" w14:textId="77777777" w:rsidTr="00C323BA">
        <w:tc>
          <w:tcPr>
            <w:tcW w:w="10368" w:type="dxa"/>
            <w:shd w:val="clear" w:color="auto" w:fill="auto"/>
          </w:tcPr>
          <w:p w14:paraId="2D7820CF" w14:textId="77777777" w:rsidR="00432D4C" w:rsidRPr="008F73FF" w:rsidRDefault="00432D4C" w:rsidP="008F73FF"/>
        </w:tc>
      </w:tr>
      <w:tr w:rsidR="00432D4C" w:rsidRPr="008F73FF" w14:paraId="7BF4400C" w14:textId="77777777" w:rsidTr="00C323BA">
        <w:tc>
          <w:tcPr>
            <w:tcW w:w="10368" w:type="dxa"/>
            <w:shd w:val="clear" w:color="auto" w:fill="auto"/>
          </w:tcPr>
          <w:p w14:paraId="7CF2715F" w14:textId="77777777" w:rsidR="00432D4C" w:rsidRPr="008F73FF" w:rsidRDefault="00432D4C" w:rsidP="008F73FF"/>
        </w:tc>
      </w:tr>
      <w:tr w:rsidR="00432D4C" w:rsidRPr="008F73FF" w14:paraId="2479EDAC" w14:textId="77777777" w:rsidTr="00C323BA">
        <w:tc>
          <w:tcPr>
            <w:tcW w:w="10368" w:type="dxa"/>
            <w:shd w:val="clear" w:color="auto" w:fill="auto"/>
          </w:tcPr>
          <w:p w14:paraId="0421EC7B" w14:textId="77777777" w:rsidR="00432D4C" w:rsidRPr="008F73FF" w:rsidRDefault="00432D4C" w:rsidP="008F73FF"/>
        </w:tc>
      </w:tr>
    </w:tbl>
    <w:p w14:paraId="1DDC9A77" w14:textId="77777777" w:rsidR="008F73FF" w:rsidRPr="008F73FF" w:rsidRDefault="008F73FF" w:rsidP="008F73FF"/>
    <w:p w14:paraId="77175164" w14:textId="749FA1CB" w:rsidR="00432D4C" w:rsidRDefault="00432D4C" w:rsidP="00432D4C">
      <w:pPr>
        <w:pStyle w:val="MainHead"/>
      </w:pPr>
      <w:r>
        <w:br w:type="page"/>
        <w:t>The Competition</w:t>
      </w:r>
    </w:p>
    <w:p w14:paraId="6B989DE5" w14:textId="14E2D6BF" w:rsidR="006F5561" w:rsidRDefault="00432D4C" w:rsidP="00432D4C">
      <w:pPr>
        <w:pStyle w:val="Heading1"/>
      </w:pPr>
      <w:r>
        <w:t>How Many?</w:t>
      </w:r>
    </w:p>
    <w:p w14:paraId="42CAA1F6" w14:textId="474241A9" w:rsidR="006F5561" w:rsidRDefault="006F5561" w:rsidP="006F5561">
      <w:r w:rsidRPr="00CD3B12">
        <w:t xml:space="preserve">How </w:t>
      </w:r>
      <w:r w:rsidR="00F66B66">
        <w:t>many competitors are within a 2-</w:t>
      </w:r>
      <w:r w:rsidR="005C481E">
        <w:t>mile radius</w:t>
      </w:r>
      <w:r w:rsidRPr="00CD3B12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6F5561" w14:paraId="30B3AB2C" w14:textId="77777777" w:rsidTr="006F5561">
        <w:tc>
          <w:tcPr>
            <w:tcW w:w="2610" w:type="dxa"/>
          </w:tcPr>
          <w:p w14:paraId="661F9EB3" w14:textId="77BA8A4D" w:rsidR="006F5561" w:rsidRDefault="006F5561" w:rsidP="006F5561">
            <w:pPr>
              <w:pStyle w:val="CheckBoxes"/>
            </w:pPr>
            <w:r>
              <w:t>None</w:t>
            </w:r>
          </w:p>
        </w:tc>
        <w:tc>
          <w:tcPr>
            <w:tcW w:w="2610" w:type="dxa"/>
          </w:tcPr>
          <w:p w14:paraId="6618193C" w14:textId="4A58AB93" w:rsidR="006F5561" w:rsidRDefault="006F5561" w:rsidP="006F5561">
            <w:pPr>
              <w:pStyle w:val="CheckBoxes"/>
            </w:pPr>
            <w:r>
              <w:t>1 to 5</w:t>
            </w:r>
          </w:p>
        </w:tc>
        <w:tc>
          <w:tcPr>
            <w:tcW w:w="2610" w:type="dxa"/>
          </w:tcPr>
          <w:p w14:paraId="458CF554" w14:textId="46BB0D21" w:rsidR="006F5561" w:rsidRDefault="006F5561" w:rsidP="006F5561">
            <w:pPr>
              <w:pStyle w:val="CheckBoxes"/>
            </w:pPr>
            <w:r>
              <w:t>5 to 10</w:t>
            </w:r>
          </w:p>
        </w:tc>
        <w:tc>
          <w:tcPr>
            <w:tcW w:w="2610" w:type="dxa"/>
          </w:tcPr>
          <w:p w14:paraId="4BAC6BE2" w14:textId="155FC85A" w:rsidR="006F5561" w:rsidRDefault="005C481E" w:rsidP="006F5561">
            <w:pPr>
              <w:pStyle w:val="CheckBoxes"/>
            </w:pPr>
            <w:r>
              <w:t>More than 10</w:t>
            </w:r>
          </w:p>
        </w:tc>
      </w:tr>
    </w:tbl>
    <w:p w14:paraId="6E519FF3" w14:textId="77777777" w:rsidR="006F5561" w:rsidRDefault="006F5561" w:rsidP="006F5561"/>
    <w:p w14:paraId="48C16106" w14:textId="3F2381CA" w:rsidR="006F5561" w:rsidRDefault="006F5561" w:rsidP="00432D4C">
      <w:pPr>
        <w:pStyle w:val="Heading1"/>
      </w:pPr>
      <w:r>
        <w:t>Who Are They? What Are Their Offerings?</w:t>
      </w:r>
    </w:p>
    <w:p w14:paraId="6810C40B" w14:textId="0D72413D" w:rsidR="00F66B66" w:rsidRDefault="003C539E" w:rsidP="006F5561">
      <w:r w:rsidRPr="008F73FF">
        <w:t>List nearby competitors and their distance to the new s</w:t>
      </w:r>
      <w:r w:rsidR="005C481E">
        <w:t>tore (l</w:t>
      </w:r>
      <w:r w:rsidR="00F66B66">
        <w:t>ist the closest first).</w:t>
      </w:r>
    </w:p>
    <w:p w14:paraId="7E00A4D1" w14:textId="03049210" w:rsidR="006F5561" w:rsidRDefault="003C539E" w:rsidP="00F66B66">
      <w:pPr>
        <w:pStyle w:val="Instructions"/>
      </w:pPr>
      <w:r w:rsidRPr="008F73FF">
        <w:t xml:space="preserve">These are businesses where potential customers could find replacement for </w:t>
      </w:r>
      <w:r>
        <w:t>your</w:t>
      </w:r>
      <w:r w:rsidRPr="008F73FF">
        <w:t xml:space="preserve"> offerings. </w:t>
      </w:r>
      <w:r w:rsidR="00852319">
        <w:t>If there aren’t enough spaces</w:t>
      </w:r>
      <w:r w:rsidR="001570DB">
        <w:t xml:space="preserve"> in this document for this information</w:t>
      </w:r>
      <w:r w:rsidR="00852319">
        <w:t>, cut and paste</w:t>
      </w:r>
      <w:r w:rsidR="001570DB">
        <w:t xml:space="preserve"> the information blocks, </w:t>
      </w:r>
      <w:r w:rsidR="00852319">
        <w:t>or use a separate page, notebook, or spreadsheet to track this information.</w:t>
      </w:r>
      <w:r w:rsidR="00F66B66">
        <w:t xml:space="preserve"> </w:t>
      </w:r>
    </w:p>
    <w:p w14:paraId="75A96B43" w14:textId="77777777" w:rsidR="001570DB" w:rsidRDefault="001570DB" w:rsidP="00F66B66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6F5561" w:rsidRPr="008F73FF" w14:paraId="0A45F9F3" w14:textId="393BB4B4" w:rsidTr="006F5561">
        <w:tc>
          <w:tcPr>
            <w:tcW w:w="3798" w:type="dxa"/>
            <w:shd w:val="clear" w:color="auto" w:fill="auto"/>
          </w:tcPr>
          <w:p w14:paraId="23DCA989" w14:textId="77777777" w:rsidR="006F5561" w:rsidRPr="008F73FF" w:rsidRDefault="006F5561" w:rsidP="006F5561">
            <w:pPr>
              <w:pStyle w:val="TableEntry"/>
            </w:pPr>
          </w:p>
        </w:tc>
        <w:tc>
          <w:tcPr>
            <w:tcW w:w="6660" w:type="dxa"/>
          </w:tcPr>
          <w:p w14:paraId="42901F1A" w14:textId="77777777" w:rsidR="006F5561" w:rsidRPr="008F73FF" w:rsidRDefault="006F5561" w:rsidP="006F5561">
            <w:pPr>
              <w:pStyle w:val="TableEntry"/>
            </w:pPr>
          </w:p>
        </w:tc>
      </w:tr>
      <w:tr w:rsidR="006F5561" w:rsidRPr="008F73FF" w14:paraId="499B8AB0" w14:textId="2E060DC0" w:rsidTr="006F5561">
        <w:tc>
          <w:tcPr>
            <w:tcW w:w="3798" w:type="dxa"/>
            <w:shd w:val="clear" w:color="auto" w:fill="auto"/>
          </w:tcPr>
          <w:p w14:paraId="0F8B448F" w14:textId="46D10F0F" w:rsidR="006F5561" w:rsidRPr="008F73FF" w:rsidRDefault="006F5561" w:rsidP="006F5561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394A4868" w14:textId="2214241C" w:rsidR="006F5561" w:rsidRPr="008F73FF" w:rsidRDefault="006F5561" w:rsidP="006F5561">
            <w:pPr>
              <w:pStyle w:val="TableDescriptionLine"/>
            </w:pPr>
            <w:r>
              <w:t>Location/Address</w:t>
            </w:r>
          </w:p>
        </w:tc>
      </w:tr>
      <w:tr w:rsidR="006F5561" w:rsidRPr="008F73FF" w14:paraId="55CAEEE5" w14:textId="77777777" w:rsidTr="006F5561">
        <w:tc>
          <w:tcPr>
            <w:tcW w:w="3798" w:type="dxa"/>
            <w:shd w:val="clear" w:color="auto" w:fill="auto"/>
          </w:tcPr>
          <w:p w14:paraId="0B3A65CB" w14:textId="77777777" w:rsidR="006F5561" w:rsidRPr="008F73FF" w:rsidRDefault="006F5561" w:rsidP="006F5561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29C3C0DF" w14:textId="77777777" w:rsidR="006F5561" w:rsidRPr="008F73FF" w:rsidRDefault="006F5561" w:rsidP="006F5561">
            <w:pPr>
              <w:pStyle w:val="TableEntry"/>
            </w:pPr>
          </w:p>
        </w:tc>
      </w:tr>
      <w:tr w:rsidR="006F5561" w:rsidRPr="008F73FF" w14:paraId="2B00F73D" w14:textId="77777777" w:rsidTr="006F5561">
        <w:tc>
          <w:tcPr>
            <w:tcW w:w="3798" w:type="dxa"/>
            <w:shd w:val="clear" w:color="auto" w:fill="auto"/>
          </w:tcPr>
          <w:p w14:paraId="3EDF1C13" w14:textId="76937B0F" w:rsidR="006F5561" w:rsidRPr="008F73FF" w:rsidRDefault="006F5561" w:rsidP="006F5561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3C307B8F" w14:textId="77777777" w:rsidR="006F5561" w:rsidRPr="008F73FF" w:rsidRDefault="006F5561" w:rsidP="006F5561">
            <w:pPr>
              <w:pStyle w:val="TableDescriptionLine"/>
            </w:pPr>
            <w:r>
              <w:t>Key Offerings</w:t>
            </w:r>
          </w:p>
        </w:tc>
      </w:tr>
      <w:tr w:rsidR="001570DB" w:rsidRPr="008F73FF" w14:paraId="5417DFE7" w14:textId="77777777" w:rsidTr="00D65E8C">
        <w:tc>
          <w:tcPr>
            <w:tcW w:w="10458" w:type="dxa"/>
            <w:gridSpan w:val="2"/>
            <w:shd w:val="clear" w:color="auto" w:fill="auto"/>
          </w:tcPr>
          <w:p w14:paraId="7ADEE584" w14:textId="77777777" w:rsidR="001570DB" w:rsidRDefault="001570DB" w:rsidP="001570DB">
            <w:pPr>
              <w:pStyle w:val="TableEntry"/>
            </w:pPr>
          </w:p>
        </w:tc>
      </w:tr>
      <w:tr w:rsidR="001570DB" w:rsidRPr="008F73FF" w14:paraId="125A9A4E" w14:textId="77777777" w:rsidTr="00D65E8C">
        <w:tc>
          <w:tcPr>
            <w:tcW w:w="10458" w:type="dxa"/>
            <w:gridSpan w:val="2"/>
            <w:shd w:val="clear" w:color="auto" w:fill="auto"/>
          </w:tcPr>
          <w:p w14:paraId="3302ED69" w14:textId="4B73FD3D" w:rsidR="001570DB" w:rsidRDefault="001570DB" w:rsidP="006F5561">
            <w:pPr>
              <w:pStyle w:val="TableDescriptionLine"/>
            </w:pPr>
            <w:r>
              <w:t>Notes, Website URL, Twitter Handle, Facebook page, etc.</w:t>
            </w:r>
          </w:p>
        </w:tc>
      </w:tr>
    </w:tbl>
    <w:p w14:paraId="5EFA3D34" w14:textId="2D771C92" w:rsidR="001570DB" w:rsidRDefault="001570DB" w:rsidP="001570DB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1570DB" w:rsidRPr="008F73FF" w14:paraId="57400D90" w14:textId="77777777" w:rsidTr="00D65E8C">
        <w:tc>
          <w:tcPr>
            <w:tcW w:w="3798" w:type="dxa"/>
            <w:shd w:val="clear" w:color="auto" w:fill="auto"/>
          </w:tcPr>
          <w:p w14:paraId="410AD60C" w14:textId="77777777" w:rsidR="001570DB" w:rsidRPr="008F73FF" w:rsidRDefault="001570DB" w:rsidP="00D65E8C">
            <w:pPr>
              <w:pStyle w:val="TableEntry"/>
            </w:pPr>
          </w:p>
        </w:tc>
        <w:tc>
          <w:tcPr>
            <w:tcW w:w="6660" w:type="dxa"/>
          </w:tcPr>
          <w:p w14:paraId="57C26240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37E2C1BE" w14:textId="77777777" w:rsidTr="00D65E8C">
        <w:tc>
          <w:tcPr>
            <w:tcW w:w="3798" w:type="dxa"/>
            <w:shd w:val="clear" w:color="auto" w:fill="auto"/>
          </w:tcPr>
          <w:p w14:paraId="4F551EC2" w14:textId="77777777" w:rsidR="001570DB" w:rsidRPr="008F73FF" w:rsidRDefault="001570DB" w:rsidP="00D65E8C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0F89E354" w14:textId="77777777" w:rsidR="001570DB" w:rsidRPr="008F73FF" w:rsidRDefault="001570DB" w:rsidP="00D65E8C">
            <w:pPr>
              <w:pStyle w:val="TableDescriptionLine"/>
            </w:pPr>
            <w:r>
              <w:t>Location/Address</w:t>
            </w:r>
          </w:p>
        </w:tc>
      </w:tr>
      <w:tr w:rsidR="001570DB" w:rsidRPr="008F73FF" w14:paraId="2EB69297" w14:textId="77777777" w:rsidTr="00D65E8C">
        <w:tc>
          <w:tcPr>
            <w:tcW w:w="3798" w:type="dxa"/>
            <w:shd w:val="clear" w:color="auto" w:fill="auto"/>
          </w:tcPr>
          <w:p w14:paraId="112F60A8" w14:textId="77777777" w:rsidR="001570DB" w:rsidRPr="008F73FF" w:rsidRDefault="001570DB" w:rsidP="00D65E8C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619BBD35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588BC298" w14:textId="77777777" w:rsidTr="00D65E8C">
        <w:tc>
          <w:tcPr>
            <w:tcW w:w="3798" w:type="dxa"/>
            <w:shd w:val="clear" w:color="auto" w:fill="auto"/>
          </w:tcPr>
          <w:p w14:paraId="2D2279C2" w14:textId="77777777" w:rsidR="001570DB" w:rsidRPr="008F73FF" w:rsidRDefault="001570DB" w:rsidP="00D65E8C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1EA5C538" w14:textId="77777777" w:rsidR="001570DB" w:rsidRPr="008F73FF" w:rsidRDefault="001570DB" w:rsidP="00D65E8C">
            <w:pPr>
              <w:pStyle w:val="TableDescriptionLine"/>
            </w:pPr>
            <w:r>
              <w:t>Key Offerings</w:t>
            </w:r>
          </w:p>
        </w:tc>
      </w:tr>
      <w:tr w:rsidR="001570DB" w:rsidRPr="008F73FF" w14:paraId="346B6E25" w14:textId="77777777" w:rsidTr="00D65E8C">
        <w:tc>
          <w:tcPr>
            <w:tcW w:w="10458" w:type="dxa"/>
            <w:gridSpan w:val="2"/>
            <w:shd w:val="clear" w:color="auto" w:fill="auto"/>
          </w:tcPr>
          <w:p w14:paraId="04B5257A" w14:textId="77777777" w:rsidR="001570DB" w:rsidRDefault="001570DB" w:rsidP="00D65E8C">
            <w:pPr>
              <w:pStyle w:val="TableEntry"/>
            </w:pPr>
          </w:p>
        </w:tc>
      </w:tr>
      <w:tr w:rsidR="001570DB" w:rsidRPr="008F73FF" w14:paraId="36A70714" w14:textId="77777777" w:rsidTr="00D65E8C">
        <w:tc>
          <w:tcPr>
            <w:tcW w:w="10458" w:type="dxa"/>
            <w:gridSpan w:val="2"/>
            <w:shd w:val="clear" w:color="auto" w:fill="auto"/>
          </w:tcPr>
          <w:p w14:paraId="186D5D75" w14:textId="77777777" w:rsidR="001570DB" w:rsidRDefault="001570DB" w:rsidP="00D65E8C">
            <w:pPr>
              <w:pStyle w:val="TableDescriptionLine"/>
            </w:pPr>
            <w:r>
              <w:t>Notes, Website URL, Twitter Handle, Facebook page, etc.</w:t>
            </w:r>
          </w:p>
        </w:tc>
      </w:tr>
    </w:tbl>
    <w:p w14:paraId="3B9D59E3" w14:textId="77777777" w:rsidR="001570DB" w:rsidRDefault="001570DB" w:rsidP="001570DB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1570DB" w:rsidRPr="008F73FF" w14:paraId="266D36C2" w14:textId="77777777" w:rsidTr="00D65E8C">
        <w:tc>
          <w:tcPr>
            <w:tcW w:w="3798" w:type="dxa"/>
            <w:shd w:val="clear" w:color="auto" w:fill="auto"/>
          </w:tcPr>
          <w:p w14:paraId="1E8E322F" w14:textId="77777777" w:rsidR="001570DB" w:rsidRPr="008F73FF" w:rsidRDefault="001570DB" w:rsidP="00D65E8C">
            <w:pPr>
              <w:pStyle w:val="TableEntry"/>
            </w:pPr>
          </w:p>
        </w:tc>
        <w:tc>
          <w:tcPr>
            <w:tcW w:w="6660" w:type="dxa"/>
          </w:tcPr>
          <w:p w14:paraId="5027EAF2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03B4D09F" w14:textId="77777777" w:rsidTr="00D65E8C">
        <w:tc>
          <w:tcPr>
            <w:tcW w:w="3798" w:type="dxa"/>
            <w:shd w:val="clear" w:color="auto" w:fill="auto"/>
          </w:tcPr>
          <w:p w14:paraId="46DA7915" w14:textId="77777777" w:rsidR="001570DB" w:rsidRPr="008F73FF" w:rsidRDefault="001570DB" w:rsidP="00D65E8C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4663F4D8" w14:textId="77777777" w:rsidR="001570DB" w:rsidRPr="008F73FF" w:rsidRDefault="001570DB" w:rsidP="00D65E8C">
            <w:pPr>
              <w:pStyle w:val="TableDescriptionLine"/>
            </w:pPr>
            <w:r>
              <w:t>Location/Address</w:t>
            </w:r>
          </w:p>
        </w:tc>
      </w:tr>
      <w:tr w:rsidR="001570DB" w:rsidRPr="008F73FF" w14:paraId="7B6F6182" w14:textId="77777777" w:rsidTr="00D65E8C">
        <w:tc>
          <w:tcPr>
            <w:tcW w:w="3798" w:type="dxa"/>
            <w:shd w:val="clear" w:color="auto" w:fill="auto"/>
          </w:tcPr>
          <w:p w14:paraId="4AB4288C" w14:textId="77777777" w:rsidR="001570DB" w:rsidRPr="008F73FF" w:rsidRDefault="001570DB" w:rsidP="00D65E8C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7C8452F4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63E583CF" w14:textId="77777777" w:rsidTr="00D65E8C">
        <w:tc>
          <w:tcPr>
            <w:tcW w:w="3798" w:type="dxa"/>
            <w:shd w:val="clear" w:color="auto" w:fill="auto"/>
          </w:tcPr>
          <w:p w14:paraId="7AFCB6A1" w14:textId="77777777" w:rsidR="001570DB" w:rsidRPr="008F73FF" w:rsidRDefault="001570DB" w:rsidP="00D65E8C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4BF728D0" w14:textId="77777777" w:rsidR="001570DB" w:rsidRPr="008F73FF" w:rsidRDefault="001570DB" w:rsidP="00D65E8C">
            <w:pPr>
              <w:pStyle w:val="TableDescriptionLine"/>
            </w:pPr>
            <w:r>
              <w:t>Key Offerings</w:t>
            </w:r>
          </w:p>
        </w:tc>
      </w:tr>
      <w:tr w:rsidR="001570DB" w:rsidRPr="008F73FF" w14:paraId="1E19ABBE" w14:textId="77777777" w:rsidTr="00D65E8C">
        <w:tc>
          <w:tcPr>
            <w:tcW w:w="10458" w:type="dxa"/>
            <w:gridSpan w:val="2"/>
            <w:shd w:val="clear" w:color="auto" w:fill="auto"/>
          </w:tcPr>
          <w:p w14:paraId="76FE8AA4" w14:textId="77777777" w:rsidR="001570DB" w:rsidRDefault="001570DB" w:rsidP="00D65E8C">
            <w:pPr>
              <w:pStyle w:val="TableEntry"/>
            </w:pPr>
          </w:p>
        </w:tc>
      </w:tr>
      <w:tr w:rsidR="001570DB" w:rsidRPr="008F73FF" w14:paraId="4298616D" w14:textId="77777777" w:rsidTr="00D65E8C">
        <w:tc>
          <w:tcPr>
            <w:tcW w:w="10458" w:type="dxa"/>
            <w:gridSpan w:val="2"/>
            <w:shd w:val="clear" w:color="auto" w:fill="auto"/>
          </w:tcPr>
          <w:p w14:paraId="59DE5CBB" w14:textId="77777777" w:rsidR="001570DB" w:rsidRDefault="001570DB" w:rsidP="00D65E8C">
            <w:pPr>
              <w:pStyle w:val="TableDescriptionLine"/>
            </w:pPr>
            <w:r>
              <w:t>Notes, Website URL, Twitter Handle, Facebook page, etc.</w:t>
            </w:r>
          </w:p>
        </w:tc>
      </w:tr>
    </w:tbl>
    <w:p w14:paraId="7390C3BC" w14:textId="77777777" w:rsidR="001570DB" w:rsidRDefault="001570DB" w:rsidP="001570DB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1570DB" w:rsidRPr="008F73FF" w14:paraId="3A94BEEC" w14:textId="77777777" w:rsidTr="00D65E8C">
        <w:tc>
          <w:tcPr>
            <w:tcW w:w="3798" w:type="dxa"/>
            <w:shd w:val="clear" w:color="auto" w:fill="auto"/>
          </w:tcPr>
          <w:p w14:paraId="13B1F138" w14:textId="77777777" w:rsidR="001570DB" w:rsidRPr="008F73FF" w:rsidRDefault="001570DB" w:rsidP="00D65E8C">
            <w:pPr>
              <w:pStyle w:val="TableEntry"/>
            </w:pPr>
          </w:p>
        </w:tc>
        <w:tc>
          <w:tcPr>
            <w:tcW w:w="6660" w:type="dxa"/>
          </w:tcPr>
          <w:p w14:paraId="2C7FB6CE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39E444B4" w14:textId="77777777" w:rsidTr="00D65E8C">
        <w:tc>
          <w:tcPr>
            <w:tcW w:w="3798" w:type="dxa"/>
            <w:shd w:val="clear" w:color="auto" w:fill="auto"/>
          </w:tcPr>
          <w:p w14:paraId="776D4583" w14:textId="77777777" w:rsidR="001570DB" w:rsidRPr="008F73FF" w:rsidRDefault="001570DB" w:rsidP="00D65E8C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3610B45E" w14:textId="77777777" w:rsidR="001570DB" w:rsidRPr="008F73FF" w:rsidRDefault="001570DB" w:rsidP="00D65E8C">
            <w:pPr>
              <w:pStyle w:val="TableDescriptionLine"/>
            </w:pPr>
            <w:r>
              <w:t>Location/Address</w:t>
            </w:r>
          </w:p>
        </w:tc>
      </w:tr>
      <w:tr w:rsidR="001570DB" w:rsidRPr="008F73FF" w14:paraId="4DF79E2D" w14:textId="77777777" w:rsidTr="00D65E8C">
        <w:tc>
          <w:tcPr>
            <w:tcW w:w="3798" w:type="dxa"/>
            <w:shd w:val="clear" w:color="auto" w:fill="auto"/>
          </w:tcPr>
          <w:p w14:paraId="052C7CF8" w14:textId="77777777" w:rsidR="001570DB" w:rsidRPr="008F73FF" w:rsidRDefault="001570DB" w:rsidP="00D65E8C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16C2E5D3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0144AC73" w14:textId="77777777" w:rsidTr="00D65E8C">
        <w:tc>
          <w:tcPr>
            <w:tcW w:w="3798" w:type="dxa"/>
            <w:shd w:val="clear" w:color="auto" w:fill="auto"/>
          </w:tcPr>
          <w:p w14:paraId="2F7C0BFA" w14:textId="77777777" w:rsidR="001570DB" w:rsidRPr="008F73FF" w:rsidRDefault="001570DB" w:rsidP="00D65E8C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44E43150" w14:textId="77777777" w:rsidR="001570DB" w:rsidRPr="008F73FF" w:rsidRDefault="001570DB" w:rsidP="00D65E8C">
            <w:pPr>
              <w:pStyle w:val="TableDescriptionLine"/>
            </w:pPr>
            <w:r>
              <w:t>Key Offerings</w:t>
            </w:r>
          </w:p>
        </w:tc>
      </w:tr>
      <w:tr w:rsidR="001570DB" w:rsidRPr="008F73FF" w14:paraId="696EEFC8" w14:textId="77777777" w:rsidTr="00D65E8C">
        <w:tc>
          <w:tcPr>
            <w:tcW w:w="10458" w:type="dxa"/>
            <w:gridSpan w:val="2"/>
            <w:shd w:val="clear" w:color="auto" w:fill="auto"/>
          </w:tcPr>
          <w:p w14:paraId="429857D9" w14:textId="77777777" w:rsidR="001570DB" w:rsidRDefault="001570DB" w:rsidP="00D65E8C">
            <w:pPr>
              <w:pStyle w:val="TableEntry"/>
            </w:pPr>
          </w:p>
        </w:tc>
      </w:tr>
      <w:tr w:rsidR="001570DB" w:rsidRPr="008F73FF" w14:paraId="5507C391" w14:textId="77777777" w:rsidTr="00D65E8C">
        <w:tc>
          <w:tcPr>
            <w:tcW w:w="10458" w:type="dxa"/>
            <w:gridSpan w:val="2"/>
            <w:shd w:val="clear" w:color="auto" w:fill="auto"/>
          </w:tcPr>
          <w:p w14:paraId="5FF1A9B1" w14:textId="77777777" w:rsidR="001570DB" w:rsidRDefault="001570DB" w:rsidP="00D65E8C">
            <w:pPr>
              <w:pStyle w:val="TableDescriptionLine"/>
            </w:pPr>
            <w:r>
              <w:t>Notes, Website URL, Twitter Handle, Facebook page, etc.</w:t>
            </w:r>
          </w:p>
        </w:tc>
      </w:tr>
    </w:tbl>
    <w:p w14:paraId="138F3A70" w14:textId="4FBAF371" w:rsidR="00432D4C" w:rsidRDefault="00432D4C" w:rsidP="001570DB">
      <w:pPr>
        <w:pStyle w:val="Instructions"/>
      </w:pPr>
    </w:p>
    <w:p w14:paraId="521A0FBD" w14:textId="77777777" w:rsidR="00432D4C" w:rsidRDefault="00432D4C">
      <w:pPr>
        <w:spacing w:before="0" w:after="0"/>
        <w:rPr>
          <w:sz w:val="18"/>
          <w:szCs w:val="18"/>
        </w:rPr>
      </w:pPr>
      <w:r>
        <w:br w:type="page"/>
      </w:r>
    </w:p>
    <w:p w14:paraId="579A2644" w14:textId="3873BCE1" w:rsidR="001570DB" w:rsidRDefault="00A13DAF" w:rsidP="00A13DAF">
      <w:pPr>
        <w:pStyle w:val="Heading1"/>
      </w:pPr>
      <w:r>
        <w:t>Competition, continued</w:t>
      </w:r>
    </w:p>
    <w:p w14:paraId="164D8F00" w14:textId="77777777" w:rsidR="00A13DAF" w:rsidRDefault="00A13DAF" w:rsidP="001570DB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1570DB" w:rsidRPr="008F73FF" w14:paraId="7C686A72" w14:textId="77777777" w:rsidTr="00D65E8C">
        <w:tc>
          <w:tcPr>
            <w:tcW w:w="3798" w:type="dxa"/>
            <w:shd w:val="clear" w:color="auto" w:fill="auto"/>
          </w:tcPr>
          <w:p w14:paraId="78C1A10B" w14:textId="77777777" w:rsidR="001570DB" w:rsidRPr="008F73FF" w:rsidRDefault="001570DB" w:rsidP="00D65E8C">
            <w:pPr>
              <w:pStyle w:val="TableEntry"/>
            </w:pPr>
          </w:p>
        </w:tc>
        <w:tc>
          <w:tcPr>
            <w:tcW w:w="6660" w:type="dxa"/>
          </w:tcPr>
          <w:p w14:paraId="374C1257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62C7A675" w14:textId="77777777" w:rsidTr="00D65E8C">
        <w:tc>
          <w:tcPr>
            <w:tcW w:w="3798" w:type="dxa"/>
            <w:shd w:val="clear" w:color="auto" w:fill="auto"/>
          </w:tcPr>
          <w:p w14:paraId="4CC88542" w14:textId="77777777" w:rsidR="001570DB" w:rsidRPr="008F73FF" w:rsidRDefault="001570DB" w:rsidP="00D65E8C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43AD19E8" w14:textId="77777777" w:rsidR="001570DB" w:rsidRPr="008F73FF" w:rsidRDefault="001570DB" w:rsidP="00D65E8C">
            <w:pPr>
              <w:pStyle w:val="TableDescriptionLine"/>
            </w:pPr>
            <w:r>
              <w:t>Location/Address</w:t>
            </w:r>
          </w:p>
        </w:tc>
      </w:tr>
      <w:tr w:rsidR="001570DB" w:rsidRPr="008F73FF" w14:paraId="313000F0" w14:textId="77777777" w:rsidTr="00D65E8C">
        <w:tc>
          <w:tcPr>
            <w:tcW w:w="3798" w:type="dxa"/>
            <w:shd w:val="clear" w:color="auto" w:fill="auto"/>
          </w:tcPr>
          <w:p w14:paraId="2049B3CB" w14:textId="77777777" w:rsidR="001570DB" w:rsidRPr="008F73FF" w:rsidRDefault="001570DB" w:rsidP="00D65E8C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46832BB1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1544DC2C" w14:textId="77777777" w:rsidTr="00D65E8C">
        <w:tc>
          <w:tcPr>
            <w:tcW w:w="3798" w:type="dxa"/>
            <w:shd w:val="clear" w:color="auto" w:fill="auto"/>
          </w:tcPr>
          <w:p w14:paraId="19A0D6A6" w14:textId="77777777" w:rsidR="001570DB" w:rsidRPr="008F73FF" w:rsidRDefault="001570DB" w:rsidP="00D65E8C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4A576184" w14:textId="77777777" w:rsidR="001570DB" w:rsidRPr="008F73FF" w:rsidRDefault="001570DB" w:rsidP="00D65E8C">
            <w:pPr>
              <w:pStyle w:val="TableDescriptionLine"/>
            </w:pPr>
            <w:r>
              <w:t>Key Offerings</w:t>
            </w:r>
          </w:p>
        </w:tc>
      </w:tr>
      <w:tr w:rsidR="001570DB" w:rsidRPr="008F73FF" w14:paraId="7E37DF15" w14:textId="77777777" w:rsidTr="00D65E8C">
        <w:tc>
          <w:tcPr>
            <w:tcW w:w="10458" w:type="dxa"/>
            <w:gridSpan w:val="2"/>
            <w:shd w:val="clear" w:color="auto" w:fill="auto"/>
          </w:tcPr>
          <w:p w14:paraId="0DBF47F3" w14:textId="77777777" w:rsidR="001570DB" w:rsidRDefault="001570DB" w:rsidP="00D65E8C">
            <w:pPr>
              <w:pStyle w:val="TableEntry"/>
            </w:pPr>
          </w:p>
        </w:tc>
      </w:tr>
      <w:tr w:rsidR="001570DB" w:rsidRPr="008F73FF" w14:paraId="12146D97" w14:textId="77777777" w:rsidTr="00D65E8C">
        <w:tc>
          <w:tcPr>
            <w:tcW w:w="10458" w:type="dxa"/>
            <w:gridSpan w:val="2"/>
            <w:shd w:val="clear" w:color="auto" w:fill="auto"/>
          </w:tcPr>
          <w:p w14:paraId="40763678" w14:textId="77777777" w:rsidR="001570DB" w:rsidRDefault="001570DB" w:rsidP="00D65E8C">
            <w:pPr>
              <w:pStyle w:val="TableDescriptionLine"/>
            </w:pPr>
            <w:r>
              <w:t>Notes, Website URL, Twitter Handle, Facebook page, etc.</w:t>
            </w:r>
          </w:p>
        </w:tc>
      </w:tr>
    </w:tbl>
    <w:p w14:paraId="737C2D6F" w14:textId="77777777" w:rsidR="001570DB" w:rsidRDefault="001570DB" w:rsidP="001570DB">
      <w:pPr>
        <w:pStyle w:val="Instructions"/>
      </w:pPr>
      <w:bookmarkStart w:id="11" w:name="OLE_LINK106"/>
      <w:bookmarkStart w:id="12" w:name="OLE_LINK107"/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1570DB" w:rsidRPr="008F73FF" w14:paraId="0D1BB562" w14:textId="77777777" w:rsidTr="00D65E8C">
        <w:tc>
          <w:tcPr>
            <w:tcW w:w="3798" w:type="dxa"/>
            <w:shd w:val="clear" w:color="auto" w:fill="auto"/>
          </w:tcPr>
          <w:p w14:paraId="7DE8009E" w14:textId="77777777" w:rsidR="001570DB" w:rsidRPr="008F73FF" w:rsidRDefault="001570DB" w:rsidP="00D65E8C">
            <w:pPr>
              <w:pStyle w:val="TableEntry"/>
            </w:pPr>
          </w:p>
        </w:tc>
        <w:tc>
          <w:tcPr>
            <w:tcW w:w="6660" w:type="dxa"/>
          </w:tcPr>
          <w:p w14:paraId="486CB2FF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4BAFE245" w14:textId="77777777" w:rsidTr="00D65E8C">
        <w:tc>
          <w:tcPr>
            <w:tcW w:w="3798" w:type="dxa"/>
            <w:shd w:val="clear" w:color="auto" w:fill="auto"/>
          </w:tcPr>
          <w:p w14:paraId="7B0A34C8" w14:textId="77777777" w:rsidR="001570DB" w:rsidRPr="008F73FF" w:rsidRDefault="001570DB" w:rsidP="00D65E8C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5197E819" w14:textId="77777777" w:rsidR="001570DB" w:rsidRPr="008F73FF" w:rsidRDefault="001570DB" w:rsidP="00D65E8C">
            <w:pPr>
              <w:pStyle w:val="TableDescriptionLine"/>
            </w:pPr>
            <w:r>
              <w:t>Location/Address</w:t>
            </w:r>
          </w:p>
        </w:tc>
      </w:tr>
      <w:tr w:rsidR="001570DB" w:rsidRPr="008F73FF" w14:paraId="6636A3DB" w14:textId="77777777" w:rsidTr="00D65E8C">
        <w:tc>
          <w:tcPr>
            <w:tcW w:w="3798" w:type="dxa"/>
            <w:shd w:val="clear" w:color="auto" w:fill="auto"/>
          </w:tcPr>
          <w:p w14:paraId="35884D14" w14:textId="77777777" w:rsidR="001570DB" w:rsidRPr="008F73FF" w:rsidRDefault="001570DB" w:rsidP="00D65E8C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4901D434" w14:textId="77777777" w:rsidR="001570DB" w:rsidRPr="008F73FF" w:rsidRDefault="001570DB" w:rsidP="00D65E8C">
            <w:pPr>
              <w:pStyle w:val="TableEntry"/>
            </w:pPr>
          </w:p>
        </w:tc>
      </w:tr>
      <w:tr w:rsidR="001570DB" w:rsidRPr="008F73FF" w14:paraId="08D14214" w14:textId="77777777" w:rsidTr="00D65E8C">
        <w:tc>
          <w:tcPr>
            <w:tcW w:w="3798" w:type="dxa"/>
            <w:shd w:val="clear" w:color="auto" w:fill="auto"/>
          </w:tcPr>
          <w:p w14:paraId="59390803" w14:textId="77777777" w:rsidR="001570DB" w:rsidRPr="008F73FF" w:rsidRDefault="001570DB" w:rsidP="00D65E8C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7BF533CD" w14:textId="77777777" w:rsidR="001570DB" w:rsidRPr="008F73FF" w:rsidRDefault="001570DB" w:rsidP="00D65E8C">
            <w:pPr>
              <w:pStyle w:val="TableDescriptionLine"/>
            </w:pPr>
            <w:r>
              <w:t>Key Offerings</w:t>
            </w:r>
          </w:p>
        </w:tc>
      </w:tr>
      <w:tr w:rsidR="001570DB" w:rsidRPr="008F73FF" w14:paraId="6A056113" w14:textId="77777777" w:rsidTr="00D65E8C">
        <w:tc>
          <w:tcPr>
            <w:tcW w:w="10458" w:type="dxa"/>
            <w:gridSpan w:val="2"/>
            <w:shd w:val="clear" w:color="auto" w:fill="auto"/>
          </w:tcPr>
          <w:p w14:paraId="5EE09D74" w14:textId="77777777" w:rsidR="001570DB" w:rsidRDefault="001570DB" w:rsidP="00D65E8C">
            <w:pPr>
              <w:pStyle w:val="TableEntry"/>
            </w:pPr>
          </w:p>
        </w:tc>
      </w:tr>
      <w:tr w:rsidR="001570DB" w:rsidRPr="008F73FF" w14:paraId="5F4F21F2" w14:textId="77777777" w:rsidTr="00D65E8C">
        <w:tc>
          <w:tcPr>
            <w:tcW w:w="10458" w:type="dxa"/>
            <w:gridSpan w:val="2"/>
            <w:shd w:val="clear" w:color="auto" w:fill="auto"/>
          </w:tcPr>
          <w:p w14:paraId="6B6A125B" w14:textId="77777777" w:rsidR="001570DB" w:rsidRDefault="001570DB" w:rsidP="00D65E8C">
            <w:pPr>
              <w:pStyle w:val="TableDescriptionLine"/>
            </w:pPr>
            <w:r>
              <w:t>Notes, Website URL, Twitter Handle, Facebook page, etc.</w:t>
            </w:r>
          </w:p>
        </w:tc>
      </w:tr>
    </w:tbl>
    <w:p w14:paraId="61949D6C" w14:textId="77777777" w:rsidR="00432D4C" w:rsidRDefault="00432D4C" w:rsidP="00432D4C">
      <w:pPr>
        <w:pStyle w:val="Instructions"/>
      </w:pPr>
      <w:bookmarkStart w:id="13" w:name="OLE_LINK97"/>
      <w:bookmarkStart w:id="14" w:name="OLE_LINK98"/>
      <w:bookmarkEnd w:id="11"/>
      <w:bookmarkEnd w:id="12"/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432D4C" w:rsidRPr="008F73FF" w14:paraId="1EB86EA5" w14:textId="77777777" w:rsidTr="00B66AF3">
        <w:tc>
          <w:tcPr>
            <w:tcW w:w="3798" w:type="dxa"/>
            <w:shd w:val="clear" w:color="auto" w:fill="auto"/>
          </w:tcPr>
          <w:p w14:paraId="1D681E84" w14:textId="77777777" w:rsidR="00432D4C" w:rsidRPr="008F73FF" w:rsidRDefault="00432D4C" w:rsidP="00B66AF3">
            <w:pPr>
              <w:pStyle w:val="TableEntry"/>
            </w:pPr>
          </w:p>
        </w:tc>
        <w:tc>
          <w:tcPr>
            <w:tcW w:w="6660" w:type="dxa"/>
          </w:tcPr>
          <w:p w14:paraId="3E675F1B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12340711" w14:textId="77777777" w:rsidTr="00B66AF3">
        <w:tc>
          <w:tcPr>
            <w:tcW w:w="3798" w:type="dxa"/>
            <w:shd w:val="clear" w:color="auto" w:fill="auto"/>
          </w:tcPr>
          <w:p w14:paraId="24796FA2" w14:textId="77777777" w:rsidR="00432D4C" w:rsidRPr="008F73FF" w:rsidRDefault="00432D4C" w:rsidP="00B66AF3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61BC5C76" w14:textId="77777777" w:rsidR="00432D4C" w:rsidRPr="008F73FF" w:rsidRDefault="00432D4C" w:rsidP="00B66AF3">
            <w:pPr>
              <w:pStyle w:val="TableDescriptionLine"/>
            </w:pPr>
            <w:r>
              <w:t>Location/Address</w:t>
            </w:r>
          </w:p>
        </w:tc>
      </w:tr>
      <w:tr w:rsidR="00432D4C" w:rsidRPr="008F73FF" w14:paraId="1D962CF7" w14:textId="77777777" w:rsidTr="00B66AF3">
        <w:tc>
          <w:tcPr>
            <w:tcW w:w="3798" w:type="dxa"/>
            <w:shd w:val="clear" w:color="auto" w:fill="auto"/>
          </w:tcPr>
          <w:p w14:paraId="70FFD5BD" w14:textId="77777777" w:rsidR="00432D4C" w:rsidRPr="008F73FF" w:rsidRDefault="00432D4C" w:rsidP="00B66AF3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21B7A734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5936842B" w14:textId="77777777" w:rsidTr="00B66AF3">
        <w:tc>
          <w:tcPr>
            <w:tcW w:w="3798" w:type="dxa"/>
            <w:shd w:val="clear" w:color="auto" w:fill="auto"/>
          </w:tcPr>
          <w:p w14:paraId="2547C69D" w14:textId="77777777" w:rsidR="00432D4C" w:rsidRPr="008F73FF" w:rsidRDefault="00432D4C" w:rsidP="00B66AF3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4D9B486E" w14:textId="77777777" w:rsidR="00432D4C" w:rsidRPr="008F73FF" w:rsidRDefault="00432D4C" w:rsidP="00B66AF3">
            <w:pPr>
              <w:pStyle w:val="TableDescriptionLine"/>
            </w:pPr>
            <w:r>
              <w:t>Key Offerings</w:t>
            </w:r>
          </w:p>
        </w:tc>
      </w:tr>
      <w:tr w:rsidR="00432D4C" w:rsidRPr="008F73FF" w14:paraId="16D1D48A" w14:textId="77777777" w:rsidTr="00B66AF3">
        <w:tc>
          <w:tcPr>
            <w:tcW w:w="10458" w:type="dxa"/>
            <w:gridSpan w:val="2"/>
            <w:shd w:val="clear" w:color="auto" w:fill="auto"/>
          </w:tcPr>
          <w:p w14:paraId="1B794828" w14:textId="77777777" w:rsidR="00432D4C" w:rsidRDefault="00432D4C" w:rsidP="00B66AF3">
            <w:pPr>
              <w:pStyle w:val="TableEntry"/>
            </w:pPr>
          </w:p>
        </w:tc>
      </w:tr>
      <w:tr w:rsidR="00432D4C" w:rsidRPr="008F73FF" w14:paraId="6DF6006C" w14:textId="77777777" w:rsidTr="00B66AF3">
        <w:tc>
          <w:tcPr>
            <w:tcW w:w="10458" w:type="dxa"/>
            <w:gridSpan w:val="2"/>
            <w:shd w:val="clear" w:color="auto" w:fill="auto"/>
          </w:tcPr>
          <w:p w14:paraId="0AD379D8" w14:textId="77777777" w:rsidR="00432D4C" w:rsidRDefault="00432D4C" w:rsidP="00B66AF3">
            <w:pPr>
              <w:pStyle w:val="TableDescriptionLine"/>
            </w:pPr>
            <w:r>
              <w:t>Notes, Website URL, Twitter Handle, Facebook page, etc.</w:t>
            </w:r>
          </w:p>
        </w:tc>
      </w:tr>
    </w:tbl>
    <w:p w14:paraId="1F381BAB" w14:textId="77777777" w:rsidR="00432D4C" w:rsidRDefault="00432D4C" w:rsidP="00432D4C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432D4C" w:rsidRPr="008F73FF" w14:paraId="5F6F63D9" w14:textId="77777777" w:rsidTr="00B66AF3">
        <w:tc>
          <w:tcPr>
            <w:tcW w:w="3798" w:type="dxa"/>
            <w:shd w:val="clear" w:color="auto" w:fill="auto"/>
          </w:tcPr>
          <w:p w14:paraId="468A2572" w14:textId="77777777" w:rsidR="00432D4C" w:rsidRPr="008F73FF" w:rsidRDefault="00432D4C" w:rsidP="00B66AF3">
            <w:pPr>
              <w:pStyle w:val="TableEntry"/>
            </w:pPr>
          </w:p>
        </w:tc>
        <w:tc>
          <w:tcPr>
            <w:tcW w:w="6660" w:type="dxa"/>
          </w:tcPr>
          <w:p w14:paraId="3CCB5457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38D24718" w14:textId="77777777" w:rsidTr="00B66AF3">
        <w:tc>
          <w:tcPr>
            <w:tcW w:w="3798" w:type="dxa"/>
            <w:shd w:val="clear" w:color="auto" w:fill="auto"/>
          </w:tcPr>
          <w:p w14:paraId="4F56584B" w14:textId="77777777" w:rsidR="00432D4C" w:rsidRPr="008F73FF" w:rsidRDefault="00432D4C" w:rsidP="00B66AF3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3E8614A1" w14:textId="77777777" w:rsidR="00432D4C" w:rsidRPr="008F73FF" w:rsidRDefault="00432D4C" w:rsidP="00B66AF3">
            <w:pPr>
              <w:pStyle w:val="TableDescriptionLine"/>
            </w:pPr>
            <w:r>
              <w:t>Location/Address</w:t>
            </w:r>
          </w:p>
        </w:tc>
      </w:tr>
      <w:tr w:rsidR="00432D4C" w:rsidRPr="008F73FF" w14:paraId="0416BB1E" w14:textId="77777777" w:rsidTr="00B66AF3">
        <w:tc>
          <w:tcPr>
            <w:tcW w:w="3798" w:type="dxa"/>
            <w:shd w:val="clear" w:color="auto" w:fill="auto"/>
          </w:tcPr>
          <w:p w14:paraId="75FE3F0E" w14:textId="77777777" w:rsidR="00432D4C" w:rsidRPr="008F73FF" w:rsidRDefault="00432D4C" w:rsidP="00B66AF3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35C5E609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23B7D101" w14:textId="77777777" w:rsidTr="00B66AF3">
        <w:tc>
          <w:tcPr>
            <w:tcW w:w="3798" w:type="dxa"/>
            <w:shd w:val="clear" w:color="auto" w:fill="auto"/>
          </w:tcPr>
          <w:p w14:paraId="77152B30" w14:textId="77777777" w:rsidR="00432D4C" w:rsidRPr="008F73FF" w:rsidRDefault="00432D4C" w:rsidP="00B66AF3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0226C09C" w14:textId="77777777" w:rsidR="00432D4C" w:rsidRPr="008F73FF" w:rsidRDefault="00432D4C" w:rsidP="00B66AF3">
            <w:pPr>
              <w:pStyle w:val="TableDescriptionLine"/>
            </w:pPr>
            <w:r>
              <w:t>Key Offerings</w:t>
            </w:r>
          </w:p>
        </w:tc>
      </w:tr>
      <w:tr w:rsidR="00432D4C" w:rsidRPr="008F73FF" w14:paraId="0796E44F" w14:textId="77777777" w:rsidTr="00B66AF3">
        <w:tc>
          <w:tcPr>
            <w:tcW w:w="10458" w:type="dxa"/>
            <w:gridSpan w:val="2"/>
            <w:shd w:val="clear" w:color="auto" w:fill="auto"/>
          </w:tcPr>
          <w:p w14:paraId="5DD9CCE9" w14:textId="77777777" w:rsidR="00432D4C" w:rsidRDefault="00432D4C" w:rsidP="00B66AF3">
            <w:pPr>
              <w:pStyle w:val="TableEntry"/>
            </w:pPr>
          </w:p>
        </w:tc>
      </w:tr>
      <w:tr w:rsidR="00432D4C" w:rsidRPr="008F73FF" w14:paraId="0F9172A9" w14:textId="77777777" w:rsidTr="00B66AF3">
        <w:tc>
          <w:tcPr>
            <w:tcW w:w="10458" w:type="dxa"/>
            <w:gridSpan w:val="2"/>
            <w:shd w:val="clear" w:color="auto" w:fill="auto"/>
          </w:tcPr>
          <w:p w14:paraId="42C16020" w14:textId="77777777" w:rsidR="00432D4C" w:rsidRDefault="00432D4C" w:rsidP="00B66AF3">
            <w:pPr>
              <w:pStyle w:val="TableDescriptionLine"/>
            </w:pPr>
            <w:r>
              <w:t>Notes, Website URL, Twitter Handle, Facebook page, etc.</w:t>
            </w:r>
          </w:p>
        </w:tc>
      </w:tr>
    </w:tbl>
    <w:p w14:paraId="6FEA211B" w14:textId="1FD70125" w:rsidR="0004617E" w:rsidRPr="00C323BA" w:rsidRDefault="00C323BA" w:rsidP="00C323BA">
      <w:pPr>
        <w:pStyle w:val="Instructions"/>
        <w:jc w:val="right"/>
        <w:rPr>
          <w:i/>
        </w:rPr>
      </w:pPr>
      <w:r w:rsidRPr="00C323BA">
        <w:rPr>
          <w:i/>
        </w:rPr>
        <w:t>Copy and paste if you need more space to write</w:t>
      </w:r>
    </w:p>
    <w:bookmarkEnd w:id="13"/>
    <w:bookmarkEnd w:id="14"/>
    <w:p w14:paraId="641BF6C6" w14:textId="77777777" w:rsidR="00C323BA" w:rsidRDefault="00C323BA" w:rsidP="00C323BA">
      <w:pPr>
        <w:pStyle w:val="Instructions"/>
      </w:pPr>
    </w:p>
    <w:p w14:paraId="574D806D" w14:textId="77777777" w:rsidR="008F73FF" w:rsidRPr="008F73FF" w:rsidRDefault="008F73FF" w:rsidP="00C323BA">
      <w:pPr>
        <w:pStyle w:val="Heading1"/>
      </w:pPr>
      <w:r w:rsidRPr="008F73FF">
        <w:t>Cannibalization</w:t>
      </w:r>
    </w:p>
    <w:p w14:paraId="5344CB62" w14:textId="77777777" w:rsidR="00E92DBA" w:rsidRDefault="00E92DBA" w:rsidP="008F73FF">
      <w:r>
        <w:t>Is there another location of your company close enough that you may be sharing customers?</w:t>
      </w:r>
    </w:p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8F73FF" w:rsidRPr="008F73FF" w14:paraId="2D704508" w14:textId="77777777" w:rsidTr="00C323BA">
        <w:tc>
          <w:tcPr>
            <w:tcW w:w="10458" w:type="dxa"/>
            <w:shd w:val="clear" w:color="auto" w:fill="auto"/>
          </w:tcPr>
          <w:p w14:paraId="113B5D20" w14:textId="77777777" w:rsidR="008F73FF" w:rsidRPr="008F73FF" w:rsidRDefault="008F73FF" w:rsidP="008F73FF"/>
        </w:tc>
      </w:tr>
      <w:tr w:rsidR="008F73FF" w:rsidRPr="008F73FF" w14:paraId="0C5765C6" w14:textId="77777777" w:rsidTr="00C323BA">
        <w:tc>
          <w:tcPr>
            <w:tcW w:w="10458" w:type="dxa"/>
            <w:shd w:val="clear" w:color="auto" w:fill="auto"/>
          </w:tcPr>
          <w:p w14:paraId="4715046B" w14:textId="77777777" w:rsidR="008F73FF" w:rsidRPr="008F73FF" w:rsidRDefault="008F73FF" w:rsidP="008F73FF"/>
        </w:tc>
      </w:tr>
      <w:tr w:rsidR="008F73FF" w:rsidRPr="008F73FF" w14:paraId="567F23CB" w14:textId="77777777" w:rsidTr="00C323BA">
        <w:tc>
          <w:tcPr>
            <w:tcW w:w="10458" w:type="dxa"/>
            <w:shd w:val="clear" w:color="auto" w:fill="auto"/>
          </w:tcPr>
          <w:p w14:paraId="0FE81BCC" w14:textId="77777777" w:rsidR="008F73FF" w:rsidRPr="008F73FF" w:rsidRDefault="008F73FF" w:rsidP="008F73FF"/>
        </w:tc>
      </w:tr>
      <w:tr w:rsidR="008F73FF" w:rsidRPr="008F73FF" w14:paraId="4D8E6C74" w14:textId="77777777" w:rsidTr="00C323BA">
        <w:tc>
          <w:tcPr>
            <w:tcW w:w="10458" w:type="dxa"/>
            <w:shd w:val="clear" w:color="auto" w:fill="auto"/>
          </w:tcPr>
          <w:p w14:paraId="668D15E9" w14:textId="77777777" w:rsidR="008F73FF" w:rsidRPr="008F73FF" w:rsidRDefault="008F73FF" w:rsidP="008F73FF"/>
        </w:tc>
      </w:tr>
    </w:tbl>
    <w:p w14:paraId="6BE36BB0" w14:textId="77777777" w:rsidR="00E92DBA" w:rsidRDefault="00E92DBA" w:rsidP="008F73FF">
      <w:pPr>
        <w:rPr>
          <w:b/>
        </w:rPr>
      </w:pPr>
    </w:p>
    <w:p w14:paraId="7C95871B" w14:textId="77777777" w:rsidR="00432D4C" w:rsidRDefault="00432D4C">
      <w:pPr>
        <w:spacing w:before="0" w:after="0"/>
        <w:rPr>
          <w:b/>
          <w:color w:val="006699"/>
          <w:sz w:val="28"/>
          <w:szCs w:val="28"/>
        </w:rPr>
      </w:pPr>
      <w:r>
        <w:br w:type="page"/>
      </w:r>
    </w:p>
    <w:p w14:paraId="5D552A09" w14:textId="4CDAAFC2" w:rsidR="00432D4C" w:rsidRDefault="00432D4C" w:rsidP="00432D4C">
      <w:pPr>
        <w:pStyle w:val="MainHead"/>
      </w:pPr>
      <w:r>
        <w:t>Awareness Building</w:t>
      </w:r>
    </w:p>
    <w:p w14:paraId="0FE940B4" w14:textId="3B804179" w:rsidR="003C539E" w:rsidRPr="008F73FF" w:rsidRDefault="003C539E" w:rsidP="00C323BA">
      <w:pPr>
        <w:pStyle w:val="Heading1"/>
      </w:pPr>
      <w:r>
        <w:t>Media &amp; Communication Tools</w:t>
      </w:r>
      <w:r w:rsidRPr="008F73FF">
        <w:t>:</w:t>
      </w:r>
    </w:p>
    <w:p w14:paraId="5EEBAB28" w14:textId="1734C873" w:rsidR="002F3A34" w:rsidRDefault="003C539E" w:rsidP="003C539E">
      <w:r>
        <w:t>What are the newspapers, magazines, local TV stations, and local websites that sup</w:t>
      </w:r>
      <w:r w:rsidR="005C481E">
        <w:t>port your city, town, and area?</w:t>
      </w:r>
    </w:p>
    <w:p w14:paraId="0263FC4E" w14:textId="1211FAAC" w:rsidR="003C539E" w:rsidRDefault="003C539E" w:rsidP="002F3A34">
      <w:pPr>
        <w:pStyle w:val="Instructions"/>
      </w:pPr>
      <w:r>
        <w:t xml:space="preserve">How frequently do they publish or broadcast? </w:t>
      </w:r>
      <w:r w:rsidR="002F3A34">
        <w:t>Consider online versions of print and broadcast stations, as well as local Patch.com websites.</w:t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3C539E" w:rsidRPr="008F73FF" w14:paraId="6DF65387" w14:textId="77777777" w:rsidTr="00575867">
        <w:tc>
          <w:tcPr>
            <w:tcW w:w="3798" w:type="dxa"/>
            <w:shd w:val="clear" w:color="auto" w:fill="auto"/>
          </w:tcPr>
          <w:p w14:paraId="3CFF6F24" w14:textId="77777777" w:rsidR="003C539E" w:rsidRPr="008F73FF" w:rsidRDefault="003C539E" w:rsidP="00575867">
            <w:pPr>
              <w:pStyle w:val="TableEntry"/>
            </w:pPr>
          </w:p>
        </w:tc>
        <w:tc>
          <w:tcPr>
            <w:tcW w:w="6660" w:type="dxa"/>
          </w:tcPr>
          <w:p w14:paraId="2E5780D6" w14:textId="77777777" w:rsidR="003C539E" w:rsidRPr="008F73FF" w:rsidRDefault="003C539E" w:rsidP="00575867">
            <w:pPr>
              <w:pStyle w:val="TableEntry"/>
            </w:pPr>
          </w:p>
        </w:tc>
      </w:tr>
      <w:tr w:rsidR="003C539E" w:rsidRPr="008F73FF" w14:paraId="052B0C4C" w14:textId="77777777" w:rsidTr="00575867">
        <w:tc>
          <w:tcPr>
            <w:tcW w:w="3798" w:type="dxa"/>
            <w:shd w:val="clear" w:color="auto" w:fill="auto"/>
          </w:tcPr>
          <w:p w14:paraId="1DEF4E51" w14:textId="77777777" w:rsidR="003C539E" w:rsidRPr="008F73FF" w:rsidRDefault="003C539E" w:rsidP="00575867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009C3F0A" w14:textId="2DF181E4" w:rsidR="003C539E" w:rsidRPr="008F73FF" w:rsidRDefault="003C539E" w:rsidP="00575867">
            <w:pPr>
              <w:pStyle w:val="TableDescriptionLine"/>
            </w:pPr>
            <w:r>
              <w:t>Location/Address</w:t>
            </w:r>
            <w:r w:rsidR="00CC687C">
              <w:t>/URL</w:t>
            </w:r>
          </w:p>
        </w:tc>
      </w:tr>
      <w:tr w:rsidR="003C539E" w:rsidRPr="008F73FF" w14:paraId="740A8DC3" w14:textId="77777777" w:rsidTr="00575867">
        <w:tc>
          <w:tcPr>
            <w:tcW w:w="3798" w:type="dxa"/>
            <w:shd w:val="clear" w:color="auto" w:fill="auto"/>
          </w:tcPr>
          <w:p w14:paraId="5F8372C9" w14:textId="77777777" w:rsidR="003C539E" w:rsidRPr="008F73FF" w:rsidRDefault="003C539E" w:rsidP="00575867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50D770AD" w14:textId="77777777" w:rsidR="003C539E" w:rsidRPr="008F73FF" w:rsidRDefault="003C539E" w:rsidP="00575867">
            <w:pPr>
              <w:pStyle w:val="TableEntry"/>
            </w:pPr>
          </w:p>
        </w:tc>
      </w:tr>
      <w:tr w:rsidR="003C539E" w:rsidRPr="008F73FF" w14:paraId="52014B3B" w14:textId="77777777" w:rsidTr="00575867">
        <w:tc>
          <w:tcPr>
            <w:tcW w:w="3798" w:type="dxa"/>
            <w:shd w:val="clear" w:color="auto" w:fill="auto"/>
          </w:tcPr>
          <w:p w14:paraId="53ED67C7" w14:textId="77777777" w:rsidR="003C539E" w:rsidRPr="008F73FF" w:rsidRDefault="003C539E" w:rsidP="00575867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55B31389" w14:textId="77763587" w:rsidR="003C539E" w:rsidRPr="008F73FF" w:rsidRDefault="003C539E" w:rsidP="00575867">
            <w:pPr>
              <w:pStyle w:val="TableDescriptionLine"/>
            </w:pPr>
            <w:r>
              <w:t>Notes</w:t>
            </w:r>
          </w:p>
        </w:tc>
      </w:tr>
    </w:tbl>
    <w:p w14:paraId="69B5B0E6" w14:textId="77777777" w:rsidR="003C539E" w:rsidRDefault="003C539E" w:rsidP="003C539E">
      <w:bookmarkStart w:id="15" w:name="OLE_LINK101"/>
      <w:bookmarkStart w:id="16" w:name="OLE_LINK102"/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3C539E" w:rsidRPr="008F73FF" w14:paraId="12FFA4C8" w14:textId="77777777" w:rsidTr="00575867">
        <w:tc>
          <w:tcPr>
            <w:tcW w:w="3798" w:type="dxa"/>
            <w:shd w:val="clear" w:color="auto" w:fill="auto"/>
          </w:tcPr>
          <w:p w14:paraId="7A505DDD" w14:textId="77777777" w:rsidR="003C539E" w:rsidRPr="008F73FF" w:rsidRDefault="003C539E" w:rsidP="00575867">
            <w:pPr>
              <w:pStyle w:val="TableEntry"/>
            </w:pPr>
          </w:p>
        </w:tc>
        <w:tc>
          <w:tcPr>
            <w:tcW w:w="6660" w:type="dxa"/>
          </w:tcPr>
          <w:p w14:paraId="782DE037" w14:textId="77777777" w:rsidR="003C539E" w:rsidRPr="008F73FF" w:rsidRDefault="003C539E" w:rsidP="00575867">
            <w:pPr>
              <w:pStyle w:val="TableEntry"/>
            </w:pPr>
          </w:p>
        </w:tc>
      </w:tr>
      <w:tr w:rsidR="003C539E" w:rsidRPr="008F73FF" w14:paraId="0DFF0668" w14:textId="77777777" w:rsidTr="00575867">
        <w:tc>
          <w:tcPr>
            <w:tcW w:w="3798" w:type="dxa"/>
            <w:shd w:val="clear" w:color="auto" w:fill="auto"/>
          </w:tcPr>
          <w:p w14:paraId="74613770" w14:textId="77777777" w:rsidR="003C539E" w:rsidRPr="008F73FF" w:rsidRDefault="003C539E" w:rsidP="00575867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5098B906" w14:textId="5D588A46" w:rsidR="003C539E" w:rsidRPr="008F73FF" w:rsidRDefault="00CC687C" w:rsidP="00575867">
            <w:pPr>
              <w:pStyle w:val="TableDescriptionLine"/>
            </w:pPr>
            <w:r>
              <w:t>Location/Address/URL</w:t>
            </w:r>
          </w:p>
        </w:tc>
      </w:tr>
      <w:tr w:rsidR="003C539E" w:rsidRPr="008F73FF" w14:paraId="77DB9BBD" w14:textId="77777777" w:rsidTr="00575867">
        <w:tc>
          <w:tcPr>
            <w:tcW w:w="3798" w:type="dxa"/>
            <w:shd w:val="clear" w:color="auto" w:fill="auto"/>
          </w:tcPr>
          <w:p w14:paraId="0BA5747D" w14:textId="77777777" w:rsidR="003C539E" w:rsidRPr="008F73FF" w:rsidRDefault="003C539E" w:rsidP="00575867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6572956E" w14:textId="77777777" w:rsidR="003C539E" w:rsidRPr="008F73FF" w:rsidRDefault="003C539E" w:rsidP="00575867">
            <w:pPr>
              <w:pStyle w:val="TableEntry"/>
            </w:pPr>
          </w:p>
        </w:tc>
      </w:tr>
      <w:tr w:rsidR="003C539E" w:rsidRPr="008F73FF" w14:paraId="03370971" w14:textId="77777777" w:rsidTr="00575867">
        <w:tc>
          <w:tcPr>
            <w:tcW w:w="3798" w:type="dxa"/>
            <w:shd w:val="clear" w:color="auto" w:fill="auto"/>
          </w:tcPr>
          <w:p w14:paraId="3EF28863" w14:textId="77777777" w:rsidR="003C539E" w:rsidRPr="008F73FF" w:rsidRDefault="003C539E" w:rsidP="00575867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79671900" w14:textId="77777777" w:rsidR="003C539E" w:rsidRPr="008F73FF" w:rsidRDefault="003C539E" w:rsidP="00575867">
            <w:pPr>
              <w:pStyle w:val="TableDescriptionLine"/>
            </w:pPr>
            <w:r>
              <w:t>Notes</w:t>
            </w:r>
          </w:p>
        </w:tc>
      </w:tr>
    </w:tbl>
    <w:p w14:paraId="3B5E659D" w14:textId="77777777" w:rsidR="003C539E" w:rsidRDefault="003C539E" w:rsidP="003C539E">
      <w:bookmarkStart w:id="17" w:name="OLE_LINK103"/>
      <w:bookmarkStart w:id="18" w:name="OLE_LINK104"/>
      <w:bookmarkStart w:id="19" w:name="OLE_LINK105"/>
    </w:p>
    <w:bookmarkEnd w:id="15"/>
    <w:bookmarkEnd w:id="16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3C539E" w:rsidRPr="008F73FF" w14:paraId="3B86D2E6" w14:textId="77777777" w:rsidTr="00575867">
        <w:tc>
          <w:tcPr>
            <w:tcW w:w="3798" w:type="dxa"/>
            <w:shd w:val="clear" w:color="auto" w:fill="auto"/>
          </w:tcPr>
          <w:p w14:paraId="2F6D00A4" w14:textId="77777777" w:rsidR="003C539E" w:rsidRPr="008F73FF" w:rsidRDefault="003C539E" w:rsidP="00575867">
            <w:pPr>
              <w:pStyle w:val="TableEntry"/>
            </w:pPr>
          </w:p>
        </w:tc>
        <w:tc>
          <w:tcPr>
            <w:tcW w:w="6660" w:type="dxa"/>
          </w:tcPr>
          <w:p w14:paraId="03BE6DCC" w14:textId="77777777" w:rsidR="003C539E" w:rsidRPr="008F73FF" w:rsidRDefault="003C539E" w:rsidP="00575867">
            <w:pPr>
              <w:pStyle w:val="TableEntry"/>
            </w:pPr>
          </w:p>
        </w:tc>
      </w:tr>
      <w:tr w:rsidR="003C539E" w:rsidRPr="008F73FF" w14:paraId="58D5E4E6" w14:textId="77777777" w:rsidTr="00575867">
        <w:tc>
          <w:tcPr>
            <w:tcW w:w="3798" w:type="dxa"/>
            <w:shd w:val="clear" w:color="auto" w:fill="auto"/>
          </w:tcPr>
          <w:p w14:paraId="3E558657" w14:textId="77777777" w:rsidR="003C539E" w:rsidRPr="008F73FF" w:rsidRDefault="003C539E" w:rsidP="00575867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720F87B3" w14:textId="0940CDF7" w:rsidR="003C539E" w:rsidRPr="008F73FF" w:rsidRDefault="00CC687C" w:rsidP="00575867">
            <w:pPr>
              <w:pStyle w:val="TableDescriptionLine"/>
            </w:pPr>
            <w:r>
              <w:t>Location/Address/URL</w:t>
            </w:r>
          </w:p>
        </w:tc>
      </w:tr>
      <w:tr w:rsidR="003C539E" w:rsidRPr="008F73FF" w14:paraId="3C218CCD" w14:textId="77777777" w:rsidTr="00575867">
        <w:tc>
          <w:tcPr>
            <w:tcW w:w="3798" w:type="dxa"/>
            <w:shd w:val="clear" w:color="auto" w:fill="auto"/>
          </w:tcPr>
          <w:p w14:paraId="20BB2399" w14:textId="77777777" w:rsidR="003C539E" w:rsidRPr="008F73FF" w:rsidRDefault="003C539E" w:rsidP="00575867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46516878" w14:textId="77777777" w:rsidR="003C539E" w:rsidRPr="008F73FF" w:rsidRDefault="003C539E" w:rsidP="00575867">
            <w:pPr>
              <w:pStyle w:val="TableEntry"/>
            </w:pPr>
          </w:p>
        </w:tc>
      </w:tr>
      <w:tr w:rsidR="003C539E" w:rsidRPr="008F73FF" w14:paraId="602379D4" w14:textId="77777777" w:rsidTr="00575867">
        <w:tc>
          <w:tcPr>
            <w:tcW w:w="3798" w:type="dxa"/>
            <w:shd w:val="clear" w:color="auto" w:fill="auto"/>
          </w:tcPr>
          <w:p w14:paraId="6E2359B4" w14:textId="77777777" w:rsidR="003C539E" w:rsidRPr="008F73FF" w:rsidRDefault="003C539E" w:rsidP="00575867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5D35484C" w14:textId="77777777" w:rsidR="003C539E" w:rsidRPr="008F73FF" w:rsidRDefault="003C539E" w:rsidP="00575867">
            <w:pPr>
              <w:pStyle w:val="TableDescriptionLine"/>
            </w:pPr>
            <w:r>
              <w:t>Notes</w:t>
            </w:r>
          </w:p>
        </w:tc>
      </w:tr>
    </w:tbl>
    <w:p w14:paraId="2A9B09EC" w14:textId="77777777" w:rsidR="00432D4C" w:rsidRDefault="00432D4C" w:rsidP="00432D4C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432D4C" w:rsidRPr="008F73FF" w14:paraId="3B807143" w14:textId="77777777" w:rsidTr="00B66AF3">
        <w:tc>
          <w:tcPr>
            <w:tcW w:w="3798" w:type="dxa"/>
            <w:shd w:val="clear" w:color="auto" w:fill="auto"/>
          </w:tcPr>
          <w:p w14:paraId="18D87B3A" w14:textId="77777777" w:rsidR="00432D4C" w:rsidRPr="008F73FF" w:rsidRDefault="00432D4C" w:rsidP="00B66AF3">
            <w:pPr>
              <w:pStyle w:val="TableEntry"/>
            </w:pPr>
          </w:p>
        </w:tc>
        <w:tc>
          <w:tcPr>
            <w:tcW w:w="6660" w:type="dxa"/>
          </w:tcPr>
          <w:p w14:paraId="43FC2767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40FC88C7" w14:textId="77777777" w:rsidTr="00B66AF3">
        <w:tc>
          <w:tcPr>
            <w:tcW w:w="3798" w:type="dxa"/>
            <w:shd w:val="clear" w:color="auto" w:fill="auto"/>
          </w:tcPr>
          <w:p w14:paraId="4985DED2" w14:textId="77777777" w:rsidR="00432D4C" w:rsidRPr="008F73FF" w:rsidRDefault="00432D4C" w:rsidP="00B66AF3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2FC20312" w14:textId="77777777" w:rsidR="00432D4C" w:rsidRPr="008F73FF" w:rsidRDefault="00432D4C" w:rsidP="00B66AF3">
            <w:pPr>
              <w:pStyle w:val="TableDescriptionLine"/>
            </w:pPr>
            <w:r>
              <w:t>Location/Address/URL</w:t>
            </w:r>
          </w:p>
        </w:tc>
      </w:tr>
      <w:tr w:rsidR="00432D4C" w:rsidRPr="008F73FF" w14:paraId="1CDFFC84" w14:textId="77777777" w:rsidTr="00B66AF3">
        <w:tc>
          <w:tcPr>
            <w:tcW w:w="3798" w:type="dxa"/>
            <w:shd w:val="clear" w:color="auto" w:fill="auto"/>
          </w:tcPr>
          <w:p w14:paraId="33181FD2" w14:textId="77777777" w:rsidR="00432D4C" w:rsidRPr="008F73FF" w:rsidRDefault="00432D4C" w:rsidP="00B66AF3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3F8999D9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48DC55E3" w14:textId="77777777" w:rsidTr="00B66AF3">
        <w:tc>
          <w:tcPr>
            <w:tcW w:w="3798" w:type="dxa"/>
            <w:shd w:val="clear" w:color="auto" w:fill="auto"/>
          </w:tcPr>
          <w:p w14:paraId="57E70FE5" w14:textId="77777777" w:rsidR="00432D4C" w:rsidRPr="008F73FF" w:rsidRDefault="00432D4C" w:rsidP="00B66AF3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5659AA05" w14:textId="77777777" w:rsidR="00432D4C" w:rsidRPr="008F73FF" w:rsidRDefault="00432D4C" w:rsidP="00B66AF3">
            <w:pPr>
              <w:pStyle w:val="TableDescriptionLine"/>
            </w:pPr>
            <w:r>
              <w:t>Notes</w:t>
            </w:r>
          </w:p>
        </w:tc>
      </w:tr>
      <w:bookmarkEnd w:id="17"/>
      <w:bookmarkEnd w:id="18"/>
      <w:bookmarkEnd w:id="19"/>
    </w:tbl>
    <w:p w14:paraId="7F18E1DC" w14:textId="23595503" w:rsidR="00432D4C" w:rsidRDefault="00432D4C">
      <w:pPr>
        <w:spacing w:before="0" w:after="0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3C539E" w:rsidRPr="008F73FF" w14:paraId="70726B05" w14:textId="77777777" w:rsidTr="00575867">
        <w:tc>
          <w:tcPr>
            <w:tcW w:w="3798" w:type="dxa"/>
            <w:shd w:val="clear" w:color="auto" w:fill="auto"/>
          </w:tcPr>
          <w:p w14:paraId="60FE45FF" w14:textId="77777777" w:rsidR="003C539E" w:rsidRPr="008F73FF" w:rsidRDefault="003C539E" w:rsidP="00575867">
            <w:pPr>
              <w:pStyle w:val="TableEntry"/>
            </w:pPr>
          </w:p>
        </w:tc>
        <w:tc>
          <w:tcPr>
            <w:tcW w:w="6660" w:type="dxa"/>
          </w:tcPr>
          <w:p w14:paraId="15D03AF4" w14:textId="77777777" w:rsidR="003C539E" w:rsidRPr="008F73FF" w:rsidRDefault="003C539E" w:rsidP="00575867">
            <w:pPr>
              <w:pStyle w:val="TableEntry"/>
            </w:pPr>
          </w:p>
        </w:tc>
      </w:tr>
      <w:tr w:rsidR="003C539E" w:rsidRPr="008F73FF" w14:paraId="5698A2B4" w14:textId="77777777" w:rsidTr="00575867">
        <w:tc>
          <w:tcPr>
            <w:tcW w:w="3798" w:type="dxa"/>
            <w:shd w:val="clear" w:color="auto" w:fill="auto"/>
          </w:tcPr>
          <w:p w14:paraId="70808A7C" w14:textId="77777777" w:rsidR="003C539E" w:rsidRPr="008F73FF" w:rsidRDefault="003C539E" w:rsidP="00575867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0E4DB800" w14:textId="6ADBBAAF" w:rsidR="003C539E" w:rsidRPr="008F73FF" w:rsidRDefault="00CC687C" w:rsidP="00575867">
            <w:pPr>
              <w:pStyle w:val="TableDescriptionLine"/>
            </w:pPr>
            <w:r>
              <w:t>Location/Address/URL</w:t>
            </w:r>
          </w:p>
        </w:tc>
      </w:tr>
      <w:tr w:rsidR="003C539E" w:rsidRPr="008F73FF" w14:paraId="601663D7" w14:textId="77777777" w:rsidTr="00575867">
        <w:tc>
          <w:tcPr>
            <w:tcW w:w="3798" w:type="dxa"/>
            <w:shd w:val="clear" w:color="auto" w:fill="auto"/>
          </w:tcPr>
          <w:p w14:paraId="38A6B0E7" w14:textId="77777777" w:rsidR="003C539E" w:rsidRPr="008F73FF" w:rsidRDefault="003C539E" w:rsidP="00575867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6DDD5BC4" w14:textId="77777777" w:rsidR="003C539E" w:rsidRPr="008F73FF" w:rsidRDefault="003C539E" w:rsidP="00575867">
            <w:pPr>
              <w:pStyle w:val="TableEntry"/>
            </w:pPr>
          </w:p>
        </w:tc>
      </w:tr>
      <w:tr w:rsidR="003C539E" w:rsidRPr="008F73FF" w14:paraId="281B4AD3" w14:textId="77777777" w:rsidTr="00575867">
        <w:tc>
          <w:tcPr>
            <w:tcW w:w="3798" w:type="dxa"/>
            <w:shd w:val="clear" w:color="auto" w:fill="auto"/>
          </w:tcPr>
          <w:p w14:paraId="56010FD6" w14:textId="77777777" w:rsidR="003C539E" w:rsidRPr="008F73FF" w:rsidRDefault="003C539E" w:rsidP="00575867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01C971B1" w14:textId="77777777" w:rsidR="003C539E" w:rsidRPr="008F73FF" w:rsidRDefault="003C539E" w:rsidP="00575867">
            <w:pPr>
              <w:pStyle w:val="TableDescriptionLine"/>
            </w:pPr>
            <w:r>
              <w:t>Notes</w:t>
            </w:r>
          </w:p>
        </w:tc>
      </w:tr>
    </w:tbl>
    <w:p w14:paraId="4115DB0F" w14:textId="77777777" w:rsidR="00432D4C" w:rsidRDefault="00432D4C" w:rsidP="00432D4C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432D4C" w:rsidRPr="008F73FF" w14:paraId="1BA66BDF" w14:textId="77777777" w:rsidTr="00B66AF3">
        <w:tc>
          <w:tcPr>
            <w:tcW w:w="3798" w:type="dxa"/>
            <w:shd w:val="clear" w:color="auto" w:fill="auto"/>
          </w:tcPr>
          <w:p w14:paraId="7E819747" w14:textId="77777777" w:rsidR="00432D4C" w:rsidRPr="008F73FF" w:rsidRDefault="00432D4C" w:rsidP="00B66AF3">
            <w:pPr>
              <w:pStyle w:val="TableEntry"/>
            </w:pPr>
          </w:p>
        </w:tc>
        <w:tc>
          <w:tcPr>
            <w:tcW w:w="6660" w:type="dxa"/>
          </w:tcPr>
          <w:p w14:paraId="4C956DE9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2FE615F4" w14:textId="77777777" w:rsidTr="00B66AF3">
        <w:tc>
          <w:tcPr>
            <w:tcW w:w="3798" w:type="dxa"/>
            <w:shd w:val="clear" w:color="auto" w:fill="auto"/>
          </w:tcPr>
          <w:p w14:paraId="5A8516E3" w14:textId="77777777" w:rsidR="00432D4C" w:rsidRPr="008F73FF" w:rsidRDefault="00432D4C" w:rsidP="00B66AF3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3ECBEA3E" w14:textId="77777777" w:rsidR="00432D4C" w:rsidRPr="008F73FF" w:rsidRDefault="00432D4C" w:rsidP="00B66AF3">
            <w:pPr>
              <w:pStyle w:val="TableDescriptionLine"/>
            </w:pPr>
            <w:r>
              <w:t>Location/Address/URL</w:t>
            </w:r>
          </w:p>
        </w:tc>
      </w:tr>
      <w:tr w:rsidR="00432D4C" w:rsidRPr="008F73FF" w14:paraId="3C030703" w14:textId="77777777" w:rsidTr="00B66AF3">
        <w:tc>
          <w:tcPr>
            <w:tcW w:w="3798" w:type="dxa"/>
            <w:shd w:val="clear" w:color="auto" w:fill="auto"/>
          </w:tcPr>
          <w:p w14:paraId="28E50BC8" w14:textId="77777777" w:rsidR="00432D4C" w:rsidRPr="008F73FF" w:rsidRDefault="00432D4C" w:rsidP="00B66AF3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7601BED6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064F5F65" w14:textId="77777777" w:rsidTr="00B66AF3">
        <w:tc>
          <w:tcPr>
            <w:tcW w:w="3798" w:type="dxa"/>
            <w:shd w:val="clear" w:color="auto" w:fill="auto"/>
          </w:tcPr>
          <w:p w14:paraId="5B30CDE3" w14:textId="77777777" w:rsidR="00432D4C" w:rsidRPr="008F73FF" w:rsidRDefault="00432D4C" w:rsidP="00B66AF3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7A576876" w14:textId="77777777" w:rsidR="00432D4C" w:rsidRPr="008F73FF" w:rsidRDefault="00432D4C" w:rsidP="00B66AF3">
            <w:pPr>
              <w:pStyle w:val="TableDescriptionLine"/>
            </w:pPr>
            <w:r>
              <w:t>Notes</w:t>
            </w:r>
          </w:p>
        </w:tc>
      </w:tr>
    </w:tbl>
    <w:p w14:paraId="4C85C14E" w14:textId="77777777" w:rsidR="00432D4C" w:rsidRDefault="00432D4C" w:rsidP="00432D4C"/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660"/>
      </w:tblGrid>
      <w:tr w:rsidR="00432D4C" w:rsidRPr="008F73FF" w14:paraId="3B1B20A1" w14:textId="77777777" w:rsidTr="00B66AF3">
        <w:tc>
          <w:tcPr>
            <w:tcW w:w="3798" w:type="dxa"/>
            <w:shd w:val="clear" w:color="auto" w:fill="auto"/>
          </w:tcPr>
          <w:p w14:paraId="4255AAFF" w14:textId="77777777" w:rsidR="00432D4C" w:rsidRPr="008F73FF" w:rsidRDefault="00432D4C" w:rsidP="00B66AF3">
            <w:pPr>
              <w:pStyle w:val="TableEntry"/>
            </w:pPr>
          </w:p>
        </w:tc>
        <w:tc>
          <w:tcPr>
            <w:tcW w:w="6660" w:type="dxa"/>
          </w:tcPr>
          <w:p w14:paraId="6B8DD46C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276219E5" w14:textId="77777777" w:rsidTr="00B66AF3">
        <w:tc>
          <w:tcPr>
            <w:tcW w:w="3798" w:type="dxa"/>
            <w:shd w:val="clear" w:color="auto" w:fill="auto"/>
          </w:tcPr>
          <w:p w14:paraId="1ABFA1D3" w14:textId="77777777" w:rsidR="00432D4C" w:rsidRPr="008F73FF" w:rsidRDefault="00432D4C" w:rsidP="00B66AF3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6660" w:type="dxa"/>
          </w:tcPr>
          <w:p w14:paraId="44AFCD41" w14:textId="77777777" w:rsidR="00432D4C" w:rsidRPr="008F73FF" w:rsidRDefault="00432D4C" w:rsidP="00B66AF3">
            <w:pPr>
              <w:pStyle w:val="TableDescriptionLine"/>
            </w:pPr>
            <w:r>
              <w:t>Location/Address/URL</w:t>
            </w:r>
          </w:p>
        </w:tc>
      </w:tr>
      <w:tr w:rsidR="00432D4C" w:rsidRPr="008F73FF" w14:paraId="571DA77D" w14:textId="77777777" w:rsidTr="00B66AF3">
        <w:tc>
          <w:tcPr>
            <w:tcW w:w="3798" w:type="dxa"/>
            <w:shd w:val="clear" w:color="auto" w:fill="auto"/>
          </w:tcPr>
          <w:p w14:paraId="79883384" w14:textId="77777777" w:rsidR="00432D4C" w:rsidRPr="008F73FF" w:rsidRDefault="00432D4C" w:rsidP="00B66AF3">
            <w:pPr>
              <w:pStyle w:val="TableEntry"/>
              <w:ind w:left="720" w:hanging="720"/>
            </w:pPr>
          </w:p>
        </w:tc>
        <w:tc>
          <w:tcPr>
            <w:tcW w:w="6660" w:type="dxa"/>
          </w:tcPr>
          <w:p w14:paraId="792D3A2C" w14:textId="77777777" w:rsidR="00432D4C" w:rsidRPr="008F73FF" w:rsidRDefault="00432D4C" w:rsidP="00B66AF3">
            <w:pPr>
              <w:pStyle w:val="TableEntry"/>
            </w:pPr>
          </w:p>
        </w:tc>
      </w:tr>
      <w:tr w:rsidR="00432D4C" w:rsidRPr="008F73FF" w14:paraId="33D23121" w14:textId="77777777" w:rsidTr="00B66AF3">
        <w:tc>
          <w:tcPr>
            <w:tcW w:w="3798" w:type="dxa"/>
            <w:shd w:val="clear" w:color="auto" w:fill="auto"/>
          </w:tcPr>
          <w:p w14:paraId="27AF49D8" w14:textId="77777777" w:rsidR="00432D4C" w:rsidRPr="008F73FF" w:rsidRDefault="00432D4C" w:rsidP="00B66AF3">
            <w:pPr>
              <w:pStyle w:val="TableDescriptionLine"/>
            </w:pPr>
            <w:r>
              <w:t>Business Type</w:t>
            </w:r>
          </w:p>
        </w:tc>
        <w:tc>
          <w:tcPr>
            <w:tcW w:w="6660" w:type="dxa"/>
          </w:tcPr>
          <w:p w14:paraId="0AB0985F" w14:textId="77777777" w:rsidR="00432D4C" w:rsidRPr="008F73FF" w:rsidRDefault="00432D4C" w:rsidP="00B66AF3">
            <w:pPr>
              <w:pStyle w:val="TableDescriptionLine"/>
            </w:pPr>
            <w:r>
              <w:t>Notes</w:t>
            </w:r>
          </w:p>
        </w:tc>
      </w:tr>
    </w:tbl>
    <w:p w14:paraId="3DEC201F" w14:textId="275606E0" w:rsidR="001570DB" w:rsidRDefault="001570DB">
      <w:pPr>
        <w:spacing w:before="0" w:after="0"/>
        <w:rPr>
          <w:b/>
        </w:rPr>
      </w:pPr>
    </w:p>
    <w:p w14:paraId="641F1B68" w14:textId="77777777" w:rsidR="00D02C41" w:rsidRDefault="00D02C41">
      <w:pPr>
        <w:spacing w:before="0" w:after="0"/>
        <w:rPr>
          <w:b/>
          <w:color w:val="006699"/>
          <w:sz w:val="26"/>
          <w:szCs w:val="26"/>
        </w:rPr>
      </w:pPr>
      <w:r>
        <w:br w:type="page"/>
      </w:r>
    </w:p>
    <w:p w14:paraId="03A207FB" w14:textId="33C7A07D" w:rsidR="00D02C41" w:rsidRPr="00CD3B12" w:rsidRDefault="00D02C41" w:rsidP="00D02C41">
      <w:pPr>
        <w:pStyle w:val="Heading1"/>
      </w:pPr>
      <w:r>
        <w:t>Trade Area</w:t>
      </w:r>
      <w:r w:rsidRPr="00CD3B12">
        <w:t xml:space="preserve"> </w:t>
      </w:r>
      <w:r>
        <w:t>Strengths, Weaknesses, Opportunities &amp; Threats</w:t>
      </w:r>
    </w:p>
    <w:p w14:paraId="7A18DDE7" w14:textId="5FC73259" w:rsidR="00D02C41" w:rsidRDefault="00D02C41" w:rsidP="00D02C41">
      <w:pPr>
        <w:pStyle w:val="Instructions"/>
      </w:pPr>
      <w:r>
        <w:t>Using the information from the research you’ve conducted, list what you see as your trade area strengths, weaknesses, opportunities and threats.</w:t>
      </w:r>
    </w:p>
    <w:p w14:paraId="2705F030" w14:textId="77777777" w:rsidR="00D02C41" w:rsidRDefault="00D02C41" w:rsidP="00D02C41">
      <w:pPr>
        <w:pStyle w:val="Instructions"/>
      </w:pPr>
    </w:p>
    <w:p w14:paraId="29DC3249" w14:textId="77777777" w:rsidR="00D02C41" w:rsidRPr="00510894" w:rsidRDefault="00D02C41" w:rsidP="00D02C41">
      <w:pPr>
        <w:rPr>
          <w:b/>
          <w:color w:val="006699"/>
        </w:rPr>
      </w:pPr>
      <w:r w:rsidRPr="00510894">
        <w:rPr>
          <w:b/>
          <w:color w:val="006699"/>
        </w:rPr>
        <w:t>Strengths &amp; Weaknesses</w:t>
      </w:r>
    </w:p>
    <w:p w14:paraId="7F81F3FB" w14:textId="77777777" w:rsidR="00D02C41" w:rsidRPr="00CD3B12" w:rsidRDefault="00D02C41" w:rsidP="00D02C41">
      <w:r w:rsidRPr="007C43F2">
        <w:t>Strengths and weaknesses are internal items you have the ability to influence</w:t>
      </w:r>
      <w:r>
        <w:t>.</w:t>
      </w:r>
    </w:p>
    <w:p w14:paraId="3779DFBE" w14:textId="77777777" w:rsidR="00D02C41" w:rsidRPr="00666B7D" w:rsidRDefault="00D02C41" w:rsidP="00D02C41">
      <w:r w:rsidRPr="00666B7D">
        <w:t xml:space="preserve"> </w:t>
      </w:r>
    </w:p>
    <w:tbl>
      <w:tblPr>
        <w:tblW w:w="103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5184"/>
      </w:tblGrid>
      <w:tr w:rsidR="00D02C41" w:rsidRPr="00CD3B12" w14:paraId="1CA451E3" w14:textId="77777777" w:rsidTr="004D50B4">
        <w:trPr>
          <w:trHeight w:val="267"/>
        </w:trPr>
        <w:tc>
          <w:tcPr>
            <w:tcW w:w="5184" w:type="dxa"/>
            <w:shd w:val="clear" w:color="auto" w:fill="auto"/>
          </w:tcPr>
          <w:p w14:paraId="598943BB" w14:textId="77777777" w:rsidR="00D02C41" w:rsidRDefault="00D02C41" w:rsidP="004D50B4">
            <w:bookmarkStart w:id="20" w:name="OLE_LINK8"/>
            <w:bookmarkStart w:id="21" w:name="OLE_LINK9"/>
            <w:r w:rsidRPr="00510894">
              <w:rPr>
                <w:b/>
              </w:rPr>
              <w:t>Strength:</w:t>
            </w:r>
          </w:p>
          <w:p w14:paraId="01F83042" w14:textId="77777777" w:rsidR="00D02C41" w:rsidRDefault="00D02C41" w:rsidP="004D50B4">
            <w:pPr>
              <w:pStyle w:val="Instructions"/>
            </w:pPr>
            <w:r>
              <w:t>These are things you do well. Take advantage of your strengths</w:t>
            </w:r>
          </w:p>
          <w:p w14:paraId="296006DB" w14:textId="5F329955" w:rsidR="00D02C41" w:rsidRPr="00CD3B12" w:rsidRDefault="00D02C41" w:rsidP="00D02C41">
            <w:r w:rsidRPr="00666B7D">
              <w:t xml:space="preserve">What </w:t>
            </w:r>
            <w:r>
              <w:t>are</w:t>
            </w:r>
            <w:r w:rsidRPr="00666B7D">
              <w:t xml:space="preserve"> your biggest </w:t>
            </w:r>
            <w:r>
              <w:t>trade area</w:t>
            </w:r>
            <w:r w:rsidRPr="00666B7D">
              <w:t xml:space="preserve"> strength</w:t>
            </w:r>
            <w:r>
              <w:t>s</w:t>
            </w:r>
            <w:r w:rsidRPr="00666B7D">
              <w:t>?</w:t>
            </w:r>
          </w:p>
        </w:tc>
        <w:tc>
          <w:tcPr>
            <w:tcW w:w="5184" w:type="dxa"/>
            <w:shd w:val="clear" w:color="auto" w:fill="auto"/>
          </w:tcPr>
          <w:p w14:paraId="63F3BFD9" w14:textId="77777777" w:rsidR="00D02C41" w:rsidRDefault="00D02C41" w:rsidP="004D50B4">
            <w:r w:rsidRPr="00510894">
              <w:rPr>
                <w:b/>
              </w:rPr>
              <w:t>Weakness:</w:t>
            </w:r>
          </w:p>
          <w:p w14:paraId="1913D2D5" w14:textId="77777777" w:rsidR="00D02C41" w:rsidRDefault="00D02C41" w:rsidP="004D50B4">
            <w:pPr>
              <w:pStyle w:val="Instructions"/>
            </w:pPr>
            <w:r>
              <w:t>These are things you need to improve. Eliminate weaknesses.</w:t>
            </w:r>
          </w:p>
          <w:p w14:paraId="288BF78B" w14:textId="01BE76AE" w:rsidR="00D02C41" w:rsidRPr="00CD3B12" w:rsidRDefault="00D02C41" w:rsidP="00D02C41">
            <w:r>
              <w:t xml:space="preserve">What are you </w:t>
            </w:r>
            <w:r w:rsidRPr="00666B7D">
              <w:t xml:space="preserve">biggest </w:t>
            </w:r>
            <w:r>
              <w:t>trade area</w:t>
            </w:r>
            <w:r w:rsidRPr="00666B7D">
              <w:t xml:space="preserve"> weakness</w:t>
            </w:r>
            <w:r>
              <w:t>es</w:t>
            </w:r>
            <w:r w:rsidRPr="00666B7D">
              <w:t>?</w:t>
            </w:r>
          </w:p>
        </w:tc>
      </w:tr>
      <w:tr w:rsidR="00D02C41" w:rsidRPr="00CD3B12" w14:paraId="29426AD1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66E62264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25C2479F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52C6415F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74089569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0858D3E9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21B22312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1AC6CE67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57E906AE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6C66708C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49F8258E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4FC5A562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07A54CCA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30F8A3CB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4DB0832E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449467A1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6B7F8306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15D26C60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4E4020F1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0C5873A4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3859207D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6CFF5EE6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0D3CACF9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6BC483C0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48EE1B66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1BE88B07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432A4D8E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562FFA84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719DF796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54302609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1DD38F4E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09AA6C3A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6A06B17A" w14:textId="77777777" w:rsidR="00D02C41" w:rsidRPr="00CD3B12" w:rsidRDefault="00D02C41" w:rsidP="004D50B4">
            <w:pPr>
              <w:pStyle w:val="TableEntry"/>
            </w:pPr>
          </w:p>
        </w:tc>
      </w:tr>
      <w:bookmarkEnd w:id="20"/>
      <w:bookmarkEnd w:id="21"/>
    </w:tbl>
    <w:p w14:paraId="582D7216" w14:textId="77777777" w:rsidR="00D02C41" w:rsidRDefault="00D02C41" w:rsidP="00D02C41">
      <w:pPr>
        <w:spacing w:before="0" w:after="0"/>
      </w:pPr>
    </w:p>
    <w:p w14:paraId="627E8C28" w14:textId="77777777" w:rsidR="00D02C41" w:rsidRPr="00510894" w:rsidRDefault="00D02C41" w:rsidP="00D02C41">
      <w:pPr>
        <w:spacing w:before="0" w:after="0"/>
        <w:rPr>
          <w:b/>
          <w:color w:val="006699"/>
        </w:rPr>
      </w:pPr>
      <w:r w:rsidRPr="00510894">
        <w:rPr>
          <w:b/>
          <w:color w:val="006699"/>
        </w:rPr>
        <w:t>Opportunities &amp; Threats</w:t>
      </w:r>
    </w:p>
    <w:p w14:paraId="2BD3D664" w14:textId="77777777" w:rsidR="00D02C41" w:rsidRPr="007C43F2" w:rsidRDefault="00D02C41" w:rsidP="00D02C41">
      <w:r w:rsidRPr="007C43F2">
        <w:t xml:space="preserve">Opportunities and Threats are things external to </w:t>
      </w:r>
      <w:r>
        <w:t>your</w:t>
      </w:r>
      <w:r w:rsidRPr="007C43F2">
        <w:t xml:space="preserve"> organization and out of </w:t>
      </w:r>
      <w:r>
        <w:t>y</w:t>
      </w:r>
      <w:r w:rsidRPr="007C43F2">
        <w:t>our control.</w:t>
      </w:r>
    </w:p>
    <w:p w14:paraId="78D47777" w14:textId="77777777" w:rsidR="00D02C41" w:rsidRDefault="00D02C41" w:rsidP="00D02C41">
      <w:pPr>
        <w:spacing w:before="0" w:after="0"/>
      </w:pPr>
    </w:p>
    <w:tbl>
      <w:tblPr>
        <w:tblW w:w="103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5184"/>
      </w:tblGrid>
      <w:tr w:rsidR="00D02C41" w:rsidRPr="00CD3B12" w14:paraId="3FD5710D" w14:textId="77777777" w:rsidTr="004D50B4">
        <w:trPr>
          <w:trHeight w:val="267"/>
        </w:trPr>
        <w:tc>
          <w:tcPr>
            <w:tcW w:w="5184" w:type="dxa"/>
            <w:shd w:val="clear" w:color="auto" w:fill="auto"/>
          </w:tcPr>
          <w:p w14:paraId="09F818D4" w14:textId="77777777" w:rsidR="00D02C41" w:rsidRPr="00FE143E" w:rsidRDefault="00D02C41" w:rsidP="004D50B4">
            <w:pPr>
              <w:rPr>
                <w:b/>
              </w:rPr>
            </w:pPr>
            <w:r w:rsidRPr="00FE143E">
              <w:rPr>
                <w:b/>
              </w:rPr>
              <w:t>Opportunities:</w:t>
            </w:r>
          </w:p>
          <w:p w14:paraId="0DDD3597" w14:textId="77777777" w:rsidR="00D02C41" w:rsidRDefault="00D02C41" w:rsidP="004D50B4">
            <w:pPr>
              <w:pStyle w:val="Instructions"/>
            </w:pPr>
            <w:r>
              <w:t>Take advantage of opportunities.</w:t>
            </w:r>
          </w:p>
          <w:p w14:paraId="7A5D9AA6" w14:textId="4E61A356" w:rsidR="00D02C41" w:rsidRPr="00CD3B12" w:rsidRDefault="00D02C41" w:rsidP="00D02C41">
            <w:r>
              <w:t>What are your biggest trade area opportunities?</w:t>
            </w:r>
          </w:p>
        </w:tc>
        <w:tc>
          <w:tcPr>
            <w:tcW w:w="5184" w:type="dxa"/>
            <w:shd w:val="clear" w:color="auto" w:fill="auto"/>
          </w:tcPr>
          <w:p w14:paraId="7402C65E" w14:textId="77777777" w:rsidR="00D02C41" w:rsidRPr="00FE143E" w:rsidRDefault="00D02C41" w:rsidP="004D50B4">
            <w:pPr>
              <w:rPr>
                <w:b/>
              </w:rPr>
            </w:pPr>
            <w:r w:rsidRPr="00FE143E">
              <w:rPr>
                <w:b/>
              </w:rPr>
              <w:t>Threats:</w:t>
            </w:r>
          </w:p>
          <w:p w14:paraId="2980EBED" w14:textId="77777777" w:rsidR="00D02C41" w:rsidRPr="00FE143E" w:rsidRDefault="00D02C41" w:rsidP="004D50B4">
            <w:pPr>
              <w:pStyle w:val="Instructions"/>
            </w:pPr>
            <w:r w:rsidRPr="00FE143E">
              <w:t>Minimize threats the best you can.</w:t>
            </w:r>
          </w:p>
          <w:p w14:paraId="51E7AC9A" w14:textId="77217F8C" w:rsidR="00D02C41" w:rsidRPr="00CD3B12" w:rsidRDefault="00D02C41" w:rsidP="00D02C41">
            <w:r w:rsidRPr="00FE143E">
              <w:t xml:space="preserve">What are your biggest </w:t>
            </w:r>
            <w:r>
              <w:t>trade area</w:t>
            </w:r>
            <w:r w:rsidRPr="00FE143E">
              <w:t xml:space="preserve"> threats?</w:t>
            </w:r>
          </w:p>
        </w:tc>
      </w:tr>
      <w:tr w:rsidR="00D02C41" w:rsidRPr="00CD3B12" w14:paraId="2C92B858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7A5EE925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26232016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18801C44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13B6E555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6A88ADCA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3FF74E3F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05C9162D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0E647C0A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2D9AA01B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0D818CB9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3E0053C6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062A912F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1FFD0919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4952BD07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49F41D61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2A10712C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53D26832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7A56AC85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3517FC90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7440F07C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45A2FCB3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6A2564AC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37940C27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3F17B2CD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18C53247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602679B3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4371A2C3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0B333619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46AF0578" w14:textId="77777777" w:rsidR="00D02C41" w:rsidRPr="00CD3B12" w:rsidRDefault="00D02C41" w:rsidP="004D50B4">
            <w:pPr>
              <w:pStyle w:val="TableEntry"/>
            </w:pPr>
          </w:p>
        </w:tc>
      </w:tr>
      <w:tr w:rsidR="00D02C41" w:rsidRPr="00CD3B12" w14:paraId="314DD9D5" w14:textId="77777777" w:rsidTr="004D50B4">
        <w:trPr>
          <w:trHeight w:val="266"/>
        </w:trPr>
        <w:tc>
          <w:tcPr>
            <w:tcW w:w="5184" w:type="dxa"/>
            <w:shd w:val="clear" w:color="auto" w:fill="auto"/>
          </w:tcPr>
          <w:p w14:paraId="797DE854" w14:textId="77777777" w:rsidR="00D02C41" w:rsidRPr="00CD3B12" w:rsidRDefault="00D02C41" w:rsidP="004D50B4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6E46E862" w14:textId="77777777" w:rsidR="00D02C41" w:rsidRPr="00CD3B12" w:rsidRDefault="00D02C41" w:rsidP="004D50B4">
            <w:pPr>
              <w:pStyle w:val="TableEntry"/>
            </w:pPr>
          </w:p>
        </w:tc>
      </w:tr>
    </w:tbl>
    <w:p w14:paraId="12AA9F51" w14:textId="77777777" w:rsidR="00D02C41" w:rsidRDefault="00D02C41" w:rsidP="00D02C41">
      <w:pPr>
        <w:spacing w:before="0" w:after="0"/>
      </w:pPr>
    </w:p>
    <w:p w14:paraId="5D223041" w14:textId="77777777" w:rsidR="00D02C41" w:rsidRDefault="00D02C41">
      <w:pPr>
        <w:spacing w:before="0" w:after="0"/>
        <w:rPr>
          <w:b/>
        </w:rPr>
      </w:pPr>
    </w:p>
    <w:sectPr w:rsidR="00D02C41" w:rsidSect="004D1345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BC27" w14:textId="77777777" w:rsidR="00760339" w:rsidRDefault="00760339" w:rsidP="004D1345">
      <w:r>
        <w:separator/>
      </w:r>
    </w:p>
  </w:endnote>
  <w:endnote w:type="continuationSeparator" w:id="0">
    <w:p w14:paraId="1958094D" w14:textId="77777777" w:rsidR="00760339" w:rsidRDefault="00760339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5EE4E" w14:textId="77777777" w:rsidR="00760339" w:rsidRDefault="00B633AB" w:rsidP="004D1345">
    <w:pPr>
      <w:pStyle w:val="Footer"/>
    </w:pPr>
    <w:sdt>
      <w:sdtPr>
        <w:id w:val="969400743"/>
        <w:placeholder>
          <w:docPart w:val="F508DD89500A7C4892E2668465EE2CB6"/>
        </w:placeholder>
        <w:temporary/>
        <w:showingPlcHdr/>
      </w:sdtPr>
      <w:sdtEndPr/>
      <w:sdtContent>
        <w:r w:rsidR="00760339">
          <w:t>[Type text]</w:t>
        </w:r>
      </w:sdtContent>
    </w:sdt>
    <w:r w:rsidR="00760339">
      <w:ptab w:relativeTo="margin" w:alignment="center" w:leader="none"/>
    </w:r>
    <w:sdt>
      <w:sdtPr>
        <w:id w:val="969400748"/>
        <w:placeholder>
          <w:docPart w:val="5238B761D25CBD4D81EB7BFBA22F17E5"/>
        </w:placeholder>
        <w:temporary/>
        <w:showingPlcHdr/>
      </w:sdtPr>
      <w:sdtEndPr/>
      <w:sdtContent>
        <w:r w:rsidR="00760339">
          <w:t>[Type text]</w:t>
        </w:r>
      </w:sdtContent>
    </w:sdt>
    <w:r w:rsidR="00760339">
      <w:ptab w:relativeTo="margin" w:alignment="right" w:leader="none"/>
    </w:r>
    <w:sdt>
      <w:sdtPr>
        <w:id w:val="969400753"/>
        <w:placeholder>
          <w:docPart w:val="4FC92A446002CF479A954C555E8800E0"/>
        </w:placeholder>
        <w:temporary/>
        <w:showingPlcHdr/>
      </w:sdtPr>
      <w:sdtEndPr/>
      <w:sdtContent>
        <w:r w:rsidR="0076033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0519" w14:textId="0A89584D" w:rsidR="00760339" w:rsidRPr="004D1345" w:rsidRDefault="00760339" w:rsidP="004D1345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 w:rsidR="00B633AB"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Trade Area Assessment</w:t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D21AA" w14:textId="77777777" w:rsidR="00760339" w:rsidRDefault="00760339" w:rsidP="004D1345">
      <w:r>
        <w:separator/>
      </w:r>
    </w:p>
  </w:footnote>
  <w:footnote w:type="continuationSeparator" w:id="0">
    <w:p w14:paraId="6FA50A48" w14:textId="77777777" w:rsidR="00760339" w:rsidRDefault="00760339" w:rsidP="004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2D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A8B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207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5A2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E4C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D07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2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46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37784"/>
    <w:multiLevelType w:val="hybridMultilevel"/>
    <w:tmpl w:val="C22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30AA2"/>
    <w:multiLevelType w:val="multilevel"/>
    <w:tmpl w:val="2F44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04228"/>
    <w:multiLevelType w:val="hybridMultilevel"/>
    <w:tmpl w:val="5FCC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6472B"/>
    <w:multiLevelType w:val="multilevel"/>
    <w:tmpl w:val="9B68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A0802"/>
    <w:multiLevelType w:val="hybridMultilevel"/>
    <w:tmpl w:val="53347CE0"/>
    <w:lvl w:ilvl="0" w:tplc="19285B5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BF3E58"/>
    <w:multiLevelType w:val="multilevel"/>
    <w:tmpl w:val="EABC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E0A8A"/>
    <w:multiLevelType w:val="hybridMultilevel"/>
    <w:tmpl w:val="A22E5860"/>
    <w:lvl w:ilvl="0" w:tplc="5C0C95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F17F5"/>
    <w:multiLevelType w:val="hybridMultilevel"/>
    <w:tmpl w:val="891217E6"/>
    <w:lvl w:ilvl="0" w:tplc="460EFDF4">
      <w:start w:val="1"/>
      <w:numFmt w:val="bullet"/>
      <w:pStyle w:val="CheckBoxe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A7739"/>
    <w:multiLevelType w:val="hybridMultilevel"/>
    <w:tmpl w:val="14741390"/>
    <w:lvl w:ilvl="0" w:tplc="5C0C956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</w:num>
  <w:num w:numId="5">
    <w:abstractNumId w:val="17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9"/>
  </w:num>
  <w:num w:numId="19">
    <w:abstractNumId w:val="12"/>
  </w:num>
  <w:num w:numId="20">
    <w:abstractNumId w:val="19"/>
    <w:lvlOverride w:ilvl="0">
      <w:startOverride w:val="1"/>
    </w:lvlOverride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F"/>
    <w:rsid w:val="0004617E"/>
    <w:rsid w:val="001222AF"/>
    <w:rsid w:val="001570DB"/>
    <w:rsid w:val="001D7B38"/>
    <w:rsid w:val="001E26C4"/>
    <w:rsid w:val="001F1AD9"/>
    <w:rsid w:val="00202976"/>
    <w:rsid w:val="00216CA6"/>
    <w:rsid w:val="00236B3C"/>
    <w:rsid w:val="002E24CA"/>
    <w:rsid w:val="002F3A34"/>
    <w:rsid w:val="00351D38"/>
    <w:rsid w:val="003C539E"/>
    <w:rsid w:val="003C58C4"/>
    <w:rsid w:val="003D0CB1"/>
    <w:rsid w:val="00432D4C"/>
    <w:rsid w:val="00461839"/>
    <w:rsid w:val="00462CF6"/>
    <w:rsid w:val="004D1345"/>
    <w:rsid w:val="0054359B"/>
    <w:rsid w:val="005642D0"/>
    <w:rsid w:val="00567238"/>
    <w:rsid w:val="00575867"/>
    <w:rsid w:val="005C43BD"/>
    <w:rsid w:val="005C481E"/>
    <w:rsid w:val="005D63EF"/>
    <w:rsid w:val="00606F9C"/>
    <w:rsid w:val="00670999"/>
    <w:rsid w:val="006A5B5C"/>
    <w:rsid w:val="006B570C"/>
    <w:rsid w:val="006F5561"/>
    <w:rsid w:val="00724EED"/>
    <w:rsid w:val="00760339"/>
    <w:rsid w:val="00794F60"/>
    <w:rsid w:val="00802620"/>
    <w:rsid w:val="00803903"/>
    <w:rsid w:val="008051BC"/>
    <w:rsid w:val="00852319"/>
    <w:rsid w:val="008E7421"/>
    <w:rsid w:val="008F73FF"/>
    <w:rsid w:val="00A13DAF"/>
    <w:rsid w:val="00A13EEC"/>
    <w:rsid w:val="00A33393"/>
    <w:rsid w:val="00A57ED8"/>
    <w:rsid w:val="00A740FC"/>
    <w:rsid w:val="00B23D9F"/>
    <w:rsid w:val="00B35318"/>
    <w:rsid w:val="00B43031"/>
    <w:rsid w:val="00B54AFA"/>
    <w:rsid w:val="00B55D2F"/>
    <w:rsid w:val="00B633AB"/>
    <w:rsid w:val="00B66AF3"/>
    <w:rsid w:val="00B9646C"/>
    <w:rsid w:val="00C01CFC"/>
    <w:rsid w:val="00C078AE"/>
    <w:rsid w:val="00C323BA"/>
    <w:rsid w:val="00C8444D"/>
    <w:rsid w:val="00C9195C"/>
    <w:rsid w:val="00CC687C"/>
    <w:rsid w:val="00D02C41"/>
    <w:rsid w:val="00D11B1A"/>
    <w:rsid w:val="00D332FF"/>
    <w:rsid w:val="00D65E8C"/>
    <w:rsid w:val="00DC4AC4"/>
    <w:rsid w:val="00DE45B3"/>
    <w:rsid w:val="00E00D77"/>
    <w:rsid w:val="00E11CAD"/>
    <w:rsid w:val="00E92DBA"/>
    <w:rsid w:val="00EA29ED"/>
    <w:rsid w:val="00EB6C74"/>
    <w:rsid w:val="00EE23F6"/>
    <w:rsid w:val="00F66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66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9C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6B570C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character" w:styleId="PageNumber">
    <w:name w:val="page number"/>
    <w:rsid w:val="008F73FF"/>
    <w:rPr>
      <w:rFonts w:ascii="Verdana" w:hAnsi="Verdana"/>
      <w:caps/>
      <w:color w:val="auto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9C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6B570C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character" w:styleId="PageNumber">
    <w:name w:val="page number"/>
    <w:rsid w:val="008F73FF"/>
    <w:rPr>
      <w:rFonts w:ascii="Verdana" w:hAnsi="Verdana"/>
      <w:cap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andbox%20HD:Users:home:Library:Application%20Support:Microsoft:Office:User%20Templates:My%20Templates:LSM%20Guide%20Template%2011%20Nov%2012%200420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08DD89500A7C4892E2668465EE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B013-F6C0-5241-84F6-486CE3BD0A26}"/>
      </w:docPartPr>
      <w:docPartBody>
        <w:p w:rsidR="00222A49" w:rsidRDefault="00222A49" w:rsidP="00222A49">
          <w:pPr>
            <w:pStyle w:val="F508DD89500A7C4892E2668465EE2CB6"/>
          </w:pPr>
          <w:r>
            <w:t>[Type text]</w:t>
          </w:r>
        </w:p>
      </w:docPartBody>
    </w:docPart>
    <w:docPart>
      <w:docPartPr>
        <w:name w:val="5238B761D25CBD4D81EB7BFBA22F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3271-7CB2-7441-AD21-E7BEC3369E8E}"/>
      </w:docPartPr>
      <w:docPartBody>
        <w:p w:rsidR="00222A49" w:rsidRDefault="00222A49" w:rsidP="00222A49">
          <w:pPr>
            <w:pStyle w:val="5238B761D25CBD4D81EB7BFBA22F17E5"/>
          </w:pPr>
          <w:r>
            <w:t>[Type text]</w:t>
          </w:r>
        </w:p>
      </w:docPartBody>
    </w:docPart>
    <w:docPart>
      <w:docPartPr>
        <w:name w:val="4FC92A446002CF479A954C555E88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0986-5979-2349-8F3B-6AE9FCCEE992}"/>
      </w:docPartPr>
      <w:docPartBody>
        <w:p w:rsidR="00222A49" w:rsidRDefault="00222A49" w:rsidP="00222A49">
          <w:pPr>
            <w:pStyle w:val="4FC92A446002CF479A954C555E8800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9"/>
    <w:rsid w:val="00222A49"/>
    <w:rsid w:val="00441C40"/>
    <w:rsid w:val="00731934"/>
    <w:rsid w:val="00D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19C19BDE1344D812D92390043F062">
    <w:name w:val="60119C19BDE1344D812D92390043F062"/>
  </w:style>
  <w:style w:type="paragraph" w:customStyle="1" w:styleId="C2EDD7FC98F01F4FB8C7F3BD632F0FA0">
    <w:name w:val="C2EDD7FC98F01F4FB8C7F3BD632F0FA0"/>
  </w:style>
  <w:style w:type="paragraph" w:customStyle="1" w:styleId="72907BE6B4EB744A948439205098151A">
    <w:name w:val="72907BE6B4EB744A948439205098151A"/>
  </w:style>
  <w:style w:type="paragraph" w:customStyle="1" w:styleId="F508DD89500A7C4892E2668465EE2CB6">
    <w:name w:val="F508DD89500A7C4892E2668465EE2CB6"/>
    <w:rsid w:val="00222A49"/>
  </w:style>
  <w:style w:type="paragraph" w:customStyle="1" w:styleId="5238B761D25CBD4D81EB7BFBA22F17E5">
    <w:name w:val="5238B761D25CBD4D81EB7BFBA22F17E5"/>
    <w:rsid w:val="00222A49"/>
  </w:style>
  <w:style w:type="paragraph" w:customStyle="1" w:styleId="4FC92A446002CF479A954C555E8800E0">
    <w:name w:val="4FC92A446002CF479A954C555E8800E0"/>
    <w:rsid w:val="00222A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19C19BDE1344D812D92390043F062">
    <w:name w:val="60119C19BDE1344D812D92390043F062"/>
  </w:style>
  <w:style w:type="paragraph" w:customStyle="1" w:styleId="C2EDD7FC98F01F4FB8C7F3BD632F0FA0">
    <w:name w:val="C2EDD7FC98F01F4FB8C7F3BD632F0FA0"/>
  </w:style>
  <w:style w:type="paragraph" w:customStyle="1" w:styleId="72907BE6B4EB744A948439205098151A">
    <w:name w:val="72907BE6B4EB744A948439205098151A"/>
  </w:style>
  <w:style w:type="paragraph" w:customStyle="1" w:styleId="F508DD89500A7C4892E2668465EE2CB6">
    <w:name w:val="F508DD89500A7C4892E2668465EE2CB6"/>
    <w:rsid w:val="00222A49"/>
  </w:style>
  <w:style w:type="paragraph" w:customStyle="1" w:styleId="5238B761D25CBD4D81EB7BFBA22F17E5">
    <w:name w:val="5238B761D25CBD4D81EB7BFBA22F17E5"/>
    <w:rsid w:val="00222A49"/>
  </w:style>
  <w:style w:type="paragraph" w:customStyle="1" w:styleId="4FC92A446002CF479A954C555E8800E0">
    <w:name w:val="4FC92A446002CF479A954C555E8800E0"/>
    <w:rsid w:val="00222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LSM Guide Template 11 Nov 12 0420pm.dotx</Template>
  <TotalTime>99</TotalTime>
  <Pages>9</Pages>
  <Words>1120</Words>
  <Characters>6385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Trade Area Assessment</vt:lpstr>
      <vt:lpstr>Store Location</vt:lpstr>
      <vt:lpstr>Neighborhood Attractions &amp; Traffic Drivers</vt:lpstr>
      <vt:lpstr>Primary Use</vt:lpstr>
      <vt:lpstr/>
      <vt:lpstr>Customer Types</vt:lpstr>
      <vt:lpstr>About Your Customers</vt:lpstr>
      <vt:lpstr>How Many?</vt:lpstr>
      <vt:lpstr>Who Are They? What Are Their Offerings?</vt:lpstr>
      <vt:lpstr>Competition, continued</vt:lpstr>
      <vt:lpstr>Cannibalization</vt:lpstr>
      <vt:lpstr>Media &amp; Communication Tools:</vt:lpstr>
      <vt:lpstr>Trade Area Strengths, Weaknesses, Opportunities &amp; Threats</vt:lpstr>
    </vt:vector>
  </TitlesOfParts>
  <Manager/>
  <Company>LSMGuide</Company>
  <LinksUpToDate>false</LinksUpToDate>
  <CharactersWithSpaces>7491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Area Assessment</dc:title>
  <dc:subject>Local Store Marketing Tool</dc:subject>
  <dc:creator>LSMGuide.com</dc:creator>
  <cp:keywords/>
  <dc:description/>
  <cp:lastModifiedBy>Paul Williams</cp:lastModifiedBy>
  <cp:revision>24</cp:revision>
  <dcterms:created xsi:type="dcterms:W3CDTF">2012-11-16T16:04:00Z</dcterms:created>
  <dcterms:modified xsi:type="dcterms:W3CDTF">2013-01-29T01:51:00Z</dcterms:modified>
  <cp:category/>
</cp:coreProperties>
</file>