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C426A" w14:textId="24D99FF0" w:rsidR="007C43F2" w:rsidRPr="007C43F2" w:rsidRDefault="00624A06" w:rsidP="00C16086">
      <w:pPr>
        <w:pStyle w:val="TemplateTitle"/>
      </w:pPr>
      <w:r>
        <w:t>Marketing Plan</w:t>
      </w:r>
    </w:p>
    <w:p w14:paraId="4B9CA4BD" w14:textId="77777777" w:rsidR="00C16086" w:rsidRDefault="00C16086" w:rsidP="00C16086">
      <w:pPr>
        <w:pStyle w:val="Instruction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328"/>
        <w:gridCol w:w="2328"/>
        <w:gridCol w:w="4656"/>
      </w:tblGrid>
      <w:tr w:rsidR="0016125E" w:rsidRPr="008F73FF" w14:paraId="10EEBEA7" w14:textId="77777777" w:rsidTr="00624A06">
        <w:tc>
          <w:tcPr>
            <w:tcW w:w="46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B4C859" w14:textId="77777777" w:rsidR="0016125E" w:rsidRPr="008F73FF" w:rsidRDefault="0016125E" w:rsidP="0016125E">
            <w:pPr>
              <w:pStyle w:val="TableEntry"/>
            </w:pPr>
          </w:p>
        </w:tc>
        <w:tc>
          <w:tcPr>
            <w:tcW w:w="465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76A96B" w14:textId="77777777" w:rsidR="0016125E" w:rsidRPr="008F73FF" w:rsidRDefault="0016125E" w:rsidP="0016125E">
            <w:pPr>
              <w:pStyle w:val="TableEntry"/>
            </w:pPr>
          </w:p>
        </w:tc>
        <w:tc>
          <w:tcPr>
            <w:tcW w:w="46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4E325B" w14:textId="77777777" w:rsidR="0016125E" w:rsidRPr="008F73FF" w:rsidRDefault="0016125E" w:rsidP="0016125E">
            <w:pPr>
              <w:pStyle w:val="TableEntry"/>
            </w:pPr>
          </w:p>
        </w:tc>
      </w:tr>
      <w:tr w:rsidR="0016125E" w:rsidRPr="008F73FF" w14:paraId="0D3BCA72" w14:textId="77777777" w:rsidTr="00624A06">
        <w:tc>
          <w:tcPr>
            <w:tcW w:w="46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14CE3B" w14:textId="77777777" w:rsidR="0016125E" w:rsidRPr="008F73FF" w:rsidRDefault="0016125E" w:rsidP="0016125E">
            <w:pPr>
              <w:pStyle w:val="TableDescriptionLine"/>
            </w:pPr>
            <w:r w:rsidRPr="008F73FF">
              <w:t>Store Number/Name</w:t>
            </w:r>
          </w:p>
        </w:tc>
        <w:tc>
          <w:tcPr>
            <w:tcW w:w="465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3884CC" w14:textId="77777777" w:rsidR="0016125E" w:rsidRPr="008F73FF" w:rsidRDefault="0016125E" w:rsidP="0016125E">
            <w:pPr>
              <w:pStyle w:val="TableDescriptionLine"/>
            </w:pPr>
            <w:r w:rsidRPr="008F73FF">
              <w:t>Address</w:t>
            </w:r>
          </w:p>
        </w:tc>
        <w:tc>
          <w:tcPr>
            <w:tcW w:w="46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4B7E5F" w14:textId="079CE0CD" w:rsidR="0016125E" w:rsidRPr="008F73FF" w:rsidRDefault="008801F8" w:rsidP="0016125E">
            <w:pPr>
              <w:pStyle w:val="TableDescriptionLine"/>
            </w:pPr>
            <w:r>
              <w:t>Plan Date</w:t>
            </w:r>
          </w:p>
        </w:tc>
      </w:tr>
      <w:tr w:rsidR="0016125E" w:rsidRPr="008F73FF" w14:paraId="1E6DF8E6" w14:textId="77777777" w:rsidTr="00624A06">
        <w:tc>
          <w:tcPr>
            <w:tcW w:w="69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D23947" w14:textId="77777777" w:rsidR="0016125E" w:rsidRPr="008F73FF" w:rsidRDefault="0016125E" w:rsidP="0016125E">
            <w:pPr>
              <w:pStyle w:val="TableEntry"/>
            </w:pPr>
          </w:p>
        </w:tc>
        <w:tc>
          <w:tcPr>
            <w:tcW w:w="69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EC25AC" w14:textId="77777777" w:rsidR="0016125E" w:rsidRPr="008F73FF" w:rsidRDefault="0016125E" w:rsidP="0016125E">
            <w:pPr>
              <w:pStyle w:val="TableEntry"/>
            </w:pPr>
          </w:p>
        </w:tc>
      </w:tr>
      <w:tr w:rsidR="0016125E" w:rsidRPr="008F73FF" w14:paraId="64174831" w14:textId="77777777" w:rsidTr="00624A06">
        <w:tc>
          <w:tcPr>
            <w:tcW w:w="69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F258FB" w14:textId="77777777" w:rsidR="0016125E" w:rsidRPr="008F73FF" w:rsidRDefault="0016125E" w:rsidP="0016125E">
            <w:pPr>
              <w:pStyle w:val="TableDescriptionLine"/>
            </w:pPr>
            <w:r w:rsidRPr="008F73FF">
              <w:t>Store Manager</w:t>
            </w:r>
          </w:p>
        </w:tc>
        <w:tc>
          <w:tcPr>
            <w:tcW w:w="69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4C95B0" w14:textId="77777777" w:rsidR="0016125E" w:rsidRPr="008F73FF" w:rsidRDefault="0016125E" w:rsidP="0016125E">
            <w:pPr>
              <w:pStyle w:val="TableDescriptionLine"/>
            </w:pPr>
            <w:r w:rsidRPr="008F73FF">
              <w:t>District Manager</w:t>
            </w:r>
          </w:p>
        </w:tc>
      </w:tr>
    </w:tbl>
    <w:p w14:paraId="7A2BE9C9" w14:textId="77777777" w:rsidR="0016125E" w:rsidRDefault="0016125E" w:rsidP="00C16086">
      <w:pPr>
        <w:pStyle w:val="Instructions"/>
      </w:pPr>
    </w:p>
    <w:p w14:paraId="53728D93" w14:textId="0D40F109" w:rsidR="00624A06" w:rsidRDefault="00624A06" w:rsidP="00624A06">
      <w:pPr>
        <w:pStyle w:val="Heading1"/>
      </w:pPr>
      <w:r>
        <w:t>Background</w:t>
      </w:r>
    </w:p>
    <w:p w14:paraId="6CAE34B0" w14:textId="6A922AE2" w:rsidR="00624A06" w:rsidRDefault="00624A06" w:rsidP="00624A06">
      <w:pPr>
        <w:pStyle w:val="NumberedList"/>
        <w:numPr>
          <w:ilvl w:val="0"/>
          <w:numId w:val="0"/>
        </w:numPr>
        <w:rPr>
          <w:b/>
        </w:rPr>
      </w:pPr>
      <w:r>
        <w:rPr>
          <w:b/>
        </w:rPr>
        <w:t>Target Audience / Traffic Drivers / Customer Trends</w:t>
      </w:r>
    </w:p>
    <w:p w14:paraId="10C97D5D" w14:textId="6A1B2D2F" w:rsidR="00624A06" w:rsidRDefault="00624A06" w:rsidP="00624A06">
      <w:r>
        <w:t>&lt;Put information about your target audience here. Provide a summary of the information you found in your Trade Area Assessment.</w:t>
      </w:r>
      <w:r w:rsidR="00052DDB">
        <w:t xml:space="preserve"> Break this into three different sections </w:t>
      </w:r>
      <w:r w:rsidR="00EE796D">
        <w:t xml:space="preserve">– target audience / traffic drivers / customers trends - </w:t>
      </w:r>
      <w:r w:rsidR="00052DDB">
        <w:t>based on the quantity of information you may have.</w:t>
      </w:r>
      <w:r>
        <w:t>&gt;</w:t>
      </w:r>
    </w:p>
    <w:p w14:paraId="1D8F4F45" w14:textId="77777777" w:rsidR="00624A06" w:rsidRDefault="00624A06" w:rsidP="00624A06"/>
    <w:p w14:paraId="1CDB05D2" w14:textId="77777777" w:rsidR="00624A06" w:rsidRPr="00CB75C2" w:rsidRDefault="00624A06" w:rsidP="00624A06">
      <w:pPr>
        <w:rPr>
          <w:b/>
        </w:rPr>
      </w:pPr>
      <w:r>
        <w:rPr>
          <w:b/>
        </w:rPr>
        <w:t>Competitive Review</w:t>
      </w:r>
    </w:p>
    <w:p w14:paraId="197B0323" w14:textId="55DC40BD" w:rsidR="00624A06" w:rsidRDefault="00624A06" w:rsidP="00624A06">
      <w:r>
        <w:t>&lt;Provide a summary of information about your competition.&gt;</w:t>
      </w:r>
    </w:p>
    <w:p w14:paraId="1F3411E2" w14:textId="77777777" w:rsidR="00624A06" w:rsidRPr="00CB75C2" w:rsidRDefault="00624A06" w:rsidP="00624A06"/>
    <w:p w14:paraId="2B9EDF79" w14:textId="77777777" w:rsidR="00624A06" w:rsidRPr="00CB75C2" w:rsidRDefault="00624A06" w:rsidP="00624A06">
      <w:pPr>
        <w:rPr>
          <w:b/>
        </w:rPr>
      </w:pPr>
      <w:r w:rsidRPr="00CB75C2">
        <w:rPr>
          <w:b/>
        </w:rPr>
        <w:t>Financial Goals</w:t>
      </w:r>
    </w:p>
    <w:p w14:paraId="08EFECAB" w14:textId="74080E92" w:rsidR="00624A06" w:rsidRDefault="00624A06" w:rsidP="00624A06">
      <w:r>
        <w:t xml:space="preserve">&lt;Outline your financial goals - sales, transactions, average ticket, etc </w:t>
      </w:r>
      <w:r w:rsidR="00412D6C">
        <w:t>–</w:t>
      </w:r>
      <w:r>
        <w:t xml:space="preserve"> </w:t>
      </w:r>
      <w:r w:rsidR="00412D6C">
        <w:t xml:space="preserve">that </w:t>
      </w:r>
      <w:r>
        <w:t>you hope to achieve in implementing this plan.&gt;</w:t>
      </w:r>
    </w:p>
    <w:p w14:paraId="77570913" w14:textId="77777777" w:rsidR="00624A06" w:rsidRDefault="00624A06" w:rsidP="00624A06"/>
    <w:p w14:paraId="61041D81" w14:textId="77777777" w:rsidR="00624A06" w:rsidRPr="00B7565B" w:rsidRDefault="00624A06" w:rsidP="00624A06">
      <w:pPr>
        <w:rPr>
          <w:b/>
        </w:rPr>
      </w:pPr>
      <w:r w:rsidRPr="00B7565B">
        <w:rPr>
          <w:b/>
        </w:rPr>
        <w:t>Budget</w:t>
      </w:r>
    </w:p>
    <w:p w14:paraId="75ECC496" w14:textId="388235F9" w:rsidR="00624A06" w:rsidRDefault="00624A06" w:rsidP="00624A06">
      <w:r>
        <w:t>&lt;What is the total amount you are allocating to spend to implement this plan? Consider a budget for cash, supplies and labor.&gt;</w:t>
      </w:r>
    </w:p>
    <w:p w14:paraId="276B1E35" w14:textId="77777777" w:rsidR="00624A06" w:rsidRDefault="00624A06" w:rsidP="00C16086">
      <w:pPr>
        <w:pStyle w:val="Instructions"/>
      </w:pPr>
    </w:p>
    <w:p w14:paraId="4BD96EA3" w14:textId="351742B5" w:rsidR="00624A06" w:rsidRDefault="00624A06" w:rsidP="00624A06">
      <w:pPr>
        <w:pStyle w:val="Heading1"/>
      </w:pPr>
      <w:r>
        <w:t>Goals</w:t>
      </w:r>
    </w:p>
    <w:p w14:paraId="26EB89EE" w14:textId="6889930B" w:rsidR="00624A06" w:rsidRPr="00624A06" w:rsidRDefault="00624A06" w:rsidP="00624A06">
      <w:pPr>
        <w:pStyle w:val="NumberedList"/>
        <w:rPr>
          <w:b/>
        </w:rPr>
      </w:pPr>
      <w:r w:rsidRPr="00624A06">
        <w:rPr>
          <w:b/>
        </w:rPr>
        <w:t>&lt;SMART Goal Here&gt;</w:t>
      </w:r>
    </w:p>
    <w:p w14:paraId="19EE5D9A" w14:textId="69AB27D7" w:rsidR="00624A06" w:rsidRPr="00624A06" w:rsidRDefault="00624A06" w:rsidP="00624A06">
      <w:pPr>
        <w:pStyle w:val="NumberedList"/>
        <w:rPr>
          <w:b/>
        </w:rPr>
      </w:pPr>
      <w:r w:rsidRPr="00624A06">
        <w:rPr>
          <w:b/>
        </w:rPr>
        <w:t>&lt;SMART Goal Here&gt;</w:t>
      </w:r>
    </w:p>
    <w:p w14:paraId="00DAEC62" w14:textId="662464CE" w:rsidR="00624A06" w:rsidRPr="00624A06" w:rsidRDefault="00624A06" w:rsidP="00624A06">
      <w:pPr>
        <w:pStyle w:val="NumberedList"/>
        <w:rPr>
          <w:b/>
        </w:rPr>
      </w:pPr>
      <w:r w:rsidRPr="00624A06">
        <w:rPr>
          <w:b/>
        </w:rPr>
        <w:t>&lt;SMART Goal Here&gt;</w:t>
      </w:r>
    </w:p>
    <w:p w14:paraId="6F7642BF" w14:textId="77777777" w:rsidR="00624A06" w:rsidRDefault="00624A06" w:rsidP="007B449A">
      <w:pPr>
        <w:pStyle w:val="Instructions"/>
      </w:pPr>
    </w:p>
    <w:p w14:paraId="2C9BA414" w14:textId="76A56E67" w:rsidR="00624A06" w:rsidRPr="00624A06" w:rsidRDefault="00624A06" w:rsidP="00624A06">
      <w:pPr>
        <w:pStyle w:val="Heading1"/>
        <w:pBdr>
          <w:bottom w:val="none" w:sz="0" w:space="0" w:color="auto"/>
        </w:pBdr>
      </w:pPr>
      <w:r w:rsidRPr="00624A06">
        <w:t>1. &lt;</w:t>
      </w:r>
      <w:r>
        <w:t xml:space="preserve">First </w:t>
      </w:r>
      <w:r w:rsidRPr="00624A06">
        <w:t>SMART Goal Here&gt;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100"/>
        <w:gridCol w:w="1890"/>
        <w:gridCol w:w="1692"/>
      </w:tblGrid>
      <w:tr w:rsidR="00624A06" w14:paraId="620D7E2D" w14:textId="7DDA36E1" w:rsidTr="00624A06">
        <w:trPr>
          <w:tblHeader/>
        </w:trPr>
        <w:tc>
          <w:tcPr>
            <w:tcW w:w="2358" w:type="dxa"/>
            <w:shd w:val="clear" w:color="auto" w:fill="F3F3F3"/>
            <w:vAlign w:val="center"/>
          </w:tcPr>
          <w:p w14:paraId="0FB28D63" w14:textId="1B3E0F43" w:rsidR="00624A06" w:rsidRPr="00624A06" w:rsidRDefault="00624A06" w:rsidP="00624A06">
            <w:pPr>
              <w:pStyle w:val="TableHeading"/>
            </w:pPr>
            <w:r>
              <w:t>Strategy</w:t>
            </w:r>
          </w:p>
        </w:tc>
        <w:tc>
          <w:tcPr>
            <w:tcW w:w="8100" w:type="dxa"/>
            <w:shd w:val="clear" w:color="auto" w:fill="F3F3F3"/>
          </w:tcPr>
          <w:p w14:paraId="4FE6C836" w14:textId="393B08BC" w:rsidR="00624A06" w:rsidRPr="00624A06" w:rsidRDefault="00624A06" w:rsidP="00624A06">
            <w:pPr>
              <w:pStyle w:val="TableHeading"/>
            </w:pPr>
            <w:r>
              <w:t>Marketing Activity</w:t>
            </w:r>
          </w:p>
        </w:tc>
        <w:tc>
          <w:tcPr>
            <w:tcW w:w="1890" w:type="dxa"/>
            <w:shd w:val="clear" w:color="auto" w:fill="F3F3F3"/>
            <w:vAlign w:val="center"/>
          </w:tcPr>
          <w:p w14:paraId="639B90C3" w14:textId="0BEAC8B8" w:rsidR="00624A06" w:rsidRPr="00624A06" w:rsidRDefault="00624A06" w:rsidP="00624A06">
            <w:pPr>
              <w:pStyle w:val="TableHeading"/>
            </w:pPr>
            <w:r>
              <w:t>Timing</w:t>
            </w:r>
          </w:p>
        </w:tc>
        <w:tc>
          <w:tcPr>
            <w:tcW w:w="1692" w:type="dxa"/>
            <w:shd w:val="clear" w:color="auto" w:fill="F3F3F3"/>
          </w:tcPr>
          <w:p w14:paraId="37785AA9" w14:textId="497552FC" w:rsidR="00624A06" w:rsidRDefault="00624A06" w:rsidP="00624A06">
            <w:pPr>
              <w:pStyle w:val="TableHeading"/>
            </w:pPr>
            <w:r>
              <w:t>Investment</w:t>
            </w:r>
          </w:p>
        </w:tc>
      </w:tr>
      <w:tr w:rsidR="00624A06" w14:paraId="0D4AA12D" w14:textId="1F3AE83A" w:rsidTr="00624A06">
        <w:tc>
          <w:tcPr>
            <w:tcW w:w="2358" w:type="dxa"/>
            <w:vAlign w:val="center"/>
          </w:tcPr>
          <w:p w14:paraId="3AAE6F6C" w14:textId="79FDE0EA" w:rsidR="00624A06" w:rsidRPr="00624A06" w:rsidRDefault="00624A06" w:rsidP="00624A06">
            <w:pPr>
              <w:pStyle w:val="TableEntry"/>
            </w:pPr>
            <w:r>
              <w:t>&lt;Strategy 1&gt;</w:t>
            </w:r>
          </w:p>
        </w:tc>
        <w:tc>
          <w:tcPr>
            <w:tcW w:w="8100" w:type="dxa"/>
          </w:tcPr>
          <w:p w14:paraId="50F54B5D" w14:textId="76558476" w:rsidR="00624A06" w:rsidRPr="00624A06" w:rsidRDefault="00624A06" w:rsidP="00624A06">
            <w:pPr>
              <w:pStyle w:val="TableEntry"/>
            </w:pPr>
            <w:r>
              <w:t>&lt;Marketing Activity 1 + notes&gt;</w:t>
            </w:r>
          </w:p>
        </w:tc>
        <w:tc>
          <w:tcPr>
            <w:tcW w:w="1890" w:type="dxa"/>
            <w:vAlign w:val="center"/>
          </w:tcPr>
          <w:p w14:paraId="6D591369" w14:textId="2E856A73" w:rsidR="00624A06" w:rsidRPr="00624A06" w:rsidRDefault="008801F8" w:rsidP="00624A06">
            <w:pPr>
              <w:pStyle w:val="TableEntry"/>
              <w:jc w:val="center"/>
            </w:pPr>
            <w:r>
              <w:t>April 23, 2013</w:t>
            </w:r>
          </w:p>
        </w:tc>
        <w:tc>
          <w:tcPr>
            <w:tcW w:w="1692" w:type="dxa"/>
          </w:tcPr>
          <w:p w14:paraId="31EBC2F3" w14:textId="69840C52" w:rsidR="00624A06" w:rsidRPr="00624A06" w:rsidRDefault="00624A06" w:rsidP="00624A06">
            <w:pPr>
              <w:pStyle w:val="TableEntry"/>
              <w:jc w:val="right"/>
            </w:pPr>
            <w:r>
              <w:t>$15,000</w:t>
            </w:r>
          </w:p>
        </w:tc>
      </w:tr>
      <w:tr w:rsidR="00624A06" w14:paraId="77CA42B5" w14:textId="77777777" w:rsidTr="00624A06">
        <w:tc>
          <w:tcPr>
            <w:tcW w:w="2358" w:type="dxa"/>
            <w:vAlign w:val="center"/>
          </w:tcPr>
          <w:p w14:paraId="202B7236" w14:textId="77777777" w:rsidR="00624A06" w:rsidRDefault="00624A06" w:rsidP="00624A06">
            <w:pPr>
              <w:pStyle w:val="TableEntry"/>
            </w:pPr>
          </w:p>
        </w:tc>
        <w:tc>
          <w:tcPr>
            <w:tcW w:w="8100" w:type="dxa"/>
          </w:tcPr>
          <w:p w14:paraId="3DC93432" w14:textId="256E16BC" w:rsidR="00624A06" w:rsidRDefault="00624A06" w:rsidP="00624A06">
            <w:pPr>
              <w:pStyle w:val="TableEntry"/>
            </w:pPr>
            <w:r>
              <w:t>&lt;Marketing Activity 2 + notes&gt;</w:t>
            </w:r>
          </w:p>
        </w:tc>
        <w:tc>
          <w:tcPr>
            <w:tcW w:w="1890" w:type="dxa"/>
            <w:vAlign w:val="center"/>
          </w:tcPr>
          <w:p w14:paraId="6AE42CF1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4E9CFE07" w14:textId="77777777" w:rsidR="00624A06" w:rsidRDefault="00624A06" w:rsidP="00624A06">
            <w:pPr>
              <w:pStyle w:val="TableEntry"/>
              <w:jc w:val="right"/>
            </w:pPr>
          </w:p>
        </w:tc>
      </w:tr>
      <w:tr w:rsidR="00624A06" w14:paraId="70A620DD" w14:textId="77777777" w:rsidTr="00624A06">
        <w:tc>
          <w:tcPr>
            <w:tcW w:w="2358" w:type="dxa"/>
            <w:vAlign w:val="center"/>
          </w:tcPr>
          <w:p w14:paraId="0FB2ABD9" w14:textId="77777777" w:rsidR="00624A06" w:rsidRDefault="00624A06" w:rsidP="00624A06">
            <w:pPr>
              <w:pStyle w:val="TableEntry"/>
            </w:pPr>
          </w:p>
        </w:tc>
        <w:tc>
          <w:tcPr>
            <w:tcW w:w="8100" w:type="dxa"/>
          </w:tcPr>
          <w:p w14:paraId="54775A87" w14:textId="3047A311" w:rsidR="00624A06" w:rsidRDefault="00624A06" w:rsidP="00624A06">
            <w:pPr>
              <w:pStyle w:val="TableEntry"/>
            </w:pPr>
            <w:r>
              <w:t>&lt;Marketing Activity 3 + notes&gt;</w:t>
            </w:r>
          </w:p>
        </w:tc>
        <w:tc>
          <w:tcPr>
            <w:tcW w:w="1890" w:type="dxa"/>
            <w:vAlign w:val="center"/>
          </w:tcPr>
          <w:p w14:paraId="01D8DDD0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77C23632" w14:textId="77777777" w:rsidR="00624A06" w:rsidRDefault="00624A06" w:rsidP="00624A06">
            <w:pPr>
              <w:pStyle w:val="TableEntry"/>
              <w:jc w:val="right"/>
            </w:pPr>
          </w:p>
        </w:tc>
      </w:tr>
      <w:tr w:rsidR="00624A06" w14:paraId="107E1F83" w14:textId="77777777" w:rsidTr="00624A06">
        <w:tc>
          <w:tcPr>
            <w:tcW w:w="2358" w:type="dxa"/>
            <w:vAlign w:val="center"/>
          </w:tcPr>
          <w:p w14:paraId="7A0E4A56" w14:textId="2983E629" w:rsidR="00624A06" w:rsidRDefault="00624A06" w:rsidP="00624A06">
            <w:pPr>
              <w:pStyle w:val="TableEntry"/>
            </w:pPr>
            <w:r>
              <w:t>&lt;Strategy 2&gt;</w:t>
            </w:r>
          </w:p>
        </w:tc>
        <w:tc>
          <w:tcPr>
            <w:tcW w:w="8100" w:type="dxa"/>
          </w:tcPr>
          <w:p w14:paraId="1146BCD5" w14:textId="03F6E707" w:rsidR="00624A06" w:rsidRDefault="00624A06" w:rsidP="00624A06">
            <w:pPr>
              <w:pStyle w:val="TableEntry"/>
            </w:pPr>
            <w:r>
              <w:t>&lt;Marketing Activity 1 + notes&gt;</w:t>
            </w:r>
          </w:p>
        </w:tc>
        <w:tc>
          <w:tcPr>
            <w:tcW w:w="1890" w:type="dxa"/>
            <w:vAlign w:val="center"/>
          </w:tcPr>
          <w:p w14:paraId="61C6E6F5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26972BF5" w14:textId="77777777" w:rsidR="00624A06" w:rsidRDefault="00624A06" w:rsidP="00624A06">
            <w:pPr>
              <w:pStyle w:val="TableEntry"/>
              <w:jc w:val="right"/>
            </w:pPr>
          </w:p>
        </w:tc>
      </w:tr>
      <w:tr w:rsidR="00624A06" w14:paraId="421FA6FC" w14:textId="77777777" w:rsidTr="00624A06">
        <w:tc>
          <w:tcPr>
            <w:tcW w:w="2358" w:type="dxa"/>
            <w:vAlign w:val="center"/>
          </w:tcPr>
          <w:p w14:paraId="0311A631" w14:textId="77777777" w:rsidR="00624A06" w:rsidRDefault="00624A06" w:rsidP="00624A06">
            <w:pPr>
              <w:pStyle w:val="TableEntry"/>
            </w:pPr>
          </w:p>
        </w:tc>
        <w:tc>
          <w:tcPr>
            <w:tcW w:w="8100" w:type="dxa"/>
          </w:tcPr>
          <w:p w14:paraId="57214652" w14:textId="3209A8FF" w:rsidR="00624A06" w:rsidRDefault="00624A06" w:rsidP="00624A06">
            <w:pPr>
              <w:pStyle w:val="TableEntry"/>
            </w:pPr>
            <w:r>
              <w:t>&lt;Marketing Activity 2 + notes&gt;</w:t>
            </w:r>
          </w:p>
        </w:tc>
        <w:tc>
          <w:tcPr>
            <w:tcW w:w="1890" w:type="dxa"/>
            <w:vAlign w:val="center"/>
          </w:tcPr>
          <w:p w14:paraId="32938B30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614F8149" w14:textId="77777777" w:rsidR="00624A06" w:rsidRDefault="00624A06" w:rsidP="00624A06">
            <w:pPr>
              <w:pStyle w:val="TableEntry"/>
              <w:jc w:val="right"/>
            </w:pPr>
          </w:p>
        </w:tc>
      </w:tr>
      <w:tr w:rsidR="00624A06" w14:paraId="44E6FE80" w14:textId="77777777" w:rsidTr="00624A06">
        <w:tc>
          <w:tcPr>
            <w:tcW w:w="2358" w:type="dxa"/>
            <w:vAlign w:val="center"/>
          </w:tcPr>
          <w:p w14:paraId="061A26A6" w14:textId="77777777" w:rsidR="00624A06" w:rsidRDefault="00624A06" w:rsidP="00624A06">
            <w:pPr>
              <w:pStyle w:val="TableEntry"/>
            </w:pPr>
          </w:p>
        </w:tc>
        <w:tc>
          <w:tcPr>
            <w:tcW w:w="8100" w:type="dxa"/>
          </w:tcPr>
          <w:p w14:paraId="34495F89" w14:textId="37A513FB" w:rsidR="00624A06" w:rsidRDefault="00624A06" w:rsidP="00624A06">
            <w:pPr>
              <w:pStyle w:val="TableEntry"/>
            </w:pPr>
            <w:r>
              <w:t>&lt;Marketing Activity 3 + notes&gt;</w:t>
            </w:r>
          </w:p>
        </w:tc>
        <w:tc>
          <w:tcPr>
            <w:tcW w:w="1890" w:type="dxa"/>
            <w:vAlign w:val="center"/>
          </w:tcPr>
          <w:p w14:paraId="7DE2CB34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009A9230" w14:textId="77777777" w:rsidR="00624A06" w:rsidRDefault="00624A06" w:rsidP="00624A06">
            <w:pPr>
              <w:pStyle w:val="TableEntry"/>
              <w:jc w:val="right"/>
            </w:pPr>
          </w:p>
        </w:tc>
      </w:tr>
      <w:tr w:rsidR="00624A06" w14:paraId="14703A8F" w14:textId="77777777" w:rsidTr="00624A06">
        <w:tc>
          <w:tcPr>
            <w:tcW w:w="2358" w:type="dxa"/>
            <w:vAlign w:val="center"/>
          </w:tcPr>
          <w:p w14:paraId="6EE534D8" w14:textId="77777777" w:rsidR="00624A06" w:rsidRDefault="00624A06" w:rsidP="00624A06">
            <w:pPr>
              <w:pStyle w:val="TableEntry"/>
            </w:pPr>
          </w:p>
        </w:tc>
        <w:tc>
          <w:tcPr>
            <w:tcW w:w="8100" w:type="dxa"/>
          </w:tcPr>
          <w:p w14:paraId="6A294584" w14:textId="77777777" w:rsidR="00624A06" w:rsidRDefault="00624A06" w:rsidP="00624A06">
            <w:pPr>
              <w:pStyle w:val="TableEntry"/>
            </w:pPr>
          </w:p>
        </w:tc>
        <w:tc>
          <w:tcPr>
            <w:tcW w:w="1890" w:type="dxa"/>
            <w:vAlign w:val="center"/>
          </w:tcPr>
          <w:p w14:paraId="4C5CCD51" w14:textId="30833958" w:rsidR="00624A06" w:rsidRPr="00624A06" w:rsidRDefault="00624A06" w:rsidP="00624A06">
            <w:pPr>
              <w:pStyle w:val="TableEntry"/>
              <w:jc w:val="center"/>
              <w:rPr>
                <w:b/>
              </w:rPr>
            </w:pPr>
            <w:r w:rsidRPr="00624A06">
              <w:rPr>
                <w:b/>
              </w:rPr>
              <w:t>Total</w:t>
            </w:r>
          </w:p>
        </w:tc>
        <w:tc>
          <w:tcPr>
            <w:tcW w:w="1692" w:type="dxa"/>
          </w:tcPr>
          <w:p w14:paraId="1F3D79A4" w14:textId="77777777" w:rsidR="00624A06" w:rsidRDefault="00624A06" w:rsidP="00624A06">
            <w:pPr>
              <w:pStyle w:val="TableEntry"/>
              <w:jc w:val="right"/>
            </w:pPr>
          </w:p>
        </w:tc>
      </w:tr>
    </w:tbl>
    <w:p w14:paraId="37D24899" w14:textId="77777777" w:rsidR="00624A06" w:rsidRDefault="00624A06" w:rsidP="00791B69"/>
    <w:p w14:paraId="47166D98" w14:textId="438959A2" w:rsidR="00624A06" w:rsidRPr="00624A06" w:rsidRDefault="00624A06" w:rsidP="00624A06">
      <w:pPr>
        <w:pStyle w:val="Heading1"/>
        <w:pBdr>
          <w:bottom w:val="none" w:sz="0" w:space="0" w:color="auto"/>
        </w:pBdr>
      </w:pPr>
      <w:r>
        <w:t>2</w:t>
      </w:r>
      <w:r w:rsidRPr="00624A06">
        <w:t>. &lt;</w:t>
      </w:r>
      <w:r>
        <w:t xml:space="preserve">Second </w:t>
      </w:r>
      <w:r w:rsidRPr="00624A06">
        <w:t>SMART Goal Here&gt;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100"/>
        <w:gridCol w:w="1890"/>
        <w:gridCol w:w="1692"/>
      </w:tblGrid>
      <w:tr w:rsidR="00624A06" w14:paraId="3FA2B312" w14:textId="77777777" w:rsidTr="00624A06">
        <w:trPr>
          <w:tblHeader/>
        </w:trPr>
        <w:tc>
          <w:tcPr>
            <w:tcW w:w="2358" w:type="dxa"/>
            <w:shd w:val="clear" w:color="auto" w:fill="F3F3F3"/>
            <w:vAlign w:val="center"/>
          </w:tcPr>
          <w:p w14:paraId="42774A8B" w14:textId="77777777" w:rsidR="00624A06" w:rsidRPr="00624A06" w:rsidRDefault="00624A06" w:rsidP="00CE5C2F">
            <w:pPr>
              <w:pStyle w:val="TableHeading"/>
            </w:pPr>
            <w:r>
              <w:t>Strategy</w:t>
            </w:r>
          </w:p>
        </w:tc>
        <w:tc>
          <w:tcPr>
            <w:tcW w:w="8100" w:type="dxa"/>
            <w:shd w:val="clear" w:color="auto" w:fill="F3F3F3"/>
          </w:tcPr>
          <w:p w14:paraId="757386AB" w14:textId="77777777" w:rsidR="00624A06" w:rsidRPr="00624A06" w:rsidRDefault="00624A06" w:rsidP="00CE5C2F">
            <w:pPr>
              <w:pStyle w:val="TableHeading"/>
            </w:pPr>
            <w:r>
              <w:t>Marketing Activity</w:t>
            </w:r>
          </w:p>
        </w:tc>
        <w:tc>
          <w:tcPr>
            <w:tcW w:w="1890" w:type="dxa"/>
            <w:shd w:val="clear" w:color="auto" w:fill="F3F3F3"/>
            <w:vAlign w:val="center"/>
          </w:tcPr>
          <w:p w14:paraId="6C023598" w14:textId="77777777" w:rsidR="00624A06" w:rsidRPr="00624A06" w:rsidRDefault="00624A06" w:rsidP="00624A06">
            <w:pPr>
              <w:pStyle w:val="TableHeading"/>
            </w:pPr>
            <w:r>
              <w:t>Timing</w:t>
            </w:r>
          </w:p>
        </w:tc>
        <w:tc>
          <w:tcPr>
            <w:tcW w:w="1692" w:type="dxa"/>
            <w:shd w:val="clear" w:color="auto" w:fill="F3F3F3"/>
          </w:tcPr>
          <w:p w14:paraId="2BCF0294" w14:textId="77777777" w:rsidR="00624A06" w:rsidRDefault="00624A06" w:rsidP="00CE5C2F">
            <w:pPr>
              <w:pStyle w:val="TableHeading"/>
            </w:pPr>
            <w:r>
              <w:t>Investment</w:t>
            </w:r>
          </w:p>
        </w:tc>
      </w:tr>
      <w:tr w:rsidR="00624A06" w14:paraId="621251A6" w14:textId="77777777" w:rsidTr="00CE5C2F">
        <w:tc>
          <w:tcPr>
            <w:tcW w:w="2358" w:type="dxa"/>
            <w:vAlign w:val="center"/>
          </w:tcPr>
          <w:p w14:paraId="5FBC8211" w14:textId="77777777" w:rsidR="00624A06" w:rsidRPr="00624A06" w:rsidRDefault="00624A06" w:rsidP="00CE5C2F">
            <w:pPr>
              <w:pStyle w:val="TableEntry"/>
            </w:pPr>
            <w:r>
              <w:t>&lt;Strategy 1&gt;</w:t>
            </w:r>
          </w:p>
        </w:tc>
        <w:tc>
          <w:tcPr>
            <w:tcW w:w="8100" w:type="dxa"/>
          </w:tcPr>
          <w:p w14:paraId="5DD6BFC8" w14:textId="77777777" w:rsidR="00624A06" w:rsidRPr="00624A06" w:rsidRDefault="00624A06" w:rsidP="00CE5C2F">
            <w:pPr>
              <w:pStyle w:val="TableEntry"/>
            </w:pPr>
            <w:r>
              <w:t>&lt;Marketing Activity 1 + notes&gt;</w:t>
            </w:r>
          </w:p>
        </w:tc>
        <w:tc>
          <w:tcPr>
            <w:tcW w:w="1890" w:type="dxa"/>
            <w:vAlign w:val="center"/>
          </w:tcPr>
          <w:p w14:paraId="1288544B" w14:textId="225A40E9" w:rsidR="00624A06" w:rsidRPr="00624A06" w:rsidRDefault="008801F8" w:rsidP="00624A06">
            <w:pPr>
              <w:pStyle w:val="TableEntry"/>
              <w:jc w:val="center"/>
            </w:pPr>
            <w:r>
              <w:t>April 23, 2013</w:t>
            </w:r>
          </w:p>
        </w:tc>
        <w:tc>
          <w:tcPr>
            <w:tcW w:w="1692" w:type="dxa"/>
          </w:tcPr>
          <w:p w14:paraId="131685A9" w14:textId="77777777" w:rsidR="00624A06" w:rsidRPr="00624A06" w:rsidRDefault="00624A06" w:rsidP="00CE5C2F">
            <w:pPr>
              <w:pStyle w:val="TableEntry"/>
              <w:jc w:val="right"/>
            </w:pPr>
            <w:r>
              <w:t>$15,000</w:t>
            </w:r>
          </w:p>
        </w:tc>
      </w:tr>
      <w:tr w:rsidR="00624A06" w14:paraId="5CD63500" w14:textId="77777777" w:rsidTr="00CE5C2F">
        <w:tc>
          <w:tcPr>
            <w:tcW w:w="2358" w:type="dxa"/>
            <w:vAlign w:val="center"/>
          </w:tcPr>
          <w:p w14:paraId="73D3426A" w14:textId="77777777" w:rsidR="00624A06" w:rsidRDefault="00624A06" w:rsidP="00CE5C2F">
            <w:pPr>
              <w:pStyle w:val="TableEntry"/>
            </w:pPr>
          </w:p>
        </w:tc>
        <w:tc>
          <w:tcPr>
            <w:tcW w:w="8100" w:type="dxa"/>
          </w:tcPr>
          <w:p w14:paraId="0AA7D90B" w14:textId="77777777" w:rsidR="00624A06" w:rsidRDefault="00624A06" w:rsidP="00CE5C2F">
            <w:pPr>
              <w:pStyle w:val="TableEntry"/>
            </w:pPr>
            <w:r>
              <w:t>&lt;Marketing Activity 2 + notes&gt;</w:t>
            </w:r>
          </w:p>
        </w:tc>
        <w:tc>
          <w:tcPr>
            <w:tcW w:w="1890" w:type="dxa"/>
            <w:vAlign w:val="center"/>
          </w:tcPr>
          <w:p w14:paraId="643E2A46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3FE8B0DF" w14:textId="77777777" w:rsidR="00624A06" w:rsidRDefault="00624A06" w:rsidP="00CE5C2F">
            <w:pPr>
              <w:pStyle w:val="TableEntry"/>
              <w:jc w:val="right"/>
            </w:pPr>
          </w:p>
        </w:tc>
      </w:tr>
      <w:tr w:rsidR="00624A06" w14:paraId="75794060" w14:textId="77777777" w:rsidTr="00CE5C2F">
        <w:tc>
          <w:tcPr>
            <w:tcW w:w="2358" w:type="dxa"/>
            <w:vAlign w:val="center"/>
          </w:tcPr>
          <w:p w14:paraId="20BC209C" w14:textId="77777777" w:rsidR="00624A06" w:rsidRDefault="00624A06" w:rsidP="00CE5C2F">
            <w:pPr>
              <w:pStyle w:val="TableEntry"/>
            </w:pPr>
          </w:p>
        </w:tc>
        <w:tc>
          <w:tcPr>
            <w:tcW w:w="8100" w:type="dxa"/>
          </w:tcPr>
          <w:p w14:paraId="6C3BD1D1" w14:textId="77777777" w:rsidR="00624A06" w:rsidRDefault="00624A06" w:rsidP="00CE5C2F">
            <w:pPr>
              <w:pStyle w:val="TableEntry"/>
            </w:pPr>
            <w:r>
              <w:t>&lt;Marketing Activity 3 + notes&gt;</w:t>
            </w:r>
          </w:p>
        </w:tc>
        <w:tc>
          <w:tcPr>
            <w:tcW w:w="1890" w:type="dxa"/>
            <w:vAlign w:val="center"/>
          </w:tcPr>
          <w:p w14:paraId="4DED3443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1FFAD991" w14:textId="77777777" w:rsidR="00624A06" w:rsidRDefault="00624A06" w:rsidP="00CE5C2F">
            <w:pPr>
              <w:pStyle w:val="TableEntry"/>
              <w:jc w:val="right"/>
            </w:pPr>
          </w:p>
        </w:tc>
      </w:tr>
      <w:tr w:rsidR="00624A06" w14:paraId="43F668C6" w14:textId="77777777" w:rsidTr="00CE5C2F">
        <w:tc>
          <w:tcPr>
            <w:tcW w:w="2358" w:type="dxa"/>
            <w:vAlign w:val="center"/>
          </w:tcPr>
          <w:p w14:paraId="47A7A5A0" w14:textId="77777777" w:rsidR="00624A06" w:rsidRDefault="00624A06" w:rsidP="00CE5C2F">
            <w:pPr>
              <w:pStyle w:val="TableEntry"/>
            </w:pPr>
            <w:r>
              <w:t>&lt;Strategy 2&gt;</w:t>
            </w:r>
          </w:p>
        </w:tc>
        <w:tc>
          <w:tcPr>
            <w:tcW w:w="8100" w:type="dxa"/>
          </w:tcPr>
          <w:p w14:paraId="0589C39F" w14:textId="77777777" w:rsidR="00624A06" w:rsidRDefault="00624A06" w:rsidP="00CE5C2F">
            <w:pPr>
              <w:pStyle w:val="TableEntry"/>
            </w:pPr>
            <w:r>
              <w:t>&lt;Marketing Activity 1 + notes&gt;</w:t>
            </w:r>
          </w:p>
        </w:tc>
        <w:tc>
          <w:tcPr>
            <w:tcW w:w="1890" w:type="dxa"/>
            <w:vAlign w:val="center"/>
          </w:tcPr>
          <w:p w14:paraId="11224BBC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6BC01BC6" w14:textId="77777777" w:rsidR="00624A06" w:rsidRDefault="00624A06" w:rsidP="00CE5C2F">
            <w:pPr>
              <w:pStyle w:val="TableEntry"/>
              <w:jc w:val="right"/>
            </w:pPr>
          </w:p>
        </w:tc>
      </w:tr>
      <w:tr w:rsidR="00624A06" w14:paraId="61789224" w14:textId="77777777" w:rsidTr="00CE5C2F">
        <w:tc>
          <w:tcPr>
            <w:tcW w:w="2358" w:type="dxa"/>
            <w:vAlign w:val="center"/>
          </w:tcPr>
          <w:p w14:paraId="5F1E58DB" w14:textId="77777777" w:rsidR="00624A06" w:rsidRDefault="00624A06" w:rsidP="00CE5C2F">
            <w:pPr>
              <w:pStyle w:val="TableEntry"/>
            </w:pPr>
          </w:p>
        </w:tc>
        <w:tc>
          <w:tcPr>
            <w:tcW w:w="8100" w:type="dxa"/>
          </w:tcPr>
          <w:p w14:paraId="2A43BD1A" w14:textId="77777777" w:rsidR="00624A06" w:rsidRDefault="00624A06" w:rsidP="00CE5C2F">
            <w:pPr>
              <w:pStyle w:val="TableEntry"/>
            </w:pPr>
            <w:r>
              <w:t>&lt;Marketing Activity 2 + notes&gt;</w:t>
            </w:r>
          </w:p>
        </w:tc>
        <w:tc>
          <w:tcPr>
            <w:tcW w:w="1890" w:type="dxa"/>
            <w:vAlign w:val="center"/>
          </w:tcPr>
          <w:p w14:paraId="03BA455F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1C040676" w14:textId="77777777" w:rsidR="00624A06" w:rsidRDefault="00624A06" w:rsidP="00CE5C2F">
            <w:pPr>
              <w:pStyle w:val="TableEntry"/>
              <w:jc w:val="right"/>
            </w:pPr>
          </w:p>
        </w:tc>
      </w:tr>
      <w:tr w:rsidR="00624A06" w14:paraId="61607C3A" w14:textId="77777777" w:rsidTr="00CE5C2F">
        <w:tc>
          <w:tcPr>
            <w:tcW w:w="2358" w:type="dxa"/>
            <w:vAlign w:val="center"/>
          </w:tcPr>
          <w:p w14:paraId="698B4E89" w14:textId="77777777" w:rsidR="00624A06" w:rsidRDefault="00624A06" w:rsidP="00CE5C2F">
            <w:pPr>
              <w:pStyle w:val="TableEntry"/>
            </w:pPr>
          </w:p>
        </w:tc>
        <w:tc>
          <w:tcPr>
            <w:tcW w:w="8100" w:type="dxa"/>
          </w:tcPr>
          <w:p w14:paraId="2050C759" w14:textId="77777777" w:rsidR="00624A06" w:rsidRDefault="00624A06" w:rsidP="00CE5C2F">
            <w:pPr>
              <w:pStyle w:val="TableEntry"/>
            </w:pPr>
            <w:r>
              <w:t>&lt;Marketing Activity 3 + notes&gt;</w:t>
            </w:r>
          </w:p>
        </w:tc>
        <w:tc>
          <w:tcPr>
            <w:tcW w:w="1890" w:type="dxa"/>
            <w:vAlign w:val="center"/>
          </w:tcPr>
          <w:p w14:paraId="55FC522F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4BE9BF66" w14:textId="77777777" w:rsidR="00624A06" w:rsidRDefault="00624A06" w:rsidP="00CE5C2F">
            <w:pPr>
              <w:pStyle w:val="TableEntry"/>
              <w:jc w:val="right"/>
            </w:pPr>
          </w:p>
        </w:tc>
      </w:tr>
      <w:tr w:rsidR="00624A06" w14:paraId="654692A8" w14:textId="77777777" w:rsidTr="00CE5C2F">
        <w:tc>
          <w:tcPr>
            <w:tcW w:w="2358" w:type="dxa"/>
            <w:vAlign w:val="center"/>
          </w:tcPr>
          <w:p w14:paraId="193B4287" w14:textId="77777777" w:rsidR="00624A06" w:rsidRDefault="00624A06" w:rsidP="00CE5C2F">
            <w:pPr>
              <w:pStyle w:val="TableEntry"/>
            </w:pPr>
          </w:p>
        </w:tc>
        <w:tc>
          <w:tcPr>
            <w:tcW w:w="8100" w:type="dxa"/>
          </w:tcPr>
          <w:p w14:paraId="1173EA2C" w14:textId="77777777" w:rsidR="00624A06" w:rsidRDefault="00624A06" w:rsidP="00CE5C2F">
            <w:pPr>
              <w:pStyle w:val="TableEntry"/>
            </w:pPr>
          </w:p>
        </w:tc>
        <w:tc>
          <w:tcPr>
            <w:tcW w:w="1890" w:type="dxa"/>
            <w:vAlign w:val="center"/>
          </w:tcPr>
          <w:p w14:paraId="26EB4525" w14:textId="5F752865" w:rsidR="00624A06" w:rsidRPr="00624A06" w:rsidRDefault="00624A06" w:rsidP="00624A06">
            <w:pPr>
              <w:pStyle w:val="TableEntry"/>
              <w:jc w:val="center"/>
              <w:rPr>
                <w:b/>
              </w:rPr>
            </w:pPr>
            <w:r w:rsidRPr="00624A06">
              <w:rPr>
                <w:b/>
              </w:rPr>
              <w:t>Total:</w:t>
            </w:r>
          </w:p>
        </w:tc>
        <w:tc>
          <w:tcPr>
            <w:tcW w:w="1692" w:type="dxa"/>
          </w:tcPr>
          <w:p w14:paraId="2AC867E5" w14:textId="77777777" w:rsidR="00624A06" w:rsidRDefault="00624A06" w:rsidP="00CE5C2F">
            <w:pPr>
              <w:pStyle w:val="TableEntry"/>
              <w:jc w:val="right"/>
            </w:pPr>
          </w:p>
        </w:tc>
      </w:tr>
    </w:tbl>
    <w:p w14:paraId="4D8AA48C" w14:textId="77777777" w:rsidR="00624A06" w:rsidRDefault="00624A06" w:rsidP="00624A06"/>
    <w:p w14:paraId="5AD762C7" w14:textId="07406B34" w:rsidR="00624A06" w:rsidRPr="00624A06" w:rsidRDefault="00624A06" w:rsidP="00624A06">
      <w:pPr>
        <w:pStyle w:val="Heading1"/>
        <w:pBdr>
          <w:bottom w:val="none" w:sz="0" w:space="0" w:color="auto"/>
        </w:pBdr>
      </w:pPr>
      <w:r>
        <w:t>3</w:t>
      </w:r>
      <w:r w:rsidRPr="00624A06">
        <w:t>. &lt;</w:t>
      </w:r>
      <w:r>
        <w:t xml:space="preserve">Third </w:t>
      </w:r>
      <w:r w:rsidRPr="00624A06">
        <w:t>SMART Goal Here&gt;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100"/>
        <w:gridCol w:w="1890"/>
        <w:gridCol w:w="1692"/>
      </w:tblGrid>
      <w:tr w:rsidR="00624A06" w14:paraId="6CC6B11C" w14:textId="77777777" w:rsidTr="00624A06">
        <w:trPr>
          <w:tblHeader/>
        </w:trPr>
        <w:tc>
          <w:tcPr>
            <w:tcW w:w="2358" w:type="dxa"/>
            <w:shd w:val="clear" w:color="auto" w:fill="F3F3F3"/>
            <w:vAlign w:val="center"/>
          </w:tcPr>
          <w:p w14:paraId="13F556EB" w14:textId="77777777" w:rsidR="00624A06" w:rsidRPr="00624A06" w:rsidRDefault="00624A06" w:rsidP="00CE5C2F">
            <w:pPr>
              <w:pStyle w:val="TableHeading"/>
            </w:pPr>
            <w:r>
              <w:t>Strategy</w:t>
            </w:r>
          </w:p>
        </w:tc>
        <w:tc>
          <w:tcPr>
            <w:tcW w:w="8100" w:type="dxa"/>
            <w:shd w:val="clear" w:color="auto" w:fill="F3F3F3"/>
          </w:tcPr>
          <w:p w14:paraId="46143B0E" w14:textId="77777777" w:rsidR="00624A06" w:rsidRPr="00624A06" w:rsidRDefault="00624A06" w:rsidP="00CE5C2F">
            <w:pPr>
              <w:pStyle w:val="TableHeading"/>
            </w:pPr>
            <w:r>
              <w:t>Marketing Activity</w:t>
            </w:r>
          </w:p>
        </w:tc>
        <w:tc>
          <w:tcPr>
            <w:tcW w:w="1890" w:type="dxa"/>
            <w:shd w:val="clear" w:color="auto" w:fill="F3F3F3"/>
            <w:vAlign w:val="center"/>
          </w:tcPr>
          <w:p w14:paraId="112A5F15" w14:textId="77777777" w:rsidR="00624A06" w:rsidRPr="00624A06" w:rsidRDefault="00624A06" w:rsidP="00624A06">
            <w:pPr>
              <w:pStyle w:val="TableHeading"/>
            </w:pPr>
            <w:r>
              <w:t>Timing</w:t>
            </w:r>
          </w:p>
        </w:tc>
        <w:tc>
          <w:tcPr>
            <w:tcW w:w="1692" w:type="dxa"/>
            <w:shd w:val="clear" w:color="auto" w:fill="F3F3F3"/>
          </w:tcPr>
          <w:p w14:paraId="218E57B0" w14:textId="77777777" w:rsidR="00624A06" w:rsidRDefault="00624A06" w:rsidP="00CE5C2F">
            <w:pPr>
              <w:pStyle w:val="TableHeading"/>
            </w:pPr>
            <w:r>
              <w:t>Investment</w:t>
            </w:r>
          </w:p>
        </w:tc>
      </w:tr>
      <w:tr w:rsidR="00624A06" w14:paraId="24674E2D" w14:textId="77777777" w:rsidTr="00CE5C2F">
        <w:tc>
          <w:tcPr>
            <w:tcW w:w="2358" w:type="dxa"/>
            <w:vAlign w:val="center"/>
          </w:tcPr>
          <w:p w14:paraId="1D856587" w14:textId="77777777" w:rsidR="00624A06" w:rsidRPr="00624A06" w:rsidRDefault="00624A06" w:rsidP="00CE5C2F">
            <w:pPr>
              <w:pStyle w:val="TableEntry"/>
            </w:pPr>
            <w:r>
              <w:t>&lt;Strategy 1&gt;</w:t>
            </w:r>
          </w:p>
        </w:tc>
        <w:tc>
          <w:tcPr>
            <w:tcW w:w="8100" w:type="dxa"/>
          </w:tcPr>
          <w:p w14:paraId="2194A451" w14:textId="77777777" w:rsidR="00624A06" w:rsidRPr="00624A06" w:rsidRDefault="00624A06" w:rsidP="00CE5C2F">
            <w:pPr>
              <w:pStyle w:val="TableEntry"/>
            </w:pPr>
            <w:r>
              <w:t>&lt;Marketing Activity 1 + notes&gt;</w:t>
            </w:r>
          </w:p>
        </w:tc>
        <w:tc>
          <w:tcPr>
            <w:tcW w:w="1890" w:type="dxa"/>
            <w:vAlign w:val="center"/>
          </w:tcPr>
          <w:p w14:paraId="5E707AB6" w14:textId="5D110E20" w:rsidR="00624A06" w:rsidRPr="00624A06" w:rsidRDefault="008801F8" w:rsidP="00624A06">
            <w:pPr>
              <w:pStyle w:val="TableEntry"/>
              <w:jc w:val="center"/>
            </w:pPr>
            <w:r>
              <w:t>April 23, 2013</w:t>
            </w:r>
          </w:p>
        </w:tc>
        <w:tc>
          <w:tcPr>
            <w:tcW w:w="1692" w:type="dxa"/>
          </w:tcPr>
          <w:p w14:paraId="1C20764E" w14:textId="77777777" w:rsidR="00624A06" w:rsidRPr="00624A06" w:rsidRDefault="00624A06" w:rsidP="00CE5C2F">
            <w:pPr>
              <w:pStyle w:val="TableEntry"/>
              <w:jc w:val="right"/>
            </w:pPr>
            <w:r>
              <w:t>$15,000</w:t>
            </w:r>
          </w:p>
        </w:tc>
      </w:tr>
      <w:tr w:rsidR="00624A06" w14:paraId="1A91C222" w14:textId="77777777" w:rsidTr="00CE5C2F">
        <w:tc>
          <w:tcPr>
            <w:tcW w:w="2358" w:type="dxa"/>
            <w:vAlign w:val="center"/>
          </w:tcPr>
          <w:p w14:paraId="2A2EE4E6" w14:textId="77777777" w:rsidR="00624A06" w:rsidRDefault="00624A06" w:rsidP="00CE5C2F">
            <w:pPr>
              <w:pStyle w:val="TableEntry"/>
            </w:pPr>
          </w:p>
        </w:tc>
        <w:tc>
          <w:tcPr>
            <w:tcW w:w="8100" w:type="dxa"/>
          </w:tcPr>
          <w:p w14:paraId="64100925" w14:textId="77777777" w:rsidR="00624A06" w:rsidRDefault="00624A06" w:rsidP="00CE5C2F">
            <w:pPr>
              <w:pStyle w:val="TableEntry"/>
            </w:pPr>
            <w:r>
              <w:t>&lt;Marketing Activity 2 + notes&gt;</w:t>
            </w:r>
          </w:p>
        </w:tc>
        <w:tc>
          <w:tcPr>
            <w:tcW w:w="1890" w:type="dxa"/>
            <w:vAlign w:val="center"/>
          </w:tcPr>
          <w:p w14:paraId="563BB61E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4BC68965" w14:textId="77777777" w:rsidR="00624A06" w:rsidRDefault="00624A06" w:rsidP="00CE5C2F">
            <w:pPr>
              <w:pStyle w:val="TableEntry"/>
              <w:jc w:val="right"/>
            </w:pPr>
          </w:p>
        </w:tc>
      </w:tr>
      <w:tr w:rsidR="00624A06" w14:paraId="560E1729" w14:textId="77777777" w:rsidTr="00CE5C2F">
        <w:tc>
          <w:tcPr>
            <w:tcW w:w="2358" w:type="dxa"/>
            <w:vAlign w:val="center"/>
          </w:tcPr>
          <w:p w14:paraId="64D14F0B" w14:textId="77777777" w:rsidR="00624A06" w:rsidRDefault="00624A06" w:rsidP="00CE5C2F">
            <w:pPr>
              <w:pStyle w:val="TableEntry"/>
            </w:pPr>
          </w:p>
        </w:tc>
        <w:tc>
          <w:tcPr>
            <w:tcW w:w="8100" w:type="dxa"/>
          </w:tcPr>
          <w:p w14:paraId="4CD237C8" w14:textId="77777777" w:rsidR="00624A06" w:rsidRDefault="00624A06" w:rsidP="00CE5C2F">
            <w:pPr>
              <w:pStyle w:val="TableEntry"/>
            </w:pPr>
            <w:r>
              <w:t>&lt;Marketing Activity 3 + notes&gt;</w:t>
            </w:r>
          </w:p>
        </w:tc>
        <w:tc>
          <w:tcPr>
            <w:tcW w:w="1890" w:type="dxa"/>
            <w:vAlign w:val="center"/>
          </w:tcPr>
          <w:p w14:paraId="37B2C4E1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6037C1AE" w14:textId="77777777" w:rsidR="00624A06" w:rsidRDefault="00624A06" w:rsidP="00CE5C2F">
            <w:pPr>
              <w:pStyle w:val="TableEntry"/>
              <w:jc w:val="right"/>
            </w:pPr>
          </w:p>
        </w:tc>
      </w:tr>
      <w:tr w:rsidR="00624A06" w14:paraId="777A8BAA" w14:textId="77777777" w:rsidTr="00CE5C2F">
        <w:tc>
          <w:tcPr>
            <w:tcW w:w="2358" w:type="dxa"/>
            <w:vAlign w:val="center"/>
          </w:tcPr>
          <w:p w14:paraId="759B6FC2" w14:textId="77777777" w:rsidR="00624A06" w:rsidRDefault="00624A06" w:rsidP="00CE5C2F">
            <w:pPr>
              <w:pStyle w:val="TableEntry"/>
            </w:pPr>
            <w:r>
              <w:t>&lt;Strategy 2&gt;</w:t>
            </w:r>
          </w:p>
        </w:tc>
        <w:tc>
          <w:tcPr>
            <w:tcW w:w="8100" w:type="dxa"/>
          </w:tcPr>
          <w:p w14:paraId="671B6CF2" w14:textId="77777777" w:rsidR="00624A06" w:rsidRDefault="00624A06" w:rsidP="00CE5C2F">
            <w:pPr>
              <w:pStyle w:val="TableEntry"/>
            </w:pPr>
            <w:r>
              <w:t>&lt;Marketing Activity 1 + notes&gt;</w:t>
            </w:r>
          </w:p>
        </w:tc>
        <w:tc>
          <w:tcPr>
            <w:tcW w:w="1890" w:type="dxa"/>
            <w:vAlign w:val="center"/>
          </w:tcPr>
          <w:p w14:paraId="222F6957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0FE8F7E3" w14:textId="77777777" w:rsidR="00624A06" w:rsidRDefault="00624A06" w:rsidP="00CE5C2F">
            <w:pPr>
              <w:pStyle w:val="TableEntry"/>
              <w:jc w:val="right"/>
            </w:pPr>
          </w:p>
        </w:tc>
      </w:tr>
      <w:tr w:rsidR="00624A06" w14:paraId="0AC1993F" w14:textId="77777777" w:rsidTr="00CE5C2F">
        <w:tc>
          <w:tcPr>
            <w:tcW w:w="2358" w:type="dxa"/>
            <w:vAlign w:val="center"/>
          </w:tcPr>
          <w:p w14:paraId="334CEE8C" w14:textId="77777777" w:rsidR="00624A06" w:rsidRDefault="00624A06" w:rsidP="00CE5C2F">
            <w:pPr>
              <w:pStyle w:val="TableEntry"/>
            </w:pPr>
          </w:p>
        </w:tc>
        <w:tc>
          <w:tcPr>
            <w:tcW w:w="8100" w:type="dxa"/>
          </w:tcPr>
          <w:p w14:paraId="29683904" w14:textId="77777777" w:rsidR="00624A06" w:rsidRDefault="00624A06" w:rsidP="00CE5C2F">
            <w:pPr>
              <w:pStyle w:val="TableEntry"/>
            </w:pPr>
            <w:r>
              <w:t>&lt;Marketing Activity 2 + notes&gt;</w:t>
            </w:r>
          </w:p>
        </w:tc>
        <w:tc>
          <w:tcPr>
            <w:tcW w:w="1890" w:type="dxa"/>
            <w:vAlign w:val="center"/>
          </w:tcPr>
          <w:p w14:paraId="1E602539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6980BC38" w14:textId="77777777" w:rsidR="00624A06" w:rsidRDefault="00624A06" w:rsidP="00CE5C2F">
            <w:pPr>
              <w:pStyle w:val="TableEntry"/>
              <w:jc w:val="right"/>
            </w:pPr>
          </w:p>
        </w:tc>
      </w:tr>
      <w:tr w:rsidR="00624A06" w14:paraId="273FEEB6" w14:textId="77777777" w:rsidTr="00CE5C2F">
        <w:tc>
          <w:tcPr>
            <w:tcW w:w="2358" w:type="dxa"/>
            <w:vAlign w:val="center"/>
          </w:tcPr>
          <w:p w14:paraId="4020C4C0" w14:textId="77777777" w:rsidR="00624A06" w:rsidRDefault="00624A06" w:rsidP="00CE5C2F">
            <w:pPr>
              <w:pStyle w:val="TableEntry"/>
            </w:pPr>
          </w:p>
        </w:tc>
        <w:tc>
          <w:tcPr>
            <w:tcW w:w="8100" w:type="dxa"/>
          </w:tcPr>
          <w:p w14:paraId="4428E2CD" w14:textId="77777777" w:rsidR="00624A06" w:rsidRDefault="00624A06" w:rsidP="00CE5C2F">
            <w:pPr>
              <w:pStyle w:val="TableEntry"/>
            </w:pPr>
            <w:r>
              <w:t>&lt;Marketing Activity 3 + notes&gt;</w:t>
            </w:r>
          </w:p>
        </w:tc>
        <w:tc>
          <w:tcPr>
            <w:tcW w:w="1890" w:type="dxa"/>
            <w:vAlign w:val="center"/>
          </w:tcPr>
          <w:p w14:paraId="6F919F46" w14:textId="77777777" w:rsidR="00624A06" w:rsidRDefault="00624A06" w:rsidP="00624A06">
            <w:pPr>
              <w:pStyle w:val="TableEntry"/>
              <w:jc w:val="center"/>
            </w:pPr>
          </w:p>
        </w:tc>
        <w:tc>
          <w:tcPr>
            <w:tcW w:w="1692" w:type="dxa"/>
          </w:tcPr>
          <w:p w14:paraId="4098213D" w14:textId="77777777" w:rsidR="00624A06" w:rsidRDefault="00624A06" w:rsidP="00CE5C2F">
            <w:pPr>
              <w:pStyle w:val="TableEntry"/>
              <w:jc w:val="right"/>
            </w:pPr>
          </w:p>
        </w:tc>
      </w:tr>
    </w:tbl>
    <w:p w14:paraId="5AB595E1" w14:textId="77777777" w:rsidR="00624A06" w:rsidRDefault="00624A06" w:rsidP="00624A06"/>
    <w:p w14:paraId="0A3FA7D6" w14:textId="77777777" w:rsidR="00624A06" w:rsidRDefault="00624A06" w:rsidP="00791B69"/>
    <w:p w14:paraId="77DE1EA4" w14:textId="77777777" w:rsidR="00166E85" w:rsidRDefault="00166E85" w:rsidP="00166E85">
      <w:pPr>
        <w:pStyle w:val="Instructions"/>
        <w:jc w:val="right"/>
      </w:pPr>
      <w:bookmarkStart w:id="0" w:name="_GoBack"/>
      <w:bookmarkEnd w:id="0"/>
    </w:p>
    <w:sectPr w:rsidR="00166E85" w:rsidSect="00624A06">
      <w:footerReference w:type="default" r:id="rId8"/>
      <w:type w:val="continuous"/>
      <w:pgSz w:w="15840" w:h="12240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B618" w14:textId="77777777" w:rsidR="00684089" w:rsidRDefault="00684089" w:rsidP="004D1345">
      <w:r>
        <w:separator/>
      </w:r>
    </w:p>
  </w:endnote>
  <w:endnote w:type="continuationSeparator" w:id="0">
    <w:p w14:paraId="59B842E6" w14:textId="77777777" w:rsidR="00684089" w:rsidRDefault="00684089" w:rsidP="004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8"/>
  <w:bookmarkStart w:id="2" w:name="OLE_LINK19"/>
  <w:p w14:paraId="663D01A6" w14:textId="7A5033FC" w:rsidR="0080108E" w:rsidRPr="004D1345" w:rsidRDefault="0080108E" w:rsidP="0080108E">
    <w:pPr>
      <w:pStyle w:val="Footer"/>
      <w:rPr>
        <w:sz w:val="18"/>
        <w:szCs w:val="18"/>
      </w:rPr>
    </w:pPr>
    <w:r w:rsidRPr="004D1345">
      <w:rPr>
        <w:sz w:val="18"/>
        <w:szCs w:val="18"/>
      </w:rPr>
      <w:fldChar w:fldCharType="begin"/>
    </w:r>
    <w:r w:rsidRPr="004D1345">
      <w:rPr>
        <w:sz w:val="18"/>
        <w:szCs w:val="18"/>
      </w:rPr>
      <w:instrText xml:space="preserve"> page \* MERGEFORMAT </w:instrText>
    </w:r>
    <w:r w:rsidRPr="004D1345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4D1345">
      <w:rPr>
        <w:sz w:val="18"/>
        <w:szCs w:val="18"/>
      </w:rPr>
      <w:fldChar w:fldCharType="end"/>
    </w:r>
    <w:r w:rsidRPr="004D1345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&lt;Location Name&gt; Marketing </w:t>
    </w:r>
    <w:r>
      <w:rPr>
        <w:sz w:val="18"/>
        <w:szCs w:val="18"/>
      </w:rPr>
      <w:t>Plan</w:t>
    </w:r>
    <w:r w:rsidRPr="004D1345">
      <w:rPr>
        <w:sz w:val="18"/>
        <w:szCs w:val="18"/>
      </w:rPr>
      <w:ptab w:relativeTo="margin" w:alignment="right" w:leader="none"/>
    </w:r>
    <w:r w:rsidRPr="004D1345">
      <w:rPr>
        <w:sz w:val="18"/>
        <w:szCs w:val="18"/>
      </w:rPr>
      <w:t>LSMGuide.com</w:t>
    </w:r>
  </w:p>
  <w:bookmarkEnd w:id="1"/>
  <w:bookmarkEnd w:id="2"/>
  <w:p w14:paraId="7379138D" w14:textId="77777777" w:rsidR="0080108E" w:rsidRDefault="008010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6AF9E" w14:textId="77777777" w:rsidR="00684089" w:rsidRDefault="00684089" w:rsidP="004D1345">
      <w:r>
        <w:separator/>
      </w:r>
    </w:p>
  </w:footnote>
  <w:footnote w:type="continuationSeparator" w:id="0">
    <w:p w14:paraId="008F5B4F" w14:textId="77777777" w:rsidR="00684089" w:rsidRDefault="00684089" w:rsidP="004D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02D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4A8B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207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5A22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E2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7E4C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D07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24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4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F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46C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457875"/>
    <w:multiLevelType w:val="hybridMultilevel"/>
    <w:tmpl w:val="E0604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C37784"/>
    <w:multiLevelType w:val="hybridMultilevel"/>
    <w:tmpl w:val="C22C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604D5E"/>
    <w:multiLevelType w:val="hybridMultilevel"/>
    <w:tmpl w:val="BCC8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F1E27"/>
    <w:multiLevelType w:val="hybridMultilevel"/>
    <w:tmpl w:val="5E86C85E"/>
    <w:lvl w:ilvl="0" w:tplc="92625F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30AA2"/>
    <w:multiLevelType w:val="multilevel"/>
    <w:tmpl w:val="2F44B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256F5"/>
    <w:multiLevelType w:val="multilevel"/>
    <w:tmpl w:val="E0604B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704228"/>
    <w:multiLevelType w:val="hybridMultilevel"/>
    <w:tmpl w:val="5FCC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B73C9E"/>
    <w:multiLevelType w:val="hybridMultilevel"/>
    <w:tmpl w:val="5BB0E6DE"/>
    <w:lvl w:ilvl="0" w:tplc="92625F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6472B"/>
    <w:multiLevelType w:val="multilevel"/>
    <w:tmpl w:val="9B68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9A0802"/>
    <w:multiLevelType w:val="hybridMultilevel"/>
    <w:tmpl w:val="53347CE0"/>
    <w:lvl w:ilvl="0" w:tplc="19285B5E">
      <w:start w:val="1"/>
      <w:numFmt w:val="bullet"/>
      <w:pStyle w:val="CheckBoxes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BF3E58"/>
    <w:multiLevelType w:val="multilevel"/>
    <w:tmpl w:val="EABCD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AE3FE1"/>
    <w:multiLevelType w:val="hybridMultilevel"/>
    <w:tmpl w:val="C4021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D6642"/>
    <w:multiLevelType w:val="hybridMultilevel"/>
    <w:tmpl w:val="6112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67F78"/>
    <w:multiLevelType w:val="hybridMultilevel"/>
    <w:tmpl w:val="EA402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03723D"/>
    <w:multiLevelType w:val="hybridMultilevel"/>
    <w:tmpl w:val="CAC0C256"/>
    <w:lvl w:ilvl="0" w:tplc="F92CCEB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A05401"/>
    <w:multiLevelType w:val="hybridMultilevel"/>
    <w:tmpl w:val="039AA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DE0A8A"/>
    <w:multiLevelType w:val="hybridMultilevel"/>
    <w:tmpl w:val="A22E5860"/>
    <w:lvl w:ilvl="0" w:tplc="5C0C956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BA7739"/>
    <w:multiLevelType w:val="hybridMultilevel"/>
    <w:tmpl w:val="14741390"/>
    <w:lvl w:ilvl="0" w:tplc="5C0C956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877F0E"/>
    <w:multiLevelType w:val="hybridMultilevel"/>
    <w:tmpl w:val="37008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AF498D"/>
    <w:multiLevelType w:val="hybridMultilevel"/>
    <w:tmpl w:val="C6986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19"/>
  </w:num>
  <w:num w:numId="5">
    <w:abstractNumId w:val="27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8"/>
  </w:num>
  <w:num w:numId="19">
    <w:abstractNumId w:val="15"/>
  </w:num>
  <w:num w:numId="20">
    <w:abstractNumId w:val="28"/>
    <w:lvlOverride w:ilvl="0">
      <w:startOverride w:val="1"/>
    </w:lvlOverride>
  </w:num>
  <w:num w:numId="21">
    <w:abstractNumId w:val="17"/>
  </w:num>
  <w:num w:numId="22">
    <w:abstractNumId w:val="22"/>
  </w:num>
  <w:num w:numId="23">
    <w:abstractNumId w:val="25"/>
  </w:num>
  <w:num w:numId="24">
    <w:abstractNumId w:val="11"/>
  </w:num>
  <w:num w:numId="25">
    <w:abstractNumId w:val="16"/>
  </w:num>
  <w:num w:numId="26">
    <w:abstractNumId w:val="14"/>
  </w:num>
  <w:num w:numId="27">
    <w:abstractNumId w:val="18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9"/>
  </w:num>
  <w:num w:numId="33">
    <w:abstractNumId w:val="23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F2"/>
    <w:rsid w:val="000272F0"/>
    <w:rsid w:val="00031235"/>
    <w:rsid w:val="00052DDB"/>
    <w:rsid w:val="00056287"/>
    <w:rsid w:val="00087903"/>
    <w:rsid w:val="00087F1E"/>
    <w:rsid w:val="000951C7"/>
    <w:rsid w:val="00096C55"/>
    <w:rsid w:val="000A4C15"/>
    <w:rsid w:val="000A5677"/>
    <w:rsid w:val="000F50B9"/>
    <w:rsid w:val="0016125E"/>
    <w:rsid w:val="00166E85"/>
    <w:rsid w:val="0019529C"/>
    <w:rsid w:val="001D7B38"/>
    <w:rsid w:val="001E26C4"/>
    <w:rsid w:val="001F178C"/>
    <w:rsid w:val="001F1AD9"/>
    <w:rsid w:val="00202976"/>
    <w:rsid w:val="00203C3B"/>
    <w:rsid w:val="00216CA6"/>
    <w:rsid w:val="00216DCD"/>
    <w:rsid w:val="002255FA"/>
    <w:rsid w:val="002E24CA"/>
    <w:rsid w:val="00335BBB"/>
    <w:rsid w:val="00351D38"/>
    <w:rsid w:val="00366584"/>
    <w:rsid w:val="003B670C"/>
    <w:rsid w:val="003C58C4"/>
    <w:rsid w:val="003D0CB1"/>
    <w:rsid w:val="003E602B"/>
    <w:rsid w:val="00412D6C"/>
    <w:rsid w:val="00445679"/>
    <w:rsid w:val="00461839"/>
    <w:rsid w:val="0048194B"/>
    <w:rsid w:val="004B1F99"/>
    <w:rsid w:val="004D1345"/>
    <w:rsid w:val="004E150F"/>
    <w:rsid w:val="00526084"/>
    <w:rsid w:val="005400C3"/>
    <w:rsid w:val="0054359B"/>
    <w:rsid w:val="00554259"/>
    <w:rsid w:val="00567238"/>
    <w:rsid w:val="00573DC6"/>
    <w:rsid w:val="005873CB"/>
    <w:rsid w:val="00595DA3"/>
    <w:rsid w:val="005D2504"/>
    <w:rsid w:val="006108A4"/>
    <w:rsid w:val="00624A06"/>
    <w:rsid w:val="00652B86"/>
    <w:rsid w:val="0066365E"/>
    <w:rsid w:val="00670999"/>
    <w:rsid w:val="00684089"/>
    <w:rsid w:val="006A2D12"/>
    <w:rsid w:val="006A5B5C"/>
    <w:rsid w:val="00715E38"/>
    <w:rsid w:val="00724EED"/>
    <w:rsid w:val="00731927"/>
    <w:rsid w:val="00767EAD"/>
    <w:rsid w:val="00791B69"/>
    <w:rsid w:val="00794F60"/>
    <w:rsid w:val="007A341F"/>
    <w:rsid w:val="007B117E"/>
    <w:rsid w:val="007B2816"/>
    <w:rsid w:val="007B449A"/>
    <w:rsid w:val="007C43F2"/>
    <w:rsid w:val="007E1648"/>
    <w:rsid w:val="007E71FE"/>
    <w:rsid w:val="0080108E"/>
    <w:rsid w:val="00802620"/>
    <w:rsid w:val="00803903"/>
    <w:rsid w:val="008051BC"/>
    <w:rsid w:val="00855D67"/>
    <w:rsid w:val="00857E33"/>
    <w:rsid w:val="00865634"/>
    <w:rsid w:val="008801F8"/>
    <w:rsid w:val="00894E63"/>
    <w:rsid w:val="00896F24"/>
    <w:rsid w:val="008D51F5"/>
    <w:rsid w:val="009308F1"/>
    <w:rsid w:val="009A0FB2"/>
    <w:rsid w:val="009B0A0C"/>
    <w:rsid w:val="00A13EEC"/>
    <w:rsid w:val="00A33393"/>
    <w:rsid w:val="00A57ED8"/>
    <w:rsid w:val="00A740FC"/>
    <w:rsid w:val="00AE0C50"/>
    <w:rsid w:val="00B045BC"/>
    <w:rsid w:val="00B1477A"/>
    <w:rsid w:val="00B23D9F"/>
    <w:rsid w:val="00B35318"/>
    <w:rsid w:val="00B43031"/>
    <w:rsid w:val="00B55D2F"/>
    <w:rsid w:val="00B8217E"/>
    <w:rsid w:val="00B9646C"/>
    <w:rsid w:val="00C007D3"/>
    <w:rsid w:val="00C01CFC"/>
    <w:rsid w:val="00C078AE"/>
    <w:rsid w:val="00C16086"/>
    <w:rsid w:val="00C81D0A"/>
    <w:rsid w:val="00C8444D"/>
    <w:rsid w:val="00C97A4F"/>
    <w:rsid w:val="00CC372D"/>
    <w:rsid w:val="00CD65BA"/>
    <w:rsid w:val="00D05338"/>
    <w:rsid w:val="00D07E08"/>
    <w:rsid w:val="00D11B1A"/>
    <w:rsid w:val="00D2736B"/>
    <w:rsid w:val="00DC4AC4"/>
    <w:rsid w:val="00DE250B"/>
    <w:rsid w:val="00DE45B3"/>
    <w:rsid w:val="00E00D77"/>
    <w:rsid w:val="00E11CAD"/>
    <w:rsid w:val="00E35C84"/>
    <w:rsid w:val="00EA29ED"/>
    <w:rsid w:val="00EB6C74"/>
    <w:rsid w:val="00EE23F6"/>
    <w:rsid w:val="00EE796D"/>
    <w:rsid w:val="00F2678D"/>
    <w:rsid w:val="00F27C24"/>
    <w:rsid w:val="00FD3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3F7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16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paragraph" w:customStyle="1" w:styleId="Bullet">
    <w:name w:val="Bullet"/>
    <w:basedOn w:val="NumberedList"/>
    <w:qFormat/>
    <w:rsid w:val="00096C55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16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paragraph" w:customStyle="1" w:styleId="Bullet">
    <w:name w:val="Bullet"/>
    <w:basedOn w:val="NumberedList"/>
    <w:qFormat/>
    <w:rsid w:val="00096C5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" w:color="006699"/>
            <w:right w:val="none" w:sz="0" w:space="0" w:color="auto"/>
          </w:divBdr>
        </w:div>
      </w:divsChild>
    </w:div>
    <w:div w:id="1925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" w:color="006699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Sandbox%20HD:Users:home:Library:Application%20Support:Microsoft:Office:User%20Templates:My%20Templates:LSM%20Guide%20Template%2011%20Nov%2012%200420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LSM Guide Template 11 Nov 12 0420pm.dotx</Template>
  <TotalTime>18</TotalTime>
  <Pages>3</Pages>
  <Words>278</Words>
  <Characters>1591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SWOT Analysis</vt:lpstr>
      <vt:lpstr>Background</vt:lpstr>
      <vt:lpstr>Goals</vt:lpstr>
      <vt:lpstr>1. &lt;First SMART Goal Here&gt;</vt:lpstr>
      <vt:lpstr>2. &lt;Second SMART Goal Here&gt;</vt:lpstr>
      <vt:lpstr>3. &lt;Third SMART Goal Here&gt;</vt:lpstr>
    </vt:vector>
  </TitlesOfParts>
  <Manager/>
  <Company>LSMGuide</Company>
  <LinksUpToDate>false</LinksUpToDate>
  <CharactersWithSpaces>1866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Plan Template</dc:title>
  <dc:subject>Local Store Marketing Tool</dc:subject>
  <dc:creator>LSMGuide.com</dc:creator>
  <cp:keywords/>
  <dc:description/>
  <cp:lastModifiedBy>Paul Williams</cp:lastModifiedBy>
  <cp:revision>9</cp:revision>
  <cp:lastPrinted>2013-01-20T23:48:00Z</cp:lastPrinted>
  <dcterms:created xsi:type="dcterms:W3CDTF">2013-01-25T04:15:00Z</dcterms:created>
  <dcterms:modified xsi:type="dcterms:W3CDTF">2013-01-29T03:14:00Z</dcterms:modified>
  <cp:category/>
</cp:coreProperties>
</file>