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26967" w14:textId="77777777" w:rsidR="00EA45F9" w:rsidRPr="00EA45F9" w:rsidRDefault="00EA45F9" w:rsidP="00EA45F9">
      <w:pPr>
        <w:pStyle w:val="TemplateTitle"/>
      </w:pPr>
      <w:r w:rsidRPr="00EA45F9">
        <w:t>Chamber of Commerce Quick Tips</w:t>
      </w:r>
    </w:p>
    <w:p w14:paraId="6DA26F01" w14:textId="77777777" w:rsidR="00EA45F9" w:rsidRDefault="00EA45F9" w:rsidP="00EA45F9">
      <w:pPr>
        <w:pStyle w:val="Instructions"/>
      </w:pPr>
    </w:p>
    <w:p w14:paraId="0B896A5C" w14:textId="77777777" w:rsidR="00EA45F9" w:rsidRDefault="00EA45F9" w:rsidP="00EA45F9">
      <w:pPr>
        <w:pStyle w:val="Instructions"/>
      </w:pPr>
      <w:r w:rsidRPr="00EA45F9">
        <w:t>Bring this questionnaire along when you meet your Chamber representative for the first time.  It will help you collect valuable information for future community connections.</w:t>
      </w:r>
    </w:p>
    <w:p w14:paraId="31C1FB9A" w14:textId="77777777" w:rsidR="00EA45F9" w:rsidRPr="00EA45F9" w:rsidRDefault="00EA45F9" w:rsidP="00EA45F9">
      <w:pPr>
        <w:pStyle w:val="Instructions"/>
      </w:pPr>
    </w:p>
    <w:p w14:paraId="79DE14EA" w14:textId="77777777" w:rsidR="00EA45F9" w:rsidRPr="00EA45F9" w:rsidRDefault="00EA45F9" w:rsidP="00EA45F9">
      <w:pPr>
        <w:pStyle w:val="Heading1"/>
      </w:pPr>
      <w:r w:rsidRPr="00EA45F9">
        <w:t>Questionnaire</w:t>
      </w:r>
    </w:p>
    <w:p w14:paraId="57D54A45" w14:textId="77777777" w:rsidR="00EA45F9" w:rsidRPr="00EA45F9" w:rsidRDefault="00EA45F9" w:rsidP="00EA45F9"/>
    <w:p w14:paraId="2C8F1D3F" w14:textId="77777777" w:rsidR="00EA45F9" w:rsidRPr="00EA45F9" w:rsidRDefault="00EA45F9" w:rsidP="00EA45F9">
      <w:r>
        <w:t xml:space="preserve">1. </w:t>
      </w:r>
      <w:r w:rsidRPr="00EA45F9">
        <w:t xml:space="preserve">Who is the main contact for members?  (Be sure to get their full name, phone, and email address).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EA45F9" w14:paraId="082CC1F2" w14:textId="77777777" w:rsidTr="00EA45F9">
        <w:tc>
          <w:tcPr>
            <w:tcW w:w="10440" w:type="dxa"/>
          </w:tcPr>
          <w:p w14:paraId="0961CE1C" w14:textId="77777777" w:rsidR="00EA45F9" w:rsidRDefault="00EA45F9" w:rsidP="00EA45F9"/>
        </w:tc>
      </w:tr>
      <w:tr w:rsidR="00EA45F9" w14:paraId="35722F07" w14:textId="77777777" w:rsidTr="00EA45F9">
        <w:tc>
          <w:tcPr>
            <w:tcW w:w="10440" w:type="dxa"/>
          </w:tcPr>
          <w:p w14:paraId="3819161D" w14:textId="77777777" w:rsidR="00EA45F9" w:rsidRDefault="00EA45F9" w:rsidP="00EA45F9"/>
        </w:tc>
      </w:tr>
      <w:tr w:rsidR="00EA45F9" w14:paraId="50DFF637" w14:textId="77777777" w:rsidTr="00EA45F9">
        <w:tc>
          <w:tcPr>
            <w:tcW w:w="10440" w:type="dxa"/>
          </w:tcPr>
          <w:p w14:paraId="7882E6DF" w14:textId="77777777" w:rsidR="00EA45F9" w:rsidRDefault="00EA45F9" w:rsidP="00EA45F9"/>
        </w:tc>
      </w:tr>
    </w:tbl>
    <w:p w14:paraId="3AF589E7" w14:textId="77777777" w:rsidR="00EA45F9" w:rsidRPr="00EA45F9" w:rsidRDefault="00EA45F9" w:rsidP="00EA45F9">
      <w:r>
        <w:t xml:space="preserve">2. </w:t>
      </w:r>
      <w:r w:rsidRPr="00EA45F9">
        <w:t>What are names and contact information for the President, Vice President, and any important board members?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EA45F9" w14:paraId="4BEEF374" w14:textId="77777777" w:rsidTr="00472843">
        <w:tc>
          <w:tcPr>
            <w:tcW w:w="10440" w:type="dxa"/>
          </w:tcPr>
          <w:p w14:paraId="78B8284C" w14:textId="77777777" w:rsidR="00EA45F9" w:rsidRDefault="00EA45F9" w:rsidP="00472843"/>
        </w:tc>
      </w:tr>
      <w:tr w:rsidR="00EA45F9" w14:paraId="48C553E8" w14:textId="77777777" w:rsidTr="00472843">
        <w:tc>
          <w:tcPr>
            <w:tcW w:w="10440" w:type="dxa"/>
          </w:tcPr>
          <w:p w14:paraId="28FE8F1F" w14:textId="77777777" w:rsidR="00EA45F9" w:rsidRDefault="00EA45F9" w:rsidP="00472843"/>
        </w:tc>
      </w:tr>
      <w:tr w:rsidR="00EA45F9" w14:paraId="48A5A35A" w14:textId="77777777" w:rsidTr="00472843">
        <w:tc>
          <w:tcPr>
            <w:tcW w:w="10440" w:type="dxa"/>
          </w:tcPr>
          <w:p w14:paraId="5530B53C" w14:textId="77777777" w:rsidR="00EA45F9" w:rsidRDefault="00EA45F9" w:rsidP="00472843"/>
        </w:tc>
      </w:tr>
    </w:tbl>
    <w:p w14:paraId="15788465" w14:textId="77777777" w:rsidR="00EA45F9" w:rsidRPr="00EA45F9" w:rsidRDefault="00EA45F9" w:rsidP="00EA45F9">
      <w:r>
        <w:t xml:space="preserve">3. </w:t>
      </w:r>
      <w:r w:rsidRPr="00EA45F9">
        <w:t>What modes of communication does the Cha</w:t>
      </w:r>
      <w:r>
        <w:t xml:space="preserve">mber use to reach its members? </w:t>
      </w:r>
      <w:r>
        <w:br/>
      </w:r>
      <w:r w:rsidRPr="00EA45F9">
        <w:t>(i.e., mass e-mails, direct mailing, e-newsletters, print newsletter, etc.)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EA45F9" w14:paraId="6AA25BC7" w14:textId="77777777" w:rsidTr="00472843">
        <w:tc>
          <w:tcPr>
            <w:tcW w:w="10440" w:type="dxa"/>
          </w:tcPr>
          <w:p w14:paraId="4B7BE238" w14:textId="77777777" w:rsidR="00EA45F9" w:rsidRDefault="00EA45F9" w:rsidP="00472843"/>
        </w:tc>
      </w:tr>
      <w:tr w:rsidR="00EA45F9" w14:paraId="4DAB5787" w14:textId="77777777" w:rsidTr="00472843">
        <w:tc>
          <w:tcPr>
            <w:tcW w:w="10440" w:type="dxa"/>
          </w:tcPr>
          <w:p w14:paraId="71A7CE89" w14:textId="77777777" w:rsidR="00EA45F9" w:rsidRDefault="00EA45F9" w:rsidP="00472843"/>
        </w:tc>
      </w:tr>
      <w:tr w:rsidR="00EA45F9" w14:paraId="43E477A7" w14:textId="77777777" w:rsidTr="00472843">
        <w:tc>
          <w:tcPr>
            <w:tcW w:w="10440" w:type="dxa"/>
          </w:tcPr>
          <w:p w14:paraId="4149B653" w14:textId="77777777" w:rsidR="00EA45F9" w:rsidRDefault="00EA45F9" w:rsidP="00472843"/>
        </w:tc>
      </w:tr>
    </w:tbl>
    <w:p w14:paraId="2ECF11EB" w14:textId="77777777" w:rsidR="00EA45F9" w:rsidRPr="00EA45F9" w:rsidRDefault="00EA45F9" w:rsidP="00EA45F9">
      <w:r>
        <w:t xml:space="preserve">4. </w:t>
      </w:r>
      <w:r w:rsidRPr="00EA45F9">
        <w:t xml:space="preserve">Are there opportunities for </w:t>
      </w:r>
      <w:r>
        <w:t>your business</w:t>
      </w:r>
      <w:r w:rsidRPr="00EA45F9">
        <w:t xml:space="preserve"> to publish information about upcoming events through any of these communication channels?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EA45F9" w14:paraId="6A892DF0" w14:textId="77777777" w:rsidTr="00472843">
        <w:tc>
          <w:tcPr>
            <w:tcW w:w="10440" w:type="dxa"/>
          </w:tcPr>
          <w:p w14:paraId="58EF2C73" w14:textId="77777777" w:rsidR="00EA45F9" w:rsidRDefault="00EA45F9" w:rsidP="00472843"/>
        </w:tc>
      </w:tr>
      <w:tr w:rsidR="00EA45F9" w14:paraId="3C4F629A" w14:textId="77777777" w:rsidTr="00472843">
        <w:tc>
          <w:tcPr>
            <w:tcW w:w="10440" w:type="dxa"/>
          </w:tcPr>
          <w:p w14:paraId="2BB43B30" w14:textId="77777777" w:rsidR="00EA45F9" w:rsidRDefault="00EA45F9" w:rsidP="00472843"/>
        </w:tc>
      </w:tr>
      <w:tr w:rsidR="00EA45F9" w14:paraId="5C90442B" w14:textId="77777777" w:rsidTr="00472843">
        <w:tc>
          <w:tcPr>
            <w:tcW w:w="10440" w:type="dxa"/>
          </w:tcPr>
          <w:p w14:paraId="4C867055" w14:textId="77777777" w:rsidR="00EA45F9" w:rsidRDefault="00EA45F9" w:rsidP="00472843"/>
        </w:tc>
      </w:tr>
    </w:tbl>
    <w:p w14:paraId="259416EA" w14:textId="77777777" w:rsidR="00EA45F9" w:rsidRPr="00EA45F9" w:rsidRDefault="00EA45F9" w:rsidP="00EA45F9">
      <w:r>
        <w:t xml:space="preserve">5. </w:t>
      </w:r>
      <w:r w:rsidRPr="00EA45F9">
        <w:t xml:space="preserve">What benefits and opportunities does the Chamber of Commerce offer its members?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EA45F9" w14:paraId="55C3B64C" w14:textId="77777777" w:rsidTr="00472843">
        <w:tc>
          <w:tcPr>
            <w:tcW w:w="10440" w:type="dxa"/>
          </w:tcPr>
          <w:p w14:paraId="3D3FDB0F" w14:textId="77777777" w:rsidR="00EA45F9" w:rsidRDefault="00EA45F9" w:rsidP="00472843"/>
        </w:tc>
      </w:tr>
      <w:tr w:rsidR="00EA45F9" w14:paraId="2E57AA88" w14:textId="77777777" w:rsidTr="00472843">
        <w:tc>
          <w:tcPr>
            <w:tcW w:w="10440" w:type="dxa"/>
          </w:tcPr>
          <w:p w14:paraId="5035785F" w14:textId="77777777" w:rsidR="00EA45F9" w:rsidRDefault="00EA45F9" w:rsidP="00472843"/>
        </w:tc>
      </w:tr>
      <w:tr w:rsidR="00EA45F9" w14:paraId="5383CB1D" w14:textId="77777777" w:rsidTr="00472843">
        <w:tc>
          <w:tcPr>
            <w:tcW w:w="10440" w:type="dxa"/>
          </w:tcPr>
          <w:p w14:paraId="7435EAF6" w14:textId="77777777" w:rsidR="00EA45F9" w:rsidRDefault="00EA45F9" w:rsidP="00472843"/>
        </w:tc>
      </w:tr>
    </w:tbl>
    <w:p w14:paraId="0213F92C" w14:textId="77777777" w:rsidR="00EA45F9" w:rsidRPr="00EA45F9" w:rsidRDefault="00EA45F9" w:rsidP="00EA45F9">
      <w:r>
        <w:t xml:space="preserve">6. </w:t>
      </w:r>
      <w:r w:rsidRPr="00EA45F9">
        <w:t xml:space="preserve">Are there Chamber of Commerce networking events?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EA45F9" w14:paraId="73EBF5E1" w14:textId="77777777" w:rsidTr="00472843">
        <w:tc>
          <w:tcPr>
            <w:tcW w:w="10440" w:type="dxa"/>
          </w:tcPr>
          <w:p w14:paraId="534AB419" w14:textId="77777777" w:rsidR="00EA45F9" w:rsidRDefault="00EA45F9" w:rsidP="00472843"/>
        </w:tc>
      </w:tr>
      <w:tr w:rsidR="00EA45F9" w14:paraId="6983F4D1" w14:textId="77777777" w:rsidTr="00472843">
        <w:tc>
          <w:tcPr>
            <w:tcW w:w="10440" w:type="dxa"/>
          </w:tcPr>
          <w:p w14:paraId="3E449E91" w14:textId="77777777" w:rsidR="00EA45F9" w:rsidRDefault="00EA45F9" w:rsidP="00472843"/>
        </w:tc>
      </w:tr>
      <w:tr w:rsidR="00EA45F9" w14:paraId="5DFC42D3" w14:textId="77777777" w:rsidTr="00472843">
        <w:tc>
          <w:tcPr>
            <w:tcW w:w="10440" w:type="dxa"/>
          </w:tcPr>
          <w:p w14:paraId="0653F575" w14:textId="77777777" w:rsidR="00EA45F9" w:rsidRDefault="00EA45F9" w:rsidP="00472843"/>
        </w:tc>
      </w:tr>
    </w:tbl>
    <w:p w14:paraId="319C70C5" w14:textId="77777777" w:rsidR="00EA45F9" w:rsidRPr="00EA45F9" w:rsidRDefault="00EA45F9" w:rsidP="00EA45F9">
      <w:r>
        <w:t xml:space="preserve">7. </w:t>
      </w:r>
      <w:r w:rsidRPr="00EA45F9">
        <w:t xml:space="preserve">Can they identify leading arts and literary organizations in the community?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EA45F9" w14:paraId="43DFF451" w14:textId="77777777" w:rsidTr="00472843">
        <w:tc>
          <w:tcPr>
            <w:tcW w:w="10440" w:type="dxa"/>
          </w:tcPr>
          <w:p w14:paraId="599F006B" w14:textId="77777777" w:rsidR="00EA45F9" w:rsidRDefault="00EA45F9" w:rsidP="00472843"/>
        </w:tc>
      </w:tr>
      <w:tr w:rsidR="00EA45F9" w14:paraId="596B2014" w14:textId="77777777" w:rsidTr="00472843">
        <w:tc>
          <w:tcPr>
            <w:tcW w:w="10440" w:type="dxa"/>
          </w:tcPr>
          <w:p w14:paraId="01ACB367" w14:textId="77777777" w:rsidR="00EA45F9" w:rsidRDefault="00EA45F9" w:rsidP="00472843"/>
        </w:tc>
      </w:tr>
      <w:tr w:rsidR="00EA45F9" w14:paraId="75B969FF" w14:textId="77777777" w:rsidTr="00472843">
        <w:tc>
          <w:tcPr>
            <w:tcW w:w="10440" w:type="dxa"/>
          </w:tcPr>
          <w:p w14:paraId="7DBA78CE" w14:textId="77777777" w:rsidR="00EA45F9" w:rsidRDefault="00EA45F9" w:rsidP="00472843"/>
        </w:tc>
      </w:tr>
    </w:tbl>
    <w:p w14:paraId="652462E1" w14:textId="77777777" w:rsidR="00EA45F9" w:rsidRPr="00EA45F9" w:rsidRDefault="00EA45F9" w:rsidP="00EA45F9"/>
    <w:p w14:paraId="3FF24CB2" w14:textId="77777777" w:rsidR="00EA45F9" w:rsidRPr="00EA45F9" w:rsidRDefault="00EA45F9" w:rsidP="00EA45F9"/>
    <w:p w14:paraId="4D752546" w14:textId="77777777" w:rsidR="00EA45F9" w:rsidRPr="00EA45F9" w:rsidRDefault="00EA45F9" w:rsidP="00EA45F9">
      <w:r>
        <w:t xml:space="preserve">8. </w:t>
      </w:r>
      <w:r w:rsidRPr="00EA45F9">
        <w:t xml:space="preserve">Can you identify any leading non-profit organizations in the community?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EA45F9" w14:paraId="54B22F1D" w14:textId="77777777" w:rsidTr="00472843">
        <w:tc>
          <w:tcPr>
            <w:tcW w:w="10440" w:type="dxa"/>
          </w:tcPr>
          <w:p w14:paraId="2223DBC1" w14:textId="77777777" w:rsidR="00EA45F9" w:rsidRDefault="00EA45F9" w:rsidP="00472843"/>
        </w:tc>
      </w:tr>
      <w:tr w:rsidR="00EA45F9" w14:paraId="1BB681AB" w14:textId="77777777" w:rsidTr="00472843">
        <w:tc>
          <w:tcPr>
            <w:tcW w:w="10440" w:type="dxa"/>
          </w:tcPr>
          <w:p w14:paraId="52C6479F" w14:textId="77777777" w:rsidR="00EA45F9" w:rsidRDefault="00EA45F9" w:rsidP="00472843"/>
        </w:tc>
      </w:tr>
      <w:tr w:rsidR="00EA45F9" w14:paraId="6B50FC8E" w14:textId="77777777" w:rsidTr="00472843">
        <w:tc>
          <w:tcPr>
            <w:tcW w:w="10440" w:type="dxa"/>
          </w:tcPr>
          <w:p w14:paraId="43994DF8" w14:textId="77777777" w:rsidR="00EA45F9" w:rsidRDefault="00EA45F9" w:rsidP="00472843"/>
        </w:tc>
      </w:tr>
    </w:tbl>
    <w:p w14:paraId="1CF5CF25" w14:textId="77777777" w:rsidR="00EA45F9" w:rsidRPr="00EA45F9" w:rsidRDefault="00EA45F9" w:rsidP="00EA45F9">
      <w:r>
        <w:t xml:space="preserve">9. </w:t>
      </w:r>
      <w:r w:rsidRPr="00EA45F9">
        <w:t xml:space="preserve">What kind of annual events are held in the community?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EA45F9" w14:paraId="50DF3320" w14:textId="77777777" w:rsidTr="00472843">
        <w:tc>
          <w:tcPr>
            <w:tcW w:w="10440" w:type="dxa"/>
          </w:tcPr>
          <w:p w14:paraId="1D188626" w14:textId="77777777" w:rsidR="00EA45F9" w:rsidRDefault="00EA45F9" w:rsidP="00472843"/>
        </w:tc>
      </w:tr>
      <w:tr w:rsidR="00EA45F9" w14:paraId="63D4A3EF" w14:textId="77777777" w:rsidTr="00472843">
        <w:tc>
          <w:tcPr>
            <w:tcW w:w="10440" w:type="dxa"/>
          </w:tcPr>
          <w:p w14:paraId="1DB92BDE" w14:textId="77777777" w:rsidR="00EA45F9" w:rsidRDefault="00EA45F9" w:rsidP="00472843"/>
        </w:tc>
      </w:tr>
      <w:tr w:rsidR="00EA45F9" w14:paraId="353A904E" w14:textId="77777777" w:rsidTr="00472843">
        <w:tc>
          <w:tcPr>
            <w:tcW w:w="10440" w:type="dxa"/>
          </w:tcPr>
          <w:p w14:paraId="6FA2022E" w14:textId="77777777" w:rsidR="00EA45F9" w:rsidRDefault="00EA45F9" w:rsidP="00472843"/>
        </w:tc>
      </w:tr>
    </w:tbl>
    <w:p w14:paraId="22BEC1E6" w14:textId="77777777" w:rsidR="00EA45F9" w:rsidRPr="00EA45F9" w:rsidRDefault="00EA45F9" w:rsidP="00EA45F9">
      <w:r>
        <w:t xml:space="preserve">10. </w:t>
      </w:r>
      <w:r w:rsidRPr="00EA45F9">
        <w:t xml:space="preserve">What are the local print publications and broadcast stations?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EA45F9" w14:paraId="1C360EA2" w14:textId="77777777" w:rsidTr="00472843">
        <w:tc>
          <w:tcPr>
            <w:tcW w:w="10440" w:type="dxa"/>
          </w:tcPr>
          <w:p w14:paraId="0B216BED" w14:textId="77777777" w:rsidR="00EA45F9" w:rsidRDefault="00EA45F9" w:rsidP="00472843"/>
        </w:tc>
      </w:tr>
      <w:tr w:rsidR="00EA45F9" w14:paraId="787BF4E1" w14:textId="77777777" w:rsidTr="00472843">
        <w:tc>
          <w:tcPr>
            <w:tcW w:w="10440" w:type="dxa"/>
          </w:tcPr>
          <w:p w14:paraId="60DC24C8" w14:textId="77777777" w:rsidR="00EA45F9" w:rsidRDefault="00EA45F9" w:rsidP="00472843"/>
        </w:tc>
      </w:tr>
      <w:tr w:rsidR="00EA45F9" w14:paraId="10D8B4C0" w14:textId="77777777" w:rsidTr="00472843">
        <w:tc>
          <w:tcPr>
            <w:tcW w:w="10440" w:type="dxa"/>
          </w:tcPr>
          <w:p w14:paraId="466E4EFA" w14:textId="77777777" w:rsidR="00EA45F9" w:rsidRDefault="00EA45F9" w:rsidP="00472843"/>
        </w:tc>
      </w:tr>
    </w:tbl>
    <w:p w14:paraId="649ADAC0" w14:textId="77777777" w:rsidR="00EA45F9" w:rsidRPr="00EA45F9" w:rsidRDefault="00EA45F9" w:rsidP="00EA45F9">
      <w:pPr>
        <w:rPr>
          <w:b/>
          <w:bCs/>
          <w:u w:val="single"/>
        </w:rPr>
      </w:pPr>
    </w:p>
    <w:p w14:paraId="23C6F003" w14:textId="77777777" w:rsidR="00EA45F9" w:rsidRPr="00EA45F9" w:rsidRDefault="00EA45F9" w:rsidP="00EA45F9">
      <w:pPr>
        <w:pStyle w:val="Heading1"/>
      </w:pPr>
      <w:r w:rsidRPr="00EA45F9">
        <w:t xml:space="preserve">Tips for </w:t>
      </w:r>
      <w:r>
        <w:t>M</w:t>
      </w:r>
      <w:r w:rsidRPr="00EA45F9">
        <w:t xml:space="preserve">aintaining a </w:t>
      </w:r>
      <w:r>
        <w:t>Great Relationship with your C</w:t>
      </w:r>
      <w:r w:rsidRPr="00EA45F9">
        <w:t>hamber</w:t>
      </w:r>
    </w:p>
    <w:p w14:paraId="21F26B06" w14:textId="77777777" w:rsidR="00EA45F9" w:rsidRPr="00EA45F9" w:rsidRDefault="00EA45F9" w:rsidP="00EA45F9">
      <w:pPr>
        <w:rPr>
          <w:b/>
          <w:bCs/>
          <w:u w:val="single"/>
        </w:rPr>
      </w:pPr>
    </w:p>
    <w:p w14:paraId="6C00870A" w14:textId="77777777" w:rsidR="00EA45F9" w:rsidRPr="00EA45F9" w:rsidRDefault="00EA45F9" w:rsidP="00EA45F9">
      <w:pPr>
        <w:pStyle w:val="NumberedList"/>
        <w:numPr>
          <w:ilvl w:val="0"/>
          <w:numId w:val="26"/>
        </w:numPr>
      </w:pPr>
      <w:r w:rsidRPr="00EA45F9">
        <w:rPr>
          <w:b/>
        </w:rPr>
        <w:t>Keep in touch</w:t>
      </w:r>
      <w:r>
        <w:t xml:space="preserve"> </w:t>
      </w:r>
      <w:r w:rsidRPr="00EA45F9">
        <w:t xml:space="preserve">- Respond to emails and letters you receive from your chamber.  If you are doing something noteworthy, drop a note to the chamber director. </w:t>
      </w:r>
      <w:r w:rsidRPr="00EA45F9">
        <w:rPr>
          <w:bCs/>
        </w:rPr>
        <w:t xml:space="preserve"> </w:t>
      </w:r>
      <w:r w:rsidRPr="00EA45F9">
        <w:t>Keep them informed.</w:t>
      </w:r>
    </w:p>
    <w:p w14:paraId="6B497DDF" w14:textId="77777777" w:rsidR="00EA45F9" w:rsidRPr="00EA45F9" w:rsidRDefault="00EA45F9" w:rsidP="00EA45F9">
      <w:pPr>
        <w:pStyle w:val="NumberedList"/>
        <w:numPr>
          <w:ilvl w:val="0"/>
          <w:numId w:val="26"/>
        </w:numPr>
      </w:pPr>
      <w:r w:rsidRPr="00EA45F9">
        <w:rPr>
          <w:b/>
        </w:rPr>
        <w:t>Ask for ways to get involved</w:t>
      </w:r>
      <w:r w:rsidRPr="00EA45F9">
        <w:t xml:space="preserve"> </w:t>
      </w:r>
      <w:r>
        <w:t xml:space="preserve"> - </w:t>
      </w:r>
      <w:r w:rsidRPr="00EA45F9">
        <w:t xml:space="preserve">The chamber will not hound you with suggestions, but if you are at a loss for how to get involved in the community, ask for help and they will most likely have some great ideas as to how you can get involved. </w:t>
      </w:r>
    </w:p>
    <w:p w14:paraId="7D6EBBEF" w14:textId="77777777" w:rsidR="00EA45F9" w:rsidRPr="00EA45F9" w:rsidRDefault="00EA45F9" w:rsidP="00EA45F9">
      <w:pPr>
        <w:pStyle w:val="NumberedList"/>
        <w:numPr>
          <w:ilvl w:val="0"/>
          <w:numId w:val="26"/>
        </w:numPr>
        <w:rPr>
          <w:bCs/>
        </w:rPr>
      </w:pPr>
      <w:r w:rsidRPr="00EA45F9">
        <w:rPr>
          <w:b/>
        </w:rPr>
        <w:t>Attend membership meetings</w:t>
      </w:r>
      <w:r>
        <w:t xml:space="preserve"> - </w:t>
      </w:r>
      <w:r w:rsidRPr="00EA45F9">
        <w:t>This is a great way to get to know your fellow members and network in the community.</w:t>
      </w:r>
      <w:r w:rsidRPr="00EA45F9">
        <w:rPr>
          <w:bCs/>
        </w:rPr>
        <w:t xml:space="preserve">  </w:t>
      </w:r>
    </w:p>
    <w:p w14:paraId="1C2CBDA2" w14:textId="77777777" w:rsidR="00EA45F9" w:rsidRPr="00EA45F9" w:rsidRDefault="00EA45F9" w:rsidP="00EA45F9">
      <w:pPr>
        <w:pStyle w:val="NumberedList"/>
        <w:numPr>
          <w:ilvl w:val="0"/>
          <w:numId w:val="26"/>
        </w:numPr>
      </w:pPr>
      <w:r w:rsidRPr="00EA45F9">
        <w:rPr>
          <w:b/>
        </w:rPr>
        <w:t>Share your ideas</w:t>
      </w:r>
      <w:r>
        <w:t xml:space="preserve"> - </w:t>
      </w:r>
      <w:r w:rsidRPr="00EA45F9">
        <w:t>Chances are your chamber director is always looking for new and innovative ideas for programs – which are ultimately there to serve you and other local businesses.  Offer your ideas and suggestions!</w:t>
      </w:r>
    </w:p>
    <w:p w14:paraId="7B73A26D" w14:textId="77777777" w:rsidR="00EA45F9" w:rsidRPr="00EA45F9" w:rsidRDefault="00EA45F9" w:rsidP="00EA45F9">
      <w:pPr>
        <w:pStyle w:val="NumberedList"/>
        <w:numPr>
          <w:ilvl w:val="0"/>
          <w:numId w:val="26"/>
        </w:numPr>
      </w:pPr>
      <w:r w:rsidRPr="00EA45F9">
        <w:rPr>
          <w:b/>
          <w:bCs/>
        </w:rPr>
        <w:t>Attend networking events</w:t>
      </w:r>
      <w:r>
        <w:rPr>
          <w:bCs/>
        </w:rPr>
        <w:t xml:space="preserve"> - </w:t>
      </w:r>
      <w:r w:rsidRPr="00EA45F9">
        <w:t xml:space="preserve">These meetings often involve a small fee. </w:t>
      </w:r>
      <w:r w:rsidR="000F14B1">
        <w:t>However, you may be able to off</w:t>
      </w:r>
      <w:r w:rsidRPr="00EA45F9">
        <w:t xml:space="preserve">set the costs through product </w:t>
      </w:r>
      <w:r w:rsidR="000F14B1">
        <w:t xml:space="preserve">or service </w:t>
      </w:r>
      <w:bookmarkStart w:id="0" w:name="_GoBack"/>
      <w:bookmarkEnd w:id="0"/>
      <w:r w:rsidRPr="00EA45F9">
        <w:t>donations, and most chambers offer some free networking events as well.  Take these opportunities to be present and make connections with other businesses in your community.</w:t>
      </w:r>
    </w:p>
    <w:p w14:paraId="1E2B20BE" w14:textId="77777777" w:rsidR="00EA45F9" w:rsidRPr="00EA45F9" w:rsidRDefault="00EA45F9" w:rsidP="00EA45F9">
      <w:pPr>
        <w:pStyle w:val="NumberedList"/>
        <w:numPr>
          <w:ilvl w:val="0"/>
          <w:numId w:val="26"/>
        </w:numPr>
      </w:pPr>
      <w:r w:rsidRPr="00EA45F9">
        <w:rPr>
          <w:b/>
          <w:bCs/>
        </w:rPr>
        <w:t>Make the chamber aware of your catering capabilities</w:t>
      </w:r>
      <w:r>
        <w:rPr>
          <w:bCs/>
        </w:rPr>
        <w:t xml:space="preserve"> – If you’re a restaurant o</w:t>
      </w:r>
      <w:r w:rsidRPr="00EA45F9">
        <w:t>ccasionally providing coffee</w:t>
      </w:r>
      <w:r>
        <w:t xml:space="preserve"> and pastry</w:t>
      </w:r>
      <w:r w:rsidRPr="00EA45F9">
        <w:t xml:space="preserve"> service at chamber events is a good way to connect and build relationships with fellow community business leaders.</w:t>
      </w:r>
    </w:p>
    <w:p w14:paraId="7793D749" w14:textId="77777777" w:rsidR="00724EED" w:rsidRPr="00EA45F9" w:rsidRDefault="00724EED" w:rsidP="00EA45F9"/>
    <w:sectPr w:rsidR="00724EED" w:rsidRPr="00EA45F9" w:rsidSect="004D1345">
      <w:footerReference w:type="even" r:id="rId8"/>
      <w:footerReference w:type="default" r:id="rId9"/>
      <w:type w:val="continuous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C5D433" w14:textId="77777777" w:rsidR="00EA45F9" w:rsidRDefault="00EA45F9" w:rsidP="004D1345">
      <w:r>
        <w:separator/>
      </w:r>
    </w:p>
  </w:endnote>
  <w:endnote w:type="continuationSeparator" w:id="0">
    <w:p w14:paraId="58B66637" w14:textId="77777777" w:rsidR="00EA45F9" w:rsidRDefault="00EA45F9" w:rsidP="004D1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2908C" w14:textId="77777777" w:rsidR="00A740FC" w:rsidRDefault="000F14B1" w:rsidP="004D1345">
    <w:pPr>
      <w:pStyle w:val="Footer"/>
    </w:pPr>
    <w:sdt>
      <w:sdtPr>
        <w:id w:val="969400743"/>
        <w:placeholder>
          <w:docPart w:val="7AEE8EF1EE1B724A9804178647B53707"/>
        </w:placeholder>
        <w:temporary/>
        <w:showingPlcHdr/>
      </w:sdtPr>
      <w:sdtEndPr/>
      <w:sdtContent>
        <w:r w:rsidR="00A740FC">
          <w:t>[Type text]</w:t>
        </w:r>
      </w:sdtContent>
    </w:sdt>
    <w:r w:rsidR="00A740FC">
      <w:ptab w:relativeTo="margin" w:alignment="center" w:leader="none"/>
    </w:r>
    <w:sdt>
      <w:sdtPr>
        <w:id w:val="969400748"/>
        <w:placeholder>
          <w:docPart w:val="F68559A20F19AE48BAC8B56EEA8B0D5A"/>
        </w:placeholder>
        <w:temporary/>
        <w:showingPlcHdr/>
      </w:sdtPr>
      <w:sdtEndPr/>
      <w:sdtContent>
        <w:r w:rsidR="00A740FC">
          <w:t>[Type text]</w:t>
        </w:r>
      </w:sdtContent>
    </w:sdt>
    <w:r w:rsidR="00A740FC">
      <w:ptab w:relativeTo="margin" w:alignment="right" w:leader="none"/>
    </w:r>
    <w:sdt>
      <w:sdtPr>
        <w:id w:val="969400753"/>
        <w:placeholder>
          <w:docPart w:val="8B9993CEFBEB674C864578C715EDA91E"/>
        </w:placeholder>
        <w:temporary/>
        <w:showingPlcHdr/>
      </w:sdtPr>
      <w:sdtEndPr/>
      <w:sdtContent>
        <w:r w:rsidR="00A740FC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02CB36" w14:textId="77777777" w:rsidR="00A740FC" w:rsidRPr="004D1345" w:rsidRDefault="00A740FC" w:rsidP="004D1345">
    <w:pPr>
      <w:pStyle w:val="Footer"/>
      <w:rPr>
        <w:sz w:val="18"/>
        <w:szCs w:val="18"/>
      </w:rPr>
    </w:pPr>
    <w:r w:rsidRPr="004D1345">
      <w:rPr>
        <w:sz w:val="18"/>
        <w:szCs w:val="18"/>
      </w:rPr>
      <w:fldChar w:fldCharType="begin"/>
    </w:r>
    <w:r w:rsidRPr="004D1345">
      <w:rPr>
        <w:sz w:val="18"/>
        <w:szCs w:val="18"/>
      </w:rPr>
      <w:instrText xml:space="preserve"> page \* MERGEFORMAT </w:instrText>
    </w:r>
    <w:r w:rsidRPr="004D1345">
      <w:rPr>
        <w:sz w:val="18"/>
        <w:szCs w:val="18"/>
      </w:rPr>
      <w:fldChar w:fldCharType="separate"/>
    </w:r>
    <w:r w:rsidR="000F14B1">
      <w:rPr>
        <w:noProof/>
        <w:sz w:val="18"/>
        <w:szCs w:val="18"/>
      </w:rPr>
      <w:t>1</w:t>
    </w:r>
    <w:r w:rsidRPr="004D1345">
      <w:rPr>
        <w:sz w:val="18"/>
        <w:szCs w:val="18"/>
      </w:rPr>
      <w:fldChar w:fldCharType="end"/>
    </w:r>
    <w:r w:rsidRPr="004D1345">
      <w:rPr>
        <w:sz w:val="18"/>
        <w:szCs w:val="18"/>
      </w:rPr>
      <w:ptab w:relativeTo="margin" w:alignment="center" w:leader="none"/>
    </w:r>
    <w:r w:rsidR="00EA45F9">
      <w:rPr>
        <w:sz w:val="18"/>
        <w:szCs w:val="18"/>
      </w:rPr>
      <w:t>Chamber of Commerce Quick Tips</w:t>
    </w:r>
    <w:r w:rsidRPr="004D1345">
      <w:rPr>
        <w:sz w:val="18"/>
        <w:szCs w:val="18"/>
      </w:rPr>
      <w:ptab w:relativeTo="margin" w:alignment="right" w:leader="none"/>
    </w:r>
    <w:r w:rsidRPr="004D1345">
      <w:rPr>
        <w:sz w:val="18"/>
        <w:szCs w:val="18"/>
      </w:rPr>
      <w:t>LSMGuide.com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B7098C" w14:textId="77777777" w:rsidR="00EA45F9" w:rsidRDefault="00EA45F9" w:rsidP="004D1345">
      <w:r>
        <w:separator/>
      </w:r>
    </w:p>
  </w:footnote>
  <w:footnote w:type="continuationSeparator" w:id="0">
    <w:p w14:paraId="0C47171E" w14:textId="77777777" w:rsidR="00EA45F9" w:rsidRDefault="00EA45F9" w:rsidP="004D1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F02D2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4A8B7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27207E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E5A223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3E28F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27E4C7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BD075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624E5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8440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6F83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B46C8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4DD0555"/>
    <w:multiLevelType w:val="hybridMultilevel"/>
    <w:tmpl w:val="869EF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C37784"/>
    <w:multiLevelType w:val="hybridMultilevel"/>
    <w:tmpl w:val="C22CA4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FC30AA2"/>
    <w:multiLevelType w:val="multilevel"/>
    <w:tmpl w:val="2F44B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8E73D8C"/>
    <w:multiLevelType w:val="hybridMultilevel"/>
    <w:tmpl w:val="D0106B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704228"/>
    <w:multiLevelType w:val="hybridMultilevel"/>
    <w:tmpl w:val="5FCC73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0B346D5"/>
    <w:multiLevelType w:val="hybridMultilevel"/>
    <w:tmpl w:val="43F2054C"/>
    <w:lvl w:ilvl="0" w:tplc="8BE093A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78CD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3E66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E861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6AA4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6E3F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FEA8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0434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DC65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A56642"/>
    <w:multiLevelType w:val="hybridMultilevel"/>
    <w:tmpl w:val="6E4E2E18"/>
    <w:lvl w:ilvl="0" w:tplc="DC740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DE71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2815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82A1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028F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EAEC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96D1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BCE2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1043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16472B"/>
    <w:multiLevelType w:val="multilevel"/>
    <w:tmpl w:val="9B6850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49A0802"/>
    <w:multiLevelType w:val="hybridMultilevel"/>
    <w:tmpl w:val="53347CE0"/>
    <w:lvl w:ilvl="0" w:tplc="19285B5E">
      <w:start w:val="1"/>
      <w:numFmt w:val="bullet"/>
      <w:pStyle w:val="CheckBoxes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7BF3E58"/>
    <w:multiLevelType w:val="multilevel"/>
    <w:tmpl w:val="EABCD2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2B87C2E"/>
    <w:multiLevelType w:val="hybridMultilevel"/>
    <w:tmpl w:val="8646B202"/>
    <w:lvl w:ilvl="0" w:tplc="A70ACB0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F80A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EE4A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CCA0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EC0C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80C1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E444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386D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4EBE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DE0A8A"/>
    <w:multiLevelType w:val="hybridMultilevel"/>
    <w:tmpl w:val="A22E5860"/>
    <w:lvl w:ilvl="0" w:tplc="5C0C956A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8BA7739"/>
    <w:multiLevelType w:val="hybridMultilevel"/>
    <w:tmpl w:val="14741390"/>
    <w:lvl w:ilvl="0" w:tplc="5C0C956A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9"/>
  </w:num>
  <w:num w:numId="3">
    <w:abstractNumId w:val="22"/>
  </w:num>
  <w:num w:numId="4">
    <w:abstractNumId w:val="18"/>
  </w:num>
  <w:num w:numId="5">
    <w:abstractNumId w:val="22"/>
    <w:lvlOverride w:ilvl="0">
      <w:startOverride w:val="1"/>
    </w:lvlOverride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0"/>
  </w:num>
  <w:num w:numId="18">
    <w:abstractNumId w:val="23"/>
  </w:num>
  <w:num w:numId="19">
    <w:abstractNumId w:val="13"/>
  </w:num>
  <w:num w:numId="20">
    <w:abstractNumId w:val="23"/>
    <w:lvlOverride w:ilvl="0">
      <w:startOverride w:val="1"/>
    </w:lvlOverride>
  </w:num>
  <w:num w:numId="21">
    <w:abstractNumId w:val="15"/>
  </w:num>
  <w:num w:numId="22">
    <w:abstractNumId w:val="17"/>
  </w:num>
  <w:num w:numId="23">
    <w:abstractNumId w:val="16"/>
  </w:num>
  <w:num w:numId="24">
    <w:abstractNumId w:val="21"/>
  </w:num>
  <w:num w:numId="25">
    <w:abstractNumId w:val="1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embedSystemFonts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5F9"/>
    <w:rsid w:val="000F14B1"/>
    <w:rsid w:val="001D7B38"/>
    <w:rsid w:val="001E26C4"/>
    <w:rsid w:val="001F1AD9"/>
    <w:rsid w:val="00202976"/>
    <w:rsid w:val="00216CA6"/>
    <w:rsid w:val="002E24CA"/>
    <w:rsid w:val="00351D38"/>
    <w:rsid w:val="003C58C4"/>
    <w:rsid w:val="003D0CB1"/>
    <w:rsid w:val="00461839"/>
    <w:rsid w:val="004D1345"/>
    <w:rsid w:val="0054359B"/>
    <w:rsid w:val="00567238"/>
    <w:rsid w:val="00670999"/>
    <w:rsid w:val="006A5B5C"/>
    <w:rsid w:val="00724EED"/>
    <w:rsid w:val="00794F60"/>
    <w:rsid w:val="00802620"/>
    <w:rsid w:val="00803903"/>
    <w:rsid w:val="008051BC"/>
    <w:rsid w:val="00A13EEC"/>
    <w:rsid w:val="00A33393"/>
    <w:rsid w:val="00A57ED8"/>
    <w:rsid w:val="00A740FC"/>
    <w:rsid w:val="00B23D9F"/>
    <w:rsid w:val="00B35318"/>
    <w:rsid w:val="00B43031"/>
    <w:rsid w:val="00B55D2F"/>
    <w:rsid w:val="00B9646C"/>
    <w:rsid w:val="00C01CFC"/>
    <w:rsid w:val="00C078AE"/>
    <w:rsid w:val="00C8444D"/>
    <w:rsid w:val="00D11B1A"/>
    <w:rsid w:val="00DC4AC4"/>
    <w:rsid w:val="00DE45B3"/>
    <w:rsid w:val="00E00D77"/>
    <w:rsid w:val="00E11CAD"/>
    <w:rsid w:val="00EA29ED"/>
    <w:rsid w:val="00EA45F9"/>
    <w:rsid w:val="00EB6C74"/>
    <w:rsid w:val="00EE23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D22BB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345"/>
    <w:pPr>
      <w:spacing w:before="60" w:after="60"/>
    </w:pPr>
    <w:rPr>
      <w:rFonts w:ascii="Gill Sans" w:hAnsi="Gill San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359B"/>
    <w:pPr>
      <w:pBdr>
        <w:bottom w:val="dotted" w:sz="4" w:space="1" w:color="006699"/>
      </w:pBdr>
      <w:outlineLvl w:val="0"/>
    </w:pPr>
    <w:rPr>
      <w:b/>
      <w:color w:val="006699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1345"/>
    <w:pPr>
      <w:spacing w:before="1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">
    <w:name w:val="Main Head"/>
    <w:basedOn w:val="Normal"/>
    <w:qFormat/>
    <w:rsid w:val="0054359B"/>
    <w:pPr>
      <w:jc w:val="center"/>
    </w:pPr>
    <w:rPr>
      <w:b/>
      <w:color w:val="006699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4359B"/>
    <w:rPr>
      <w:rFonts w:ascii="Gill Sans" w:hAnsi="Gill Sans"/>
      <w:b/>
      <w:color w:val="006699"/>
      <w:sz w:val="26"/>
      <w:szCs w:val="26"/>
    </w:rPr>
  </w:style>
  <w:style w:type="table" w:styleId="TableGrid">
    <w:name w:val="Table Grid"/>
    <w:basedOn w:val="TableNormal"/>
    <w:uiPriority w:val="59"/>
    <w:rsid w:val="00724E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mplateTitle">
    <w:name w:val="Template Title"/>
    <w:basedOn w:val="MainHead"/>
    <w:qFormat/>
    <w:rsid w:val="0054359B"/>
    <w:pPr>
      <w:pBdr>
        <w:bottom w:val="single" w:sz="4" w:space="1" w:color="006699"/>
      </w:pBdr>
      <w:jc w:val="left"/>
    </w:pPr>
    <w:rPr>
      <w:sz w:val="36"/>
      <w:szCs w:val="36"/>
    </w:rPr>
  </w:style>
  <w:style w:type="paragraph" w:customStyle="1" w:styleId="TableDescriptionLine">
    <w:name w:val="Table Description Line"/>
    <w:basedOn w:val="Normal"/>
    <w:qFormat/>
    <w:rsid w:val="00724EED"/>
    <w:pPr>
      <w:spacing w:before="40" w:after="40"/>
      <w:jc w:val="center"/>
    </w:pPr>
    <w:rPr>
      <w:sz w:val="18"/>
      <w:szCs w:val="18"/>
    </w:rPr>
  </w:style>
  <w:style w:type="paragraph" w:customStyle="1" w:styleId="TableTop">
    <w:name w:val="Table Top"/>
    <w:basedOn w:val="Normal"/>
    <w:qFormat/>
    <w:rsid w:val="00724EED"/>
    <w:pPr>
      <w:jc w:val="center"/>
    </w:pPr>
  </w:style>
  <w:style w:type="paragraph" w:customStyle="1" w:styleId="Instructions">
    <w:name w:val="Instructions"/>
    <w:basedOn w:val="Normal"/>
    <w:qFormat/>
    <w:rsid w:val="00724EED"/>
    <w:rPr>
      <w:sz w:val="18"/>
      <w:szCs w:val="18"/>
    </w:rPr>
  </w:style>
  <w:style w:type="paragraph" w:customStyle="1" w:styleId="TableHeading">
    <w:name w:val="Table Heading"/>
    <w:basedOn w:val="Normal"/>
    <w:qFormat/>
    <w:rsid w:val="00A740FC"/>
    <w:pPr>
      <w:jc w:val="center"/>
    </w:pPr>
    <w:rPr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24E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EED"/>
    <w:rPr>
      <w:rFonts w:ascii="Gill Sans" w:hAnsi="Gill San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4E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EED"/>
    <w:rPr>
      <w:rFonts w:ascii="Gill Sans" w:hAnsi="Gill Sans"/>
      <w:sz w:val="24"/>
      <w:szCs w:val="24"/>
    </w:rPr>
  </w:style>
  <w:style w:type="paragraph" w:customStyle="1" w:styleId="TableEntry">
    <w:name w:val="Table Entry"/>
    <w:basedOn w:val="Normal"/>
    <w:qFormat/>
    <w:rsid w:val="00802620"/>
    <w:rPr>
      <w:sz w:val="20"/>
      <w:szCs w:val="20"/>
    </w:rPr>
  </w:style>
  <w:style w:type="paragraph" w:customStyle="1" w:styleId="NumberedList">
    <w:name w:val="Numbered List"/>
    <w:basedOn w:val="CheckBoxes"/>
    <w:qFormat/>
    <w:rsid w:val="00DE45B3"/>
    <w:pPr>
      <w:numPr>
        <w:numId w:val="18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4D1345"/>
    <w:rPr>
      <w:rFonts w:ascii="Gill Sans" w:hAnsi="Gill Sans"/>
      <w:b/>
      <w:sz w:val="22"/>
      <w:szCs w:val="22"/>
    </w:rPr>
  </w:style>
  <w:style w:type="paragraph" w:customStyle="1" w:styleId="CheckBoxes">
    <w:name w:val="Check Boxes"/>
    <w:basedOn w:val="Normal"/>
    <w:qFormat/>
    <w:rsid w:val="00D11B1A"/>
    <w:pPr>
      <w:numPr>
        <w:numId w:val="2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40FC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0FC"/>
    <w:rPr>
      <w:rFonts w:ascii="Lucida Grande" w:hAnsi="Lucida Grande" w:cs="Lucida Grande"/>
      <w:sz w:val="18"/>
      <w:szCs w:val="18"/>
    </w:rPr>
  </w:style>
  <w:style w:type="table" w:customStyle="1" w:styleId="TableFormat">
    <w:name w:val="Table Format"/>
    <w:basedOn w:val="TableNormal"/>
    <w:uiPriority w:val="99"/>
    <w:rsid w:val="00A740FC"/>
    <w:rPr>
      <w:rFonts w:ascii="Gill Sans" w:hAnsi="Gill Sans"/>
    </w:rPr>
    <w:tblPr>
      <w:tblInd w:w="0" w:type="dxa"/>
      <w:tblBorders>
        <w:top w:val="dotted" w:sz="4" w:space="0" w:color="006699"/>
        <w:left w:val="dotted" w:sz="4" w:space="0" w:color="006699"/>
        <w:bottom w:val="dotted" w:sz="4" w:space="0" w:color="006699"/>
        <w:right w:val="dotted" w:sz="4" w:space="0" w:color="006699"/>
        <w:insideH w:val="dotted" w:sz="4" w:space="0" w:color="006699"/>
        <w:insideV w:val="dotted" w:sz="4" w:space="0" w:color="0066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="Gill Sans" w:hAnsi="Gill Sans"/>
        <w:b/>
        <w:i w:val="0"/>
        <w:sz w:val="22"/>
      </w:rPr>
      <w:tblPr/>
      <w:tcPr>
        <w:vAlign w:val="center"/>
      </w:tcPr>
    </w:tblStylePr>
  </w:style>
  <w:style w:type="table" w:customStyle="1" w:styleId="Style1">
    <w:name w:val="Style1"/>
    <w:basedOn w:val="TableNormal"/>
    <w:uiPriority w:val="99"/>
    <w:rsid w:val="00A740FC"/>
    <w:rPr>
      <w:rFonts w:ascii="Gill Sans" w:hAnsi="Gill San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SMTable">
    <w:name w:val="LSM Table"/>
    <w:basedOn w:val="TableNormal"/>
    <w:uiPriority w:val="99"/>
    <w:rsid w:val="00A740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51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345"/>
    <w:pPr>
      <w:spacing w:before="60" w:after="60"/>
    </w:pPr>
    <w:rPr>
      <w:rFonts w:ascii="Gill Sans" w:hAnsi="Gill San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359B"/>
    <w:pPr>
      <w:pBdr>
        <w:bottom w:val="dotted" w:sz="4" w:space="1" w:color="006699"/>
      </w:pBdr>
      <w:outlineLvl w:val="0"/>
    </w:pPr>
    <w:rPr>
      <w:b/>
      <w:color w:val="006699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1345"/>
    <w:pPr>
      <w:spacing w:before="1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">
    <w:name w:val="Main Head"/>
    <w:basedOn w:val="Normal"/>
    <w:qFormat/>
    <w:rsid w:val="0054359B"/>
    <w:pPr>
      <w:jc w:val="center"/>
    </w:pPr>
    <w:rPr>
      <w:b/>
      <w:color w:val="006699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4359B"/>
    <w:rPr>
      <w:rFonts w:ascii="Gill Sans" w:hAnsi="Gill Sans"/>
      <w:b/>
      <w:color w:val="006699"/>
      <w:sz w:val="26"/>
      <w:szCs w:val="26"/>
    </w:rPr>
  </w:style>
  <w:style w:type="table" w:styleId="TableGrid">
    <w:name w:val="Table Grid"/>
    <w:basedOn w:val="TableNormal"/>
    <w:uiPriority w:val="59"/>
    <w:rsid w:val="00724E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mplateTitle">
    <w:name w:val="Template Title"/>
    <w:basedOn w:val="MainHead"/>
    <w:qFormat/>
    <w:rsid w:val="0054359B"/>
    <w:pPr>
      <w:pBdr>
        <w:bottom w:val="single" w:sz="4" w:space="1" w:color="006699"/>
      </w:pBdr>
      <w:jc w:val="left"/>
    </w:pPr>
    <w:rPr>
      <w:sz w:val="36"/>
      <w:szCs w:val="36"/>
    </w:rPr>
  </w:style>
  <w:style w:type="paragraph" w:customStyle="1" w:styleId="TableDescriptionLine">
    <w:name w:val="Table Description Line"/>
    <w:basedOn w:val="Normal"/>
    <w:qFormat/>
    <w:rsid w:val="00724EED"/>
    <w:pPr>
      <w:spacing w:before="40" w:after="40"/>
      <w:jc w:val="center"/>
    </w:pPr>
    <w:rPr>
      <w:sz w:val="18"/>
      <w:szCs w:val="18"/>
    </w:rPr>
  </w:style>
  <w:style w:type="paragraph" w:customStyle="1" w:styleId="TableTop">
    <w:name w:val="Table Top"/>
    <w:basedOn w:val="Normal"/>
    <w:qFormat/>
    <w:rsid w:val="00724EED"/>
    <w:pPr>
      <w:jc w:val="center"/>
    </w:pPr>
  </w:style>
  <w:style w:type="paragraph" w:customStyle="1" w:styleId="Instructions">
    <w:name w:val="Instructions"/>
    <w:basedOn w:val="Normal"/>
    <w:qFormat/>
    <w:rsid w:val="00724EED"/>
    <w:rPr>
      <w:sz w:val="18"/>
      <w:szCs w:val="18"/>
    </w:rPr>
  </w:style>
  <w:style w:type="paragraph" w:customStyle="1" w:styleId="TableHeading">
    <w:name w:val="Table Heading"/>
    <w:basedOn w:val="Normal"/>
    <w:qFormat/>
    <w:rsid w:val="00A740FC"/>
    <w:pPr>
      <w:jc w:val="center"/>
    </w:pPr>
    <w:rPr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24E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EED"/>
    <w:rPr>
      <w:rFonts w:ascii="Gill Sans" w:hAnsi="Gill San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4E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EED"/>
    <w:rPr>
      <w:rFonts w:ascii="Gill Sans" w:hAnsi="Gill Sans"/>
      <w:sz w:val="24"/>
      <w:szCs w:val="24"/>
    </w:rPr>
  </w:style>
  <w:style w:type="paragraph" w:customStyle="1" w:styleId="TableEntry">
    <w:name w:val="Table Entry"/>
    <w:basedOn w:val="Normal"/>
    <w:qFormat/>
    <w:rsid w:val="00802620"/>
    <w:rPr>
      <w:sz w:val="20"/>
      <w:szCs w:val="20"/>
    </w:rPr>
  </w:style>
  <w:style w:type="paragraph" w:customStyle="1" w:styleId="NumberedList">
    <w:name w:val="Numbered List"/>
    <w:basedOn w:val="CheckBoxes"/>
    <w:qFormat/>
    <w:rsid w:val="00DE45B3"/>
    <w:pPr>
      <w:numPr>
        <w:numId w:val="18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4D1345"/>
    <w:rPr>
      <w:rFonts w:ascii="Gill Sans" w:hAnsi="Gill Sans"/>
      <w:b/>
      <w:sz w:val="22"/>
      <w:szCs w:val="22"/>
    </w:rPr>
  </w:style>
  <w:style w:type="paragraph" w:customStyle="1" w:styleId="CheckBoxes">
    <w:name w:val="Check Boxes"/>
    <w:basedOn w:val="Normal"/>
    <w:qFormat/>
    <w:rsid w:val="00D11B1A"/>
    <w:pPr>
      <w:numPr>
        <w:numId w:val="2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40FC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0FC"/>
    <w:rPr>
      <w:rFonts w:ascii="Lucida Grande" w:hAnsi="Lucida Grande" w:cs="Lucida Grande"/>
      <w:sz w:val="18"/>
      <w:szCs w:val="18"/>
    </w:rPr>
  </w:style>
  <w:style w:type="table" w:customStyle="1" w:styleId="TableFormat">
    <w:name w:val="Table Format"/>
    <w:basedOn w:val="TableNormal"/>
    <w:uiPriority w:val="99"/>
    <w:rsid w:val="00A740FC"/>
    <w:rPr>
      <w:rFonts w:ascii="Gill Sans" w:hAnsi="Gill Sans"/>
    </w:rPr>
    <w:tblPr>
      <w:tblInd w:w="0" w:type="dxa"/>
      <w:tblBorders>
        <w:top w:val="dotted" w:sz="4" w:space="0" w:color="006699"/>
        <w:left w:val="dotted" w:sz="4" w:space="0" w:color="006699"/>
        <w:bottom w:val="dotted" w:sz="4" w:space="0" w:color="006699"/>
        <w:right w:val="dotted" w:sz="4" w:space="0" w:color="006699"/>
        <w:insideH w:val="dotted" w:sz="4" w:space="0" w:color="006699"/>
        <w:insideV w:val="dotted" w:sz="4" w:space="0" w:color="0066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="Gill Sans" w:hAnsi="Gill Sans"/>
        <w:b/>
        <w:i w:val="0"/>
        <w:sz w:val="22"/>
      </w:rPr>
      <w:tblPr/>
      <w:tcPr>
        <w:vAlign w:val="center"/>
      </w:tcPr>
    </w:tblStylePr>
  </w:style>
  <w:style w:type="table" w:customStyle="1" w:styleId="Style1">
    <w:name w:val="Style1"/>
    <w:basedOn w:val="TableNormal"/>
    <w:uiPriority w:val="99"/>
    <w:rsid w:val="00A740FC"/>
    <w:rPr>
      <w:rFonts w:ascii="Gill Sans" w:hAnsi="Gill San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SMTable">
    <w:name w:val="LSM Table"/>
    <w:basedOn w:val="TableNormal"/>
    <w:uiPriority w:val="99"/>
    <w:rsid w:val="00A740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5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iSandbox%20HD:Users:home:Library:Application%20Support:Microsoft:Office:User%20Templates:My%20Templates:LSM%20Guide%20Template%2011%20Nov%2012%200420p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AEE8EF1EE1B724A9804178647B53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361A2-1CCE-B642-8355-10863FF7EC81}"/>
      </w:docPartPr>
      <w:docPartBody>
        <w:p w:rsidR="00F6127F" w:rsidRDefault="00F6127F">
          <w:pPr>
            <w:pStyle w:val="7AEE8EF1EE1B724A9804178647B53707"/>
          </w:pPr>
          <w:r>
            <w:t>[Type text]</w:t>
          </w:r>
        </w:p>
      </w:docPartBody>
    </w:docPart>
    <w:docPart>
      <w:docPartPr>
        <w:name w:val="F68559A20F19AE48BAC8B56EEA8B0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55541-B139-834B-BF5B-ABE052E044DE}"/>
      </w:docPartPr>
      <w:docPartBody>
        <w:p w:rsidR="00F6127F" w:rsidRDefault="00F6127F">
          <w:pPr>
            <w:pStyle w:val="F68559A20F19AE48BAC8B56EEA8B0D5A"/>
          </w:pPr>
          <w:r>
            <w:t>[Type text]</w:t>
          </w:r>
        </w:p>
      </w:docPartBody>
    </w:docPart>
    <w:docPart>
      <w:docPartPr>
        <w:name w:val="8B9993CEFBEB674C864578C715EDA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441FF-C56F-5A40-BF41-2A0162BFCB60}"/>
      </w:docPartPr>
      <w:docPartBody>
        <w:p w:rsidR="00F6127F" w:rsidRDefault="00F6127F">
          <w:pPr>
            <w:pStyle w:val="8B9993CEFBEB674C864578C715EDA91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27F"/>
    <w:rsid w:val="00F6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EE8EF1EE1B724A9804178647B53707">
    <w:name w:val="7AEE8EF1EE1B724A9804178647B53707"/>
  </w:style>
  <w:style w:type="paragraph" w:customStyle="1" w:styleId="F68559A20F19AE48BAC8B56EEA8B0D5A">
    <w:name w:val="F68559A20F19AE48BAC8B56EEA8B0D5A"/>
  </w:style>
  <w:style w:type="paragraph" w:customStyle="1" w:styleId="8B9993CEFBEB674C864578C715EDA91E">
    <w:name w:val="8B9993CEFBEB674C864578C715EDA91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EE8EF1EE1B724A9804178647B53707">
    <w:name w:val="7AEE8EF1EE1B724A9804178647B53707"/>
  </w:style>
  <w:style w:type="paragraph" w:customStyle="1" w:styleId="F68559A20F19AE48BAC8B56EEA8B0D5A">
    <w:name w:val="F68559A20F19AE48BAC8B56EEA8B0D5A"/>
  </w:style>
  <w:style w:type="paragraph" w:customStyle="1" w:styleId="8B9993CEFBEB674C864578C715EDA91E">
    <w:name w:val="8B9993CEFBEB674C864578C715EDA9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LSM Guide Template 11 Nov 12 0420pm.dotx</Template>
  <TotalTime>10</TotalTime>
  <Pages>2</Pages>
  <Words>414</Words>
  <Characters>2150</Characters>
  <Application>Microsoft Macintosh Word</Application>
  <DocSecurity>0</DocSecurity>
  <Lines>268</Lines>
  <Paragraphs>94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>LSM Guide Template Template</vt:lpstr>
      <vt:lpstr/>
      <vt:lpstr>Questionnaire</vt:lpstr>
      <vt:lpstr>Tips for maintaining a relationship with your chamber</vt:lpstr>
      <vt:lpstr>    Keep in touch</vt:lpstr>
      <vt:lpstr>    Ask for ways to get involved </vt:lpstr>
      <vt:lpstr>    Attend membership meetings</vt:lpstr>
      <vt:lpstr>    Share your ideas  </vt:lpstr>
    </vt:vector>
  </TitlesOfParts>
  <Manager/>
  <Company>LSMGuide.com</Company>
  <LinksUpToDate>false</LinksUpToDate>
  <CharactersWithSpaces>2470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Chamber of Commerce Quick Tips</dc:title>
  <dc:subject/>
  <dc:creator>LSMGuide.com</dc:creator>
  <cp:keywords/>
  <dc:description/>
  <cp:lastModifiedBy>Savannah Brown</cp:lastModifiedBy>
  <cp:revision>2</cp:revision>
  <dcterms:created xsi:type="dcterms:W3CDTF">2012-11-13T19:58:00Z</dcterms:created>
  <dcterms:modified xsi:type="dcterms:W3CDTF">2012-11-13T20:23:00Z</dcterms:modified>
  <cp:category/>
</cp:coreProperties>
</file>